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5EB0" w14:textId="427A95E2" w:rsidR="00C1238B" w:rsidRDefault="00904475">
      <w:pPr>
        <w:spacing w:after="105" w:line="8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DA28B" wp14:editId="61674DFD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1790700" cy="266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57CCF" w14:textId="3772BD74" w:rsidR="00904475" w:rsidRPr="00DB0185" w:rsidRDefault="00904475" w:rsidP="0090447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0447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第７号様式（第７条関係）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DA2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.45pt;width:141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" stroked="f">
                <v:textbox inset="5.85pt,.7pt,5.85pt,.7pt">
                  <w:txbxContent>
                    <w:p w14:paraId="31757CCF" w14:textId="3772BD74" w:rsidR="00904475" w:rsidRPr="00DB0185" w:rsidRDefault="00904475" w:rsidP="00904475">
                      <w:pPr>
                        <w:rPr>
                          <w:sz w:val="20"/>
                          <w:szCs w:val="20"/>
                        </w:rPr>
                      </w:pPr>
                      <w:r w:rsidRPr="00904475">
                        <w:rPr>
                          <w:rFonts w:hint="eastAsia"/>
                          <w:sz w:val="20"/>
                          <w:szCs w:val="20"/>
                        </w:rPr>
                        <w:t>第７号様式（第７条関係）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　　　</w:t>
      </w:r>
      <w:r w:rsidR="00C1238B">
        <w:fldChar w:fldCharType="begin"/>
      </w:r>
      <w:r w:rsidR="00C1238B">
        <w:instrText>eq \o \al(\s \up 6(</w:instrText>
      </w:r>
      <w:r w:rsidR="00C1238B">
        <w:rPr>
          <w:rFonts w:hint="eastAsia"/>
        </w:rPr>
        <w:instrText>火災とまぎらわしい煙又は火炎</w:instrText>
      </w:r>
      <w:r w:rsidR="00C1238B">
        <w:instrText>),\s \up -6(</w:instrText>
      </w:r>
      <w:r w:rsidR="00C1238B">
        <w:rPr>
          <w:rFonts w:hint="eastAsia"/>
        </w:rPr>
        <w:instrText>を</w:instrText>
      </w:r>
      <w:r w:rsidR="00C1238B">
        <w:rPr>
          <w:rFonts w:hint="eastAsia"/>
          <w:w w:val="14"/>
        </w:rPr>
        <w:instrText xml:space="preserve">　</w:instrText>
      </w:r>
      <w:r w:rsidR="00C1238B">
        <w:rPr>
          <w:rFonts w:hint="eastAsia"/>
        </w:rPr>
        <w:instrText>発</w:instrText>
      </w:r>
      <w:r w:rsidR="00C1238B">
        <w:rPr>
          <w:rFonts w:hint="eastAsia"/>
          <w:w w:val="14"/>
        </w:rPr>
        <w:instrText xml:space="preserve">　</w:instrText>
      </w:r>
      <w:r w:rsidR="00C1238B">
        <w:rPr>
          <w:rFonts w:hint="eastAsia"/>
        </w:rPr>
        <w:instrText>す</w:instrText>
      </w:r>
      <w:r w:rsidR="00C1238B">
        <w:rPr>
          <w:rFonts w:hint="eastAsia"/>
          <w:w w:val="14"/>
        </w:rPr>
        <w:instrText xml:space="preserve">　</w:instrText>
      </w:r>
      <w:r w:rsidR="00C1238B">
        <w:rPr>
          <w:rFonts w:hint="eastAsia"/>
        </w:rPr>
        <w:instrText>る</w:instrText>
      </w:r>
      <w:r w:rsidR="00C1238B">
        <w:rPr>
          <w:rFonts w:hint="eastAsia"/>
          <w:w w:val="14"/>
        </w:rPr>
        <w:instrText xml:space="preserve">　</w:instrText>
      </w:r>
      <w:r w:rsidR="00C1238B">
        <w:rPr>
          <w:rFonts w:hint="eastAsia"/>
        </w:rPr>
        <w:instrText>おそれの</w:instrText>
      </w:r>
      <w:r w:rsidR="00C1238B">
        <w:rPr>
          <w:rFonts w:hint="eastAsia"/>
          <w:w w:val="13"/>
        </w:rPr>
        <w:instrText xml:space="preserve">　</w:instrText>
      </w:r>
      <w:r w:rsidR="00C1238B">
        <w:rPr>
          <w:rFonts w:hint="eastAsia"/>
        </w:rPr>
        <w:instrText>ある</w:instrText>
      </w:r>
      <w:r w:rsidR="00C1238B">
        <w:rPr>
          <w:rFonts w:hint="eastAsia"/>
          <w:w w:val="13"/>
        </w:rPr>
        <w:instrText xml:space="preserve">　</w:instrText>
      </w:r>
      <w:r w:rsidR="00C1238B">
        <w:rPr>
          <w:rFonts w:hint="eastAsia"/>
        </w:rPr>
        <w:instrText>行</w:instrText>
      </w:r>
      <w:r w:rsidR="00C1238B">
        <w:rPr>
          <w:rFonts w:hint="eastAsia"/>
          <w:w w:val="13"/>
        </w:rPr>
        <w:instrText xml:space="preserve">　</w:instrText>
      </w:r>
      <w:r w:rsidR="00C1238B">
        <w:rPr>
          <w:rFonts w:hint="eastAsia"/>
        </w:rPr>
        <w:instrText>為</w:instrText>
      </w:r>
      <w:r w:rsidR="00C1238B">
        <w:rPr>
          <w:rFonts w:hint="eastAsia"/>
          <w:w w:val="13"/>
        </w:rPr>
        <w:instrText xml:space="preserve">　</w:instrText>
      </w:r>
      <w:r w:rsidR="00C1238B">
        <w:rPr>
          <w:rFonts w:hint="eastAsia"/>
        </w:rPr>
        <w:instrText>の</w:instrText>
      </w:r>
      <w:r w:rsidR="00C1238B">
        <w:instrText>))</w:instrText>
      </w:r>
      <w:r w:rsidR="00C1238B">
        <w:fldChar w:fldCharType="end"/>
      </w:r>
      <w:r w:rsidR="00C1238B">
        <w:rPr>
          <w:rFonts w:hint="eastAsia"/>
        </w:rPr>
        <w:t>届出書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3990"/>
      </w:tblGrid>
      <w:tr w:rsidR="00C1238B" w14:paraId="385CFF6F" w14:textId="77777777">
        <w:trPr>
          <w:cantSplit/>
          <w:trHeight w:hRule="exact" w:val="2870"/>
        </w:trPr>
        <w:tc>
          <w:tcPr>
            <w:tcW w:w="79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E5779A" w14:textId="77777777" w:rsidR="00C1238B" w:rsidRDefault="00C1238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62A3DEA" w14:textId="77777777" w:rsidR="00C1238B" w:rsidRDefault="00C1238B">
            <w:r>
              <w:rPr>
                <w:rFonts w:hint="eastAsia"/>
              </w:rPr>
              <w:t xml:space="preserve">　須賀川地方広域消防本部</w:t>
            </w:r>
          </w:p>
          <w:p w14:paraId="5D961438" w14:textId="38153976" w:rsidR="00C1238B" w:rsidRDefault="00C1238B">
            <w:r>
              <w:rPr>
                <w:rFonts w:hint="eastAsia"/>
              </w:rPr>
              <w:t xml:space="preserve">　　消防長　　</w:t>
            </w:r>
            <w:r w:rsidR="008D450A">
              <w:rPr>
                <w:rFonts w:hint="eastAsia"/>
              </w:rPr>
              <w:t xml:space="preserve">　</w:t>
            </w:r>
            <w:r w:rsidR="0041599C">
              <w:rPr>
                <w:rFonts w:hint="eastAsia"/>
              </w:rPr>
              <w:t xml:space="preserve">　　</w:t>
            </w:r>
            <w:r w:rsidR="008D45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様</w:t>
            </w:r>
          </w:p>
          <w:p w14:paraId="61929CDB" w14:textId="77777777" w:rsidR="00C1238B" w:rsidRDefault="00C1238B">
            <w:pPr>
              <w:jc w:val="right"/>
            </w:pPr>
            <w:r>
              <w:rPr>
                <w:rFonts w:hint="eastAsia"/>
              </w:rPr>
              <w:t xml:space="preserve">届出者　　　　　　　　　　　　　</w:t>
            </w:r>
          </w:p>
          <w:p w14:paraId="509868B5" w14:textId="77777777" w:rsidR="00C1238B" w:rsidRDefault="00C1238B">
            <w:pPr>
              <w:jc w:val="right"/>
            </w:pPr>
            <w:r>
              <w:rPr>
                <w:rFonts w:hint="eastAsia"/>
              </w:rPr>
              <w:t xml:space="preserve">住　所　　　　　　　　　　　　</w:t>
            </w:r>
          </w:p>
          <w:p w14:paraId="01F5B7DB" w14:textId="4A7AF7FC" w:rsidR="00C1238B" w:rsidRDefault="008D450A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C1238B">
              <w:rPr>
                <w:rFonts w:hint="eastAsia"/>
              </w:rPr>
              <w:t xml:space="preserve">（電話　</w:t>
            </w:r>
            <w:r w:rsidR="0041599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 w:rsidR="00C1238B">
              <w:rPr>
                <w:rFonts w:hint="eastAsia"/>
              </w:rPr>
              <w:t xml:space="preserve">　　　番）</w:t>
            </w:r>
          </w:p>
          <w:p w14:paraId="4A9B06B4" w14:textId="052E964A" w:rsidR="00C1238B" w:rsidRDefault="00C1238B" w:rsidP="008D450A">
            <w:pPr>
              <w:ind w:right="211"/>
              <w:jc w:val="right"/>
            </w:pPr>
            <w:r>
              <w:rPr>
                <w:rFonts w:hint="eastAsia"/>
              </w:rPr>
              <w:t xml:space="preserve">氏　名　　　　　　　　　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C1238B" w14:paraId="32110A56" w14:textId="77777777">
        <w:trPr>
          <w:cantSplit/>
          <w:trHeight w:hRule="exact" w:val="1050"/>
        </w:trPr>
        <w:tc>
          <w:tcPr>
            <w:tcW w:w="2100" w:type="dxa"/>
            <w:tcBorders>
              <w:top w:val="nil"/>
              <w:left w:val="single" w:sz="12" w:space="0" w:color="auto"/>
            </w:tcBorders>
            <w:vAlign w:val="center"/>
          </w:tcPr>
          <w:p w14:paraId="62C02036" w14:textId="77777777" w:rsidR="00C1238B" w:rsidRDefault="00C1238B">
            <w:pPr>
              <w:jc w:val="distribute"/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5880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14:paraId="7FA09E1E" w14:textId="77777777" w:rsidR="00C1238B" w:rsidRDefault="00C1238B">
            <w:r>
              <w:rPr>
                <w:rFonts w:hint="eastAsia"/>
              </w:rPr>
              <w:t>自</w:t>
            </w:r>
          </w:p>
          <w:p w14:paraId="4FDED152" w14:textId="77777777" w:rsidR="00C1238B" w:rsidRDefault="00C1238B">
            <w:r>
              <w:rPr>
                <w:rFonts w:hint="eastAsia"/>
              </w:rPr>
              <w:t>至</w:t>
            </w:r>
          </w:p>
        </w:tc>
      </w:tr>
      <w:tr w:rsidR="00C1238B" w14:paraId="512905B6" w14:textId="77777777">
        <w:trPr>
          <w:cantSplit/>
          <w:trHeight w:hRule="exact" w:val="105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52C64D06" w14:textId="77777777" w:rsidR="00C1238B" w:rsidRDefault="00C1238B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14:paraId="1C85B979" w14:textId="77777777" w:rsidR="00C1238B" w:rsidRDefault="00C1238B"/>
        </w:tc>
      </w:tr>
      <w:tr w:rsidR="00C1238B" w14:paraId="79D66AFE" w14:textId="77777777">
        <w:trPr>
          <w:cantSplit/>
          <w:trHeight w:hRule="exact" w:val="105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2DCCFE25" w14:textId="77777777" w:rsidR="00C1238B" w:rsidRDefault="00C1238B">
            <w:pPr>
              <w:jc w:val="distribute"/>
            </w:pPr>
            <w:r>
              <w:rPr>
                <w:rFonts w:hint="eastAsia"/>
              </w:rPr>
              <w:t>燃焼物品名及び数量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14:paraId="2C3EA1EA" w14:textId="77777777" w:rsidR="00C1238B" w:rsidRDefault="00C1238B"/>
        </w:tc>
      </w:tr>
      <w:tr w:rsidR="00C1238B" w14:paraId="06DEF35C" w14:textId="77777777">
        <w:trPr>
          <w:cantSplit/>
          <w:trHeight w:hRule="exact" w:val="105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14:paraId="31D37C13" w14:textId="77777777" w:rsidR="00C1238B" w:rsidRDefault="00C1238B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14:paraId="194BAAAA" w14:textId="77777777" w:rsidR="00C1238B" w:rsidRDefault="00C1238B"/>
        </w:tc>
      </w:tr>
      <w:tr w:rsidR="00C1238B" w14:paraId="574802EC" w14:textId="77777777">
        <w:trPr>
          <w:cantSplit/>
          <w:trHeight w:hRule="exact" w:val="1050"/>
        </w:trPr>
        <w:tc>
          <w:tcPr>
            <w:tcW w:w="2100" w:type="dxa"/>
            <w:tcBorders>
              <w:left w:val="single" w:sz="12" w:space="0" w:color="auto"/>
              <w:bottom w:val="nil"/>
            </w:tcBorders>
            <w:vAlign w:val="center"/>
          </w:tcPr>
          <w:p w14:paraId="322ABB5B" w14:textId="77777777" w:rsidR="00C1238B" w:rsidRDefault="00C1238B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88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2C626EF9" w14:textId="77777777" w:rsidR="00C1238B" w:rsidRDefault="00C1238B"/>
        </w:tc>
      </w:tr>
      <w:tr w:rsidR="00C1238B" w14:paraId="059A6D9B" w14:textId="77777777">
        <w:trPr>
          <w:cantSplit/>
          <w:trHeight w:hRule="exact" w:val="420"/>
        </w:trPr>
        <w:tc>
          <w:tcPr>
            <w:tcW w:w="3990" w:type="dxa"/>
            <w:gridSpan w:val="2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00A507FB" w14:textId="77777777" w:rsidR="00C1238B" w:rsidRDefault="00C1238B">
            <w:pPr>
              <w:spacing w:line="210" w:lineRule="exac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3990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562FDF68" w14:textId="77777777" w:rsidR="00C1238B" w:rsidRDefault="00C1238B">
            <w:pPr>
              <w:spacing w:line="210" w:lineRule="exac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C1238B" w14:paraId="13E6FC65" w14:textId="77777777">
        <w:trPr>
          <w:trHeight w:hRule="exact" w:val="1680"/>
        </w:trPr>
        <w:tc>
          <w:tcPr>
            <w:tcW w:w="39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06B8391" w14:textId="77777777" w:rsidR="00C1238B" w:rsidRDefault="00C1238B"/>
        </w:tc>
        <w:tc>
          <w:tcPr>
            <w:tcW w:w="3990" w:type="dxa"/>
            <w:tcBorders>
              <w:bottom w:val="single" w:sz="12" w:space="0" w:color="auto"/>
              <w:right w:val="single" w:sz="12" w:space="0" w:color="auto"/>
            </w:tcBorders>
          </w:tcPr>
          <w:p w14:paraId="07A30442" w14:textId="77777777" w:rsidR="00C1238B" w:rsidRDefault="00C1238B"/>
        </w:tc>
      </w:tr>
    </w:tbl>
    <w:p w14:paraId="1F6D6CCF" w14:textId="77777777" w:rsidR="00C1238B" w:rsidRDefault="00C1238B">
      <w:pPr>
        <w:spacing w:before="105"/>
        <w:ind w:left="210"/>
      </w:pPr>
      <w:r>
        <w:rPr>
          <w:rFonts w:hint="eastAsia"/>
        </w:rPr>
        <w:t>備考　１　この用紙の大きさは、</w:t>
      </w:r>
      <w:r w:rsidR="0057353B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14:paraId="43F40AEE" w14:textId="77777777" w:rsidR="00C1238B" w:rsidRDefault="00C1238B">
      <w:pPr>
        <w:ind w:left="1050" w:hanging="210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04541C1D" w14:textId="77777777" w:rsidR="00C1238B" w:rsidRDefault="00C1238B">
      <w:pPr>
        <w:ind w:left="1050" w:hanging="210"/>
      </w:pPr>
      <w:r>
        <w:rPr>
          <w:rFonts w:hint="eastAsia"/>
        </w:rPr>
        <w:t>３　その他必要な事項欄には、消火準備の概要その他参考事項を記入すること。</w:t>
      </w:r>
    </w:p>
    <w:p w14:paraId="29C73B3C" w14:textId="77777777" w:rsidR="00C1238B" w:rsidRDefault="00C1238B">
      <w:pPr>
        <w:ind w:left="1050" w:hanging="210"/>
      </w:pPr>
      <w:r>
        <w:rPr>
          <w:rFonts w:hint="eastAsia"/>
        </w:rPr>
        <w:t>４　※印の欄は、記入しないこと。</w:t>
      </w:r>
    </w:p>
    <w:sectPr w:rsidR="00C1238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238B"/>
    <w:rsid w:val="00364251"/>
    <w:rsid w:val="0041599C"/>
    <w:rsid w:val="0057353B"/>
    <w:rsid w:val="008A1256"/>
    <w:rsid w:val="008D450A"/>
    <w:rsid w:val="00904475"/>
    <w:rsid w:val="00987BFC"/>
    <w:rsid w:val="00C1238B"/>
    <w:rsid w:val="00E551D9"/>
    <w:rsid w:val="00F8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A8788"/>
  <w14:defaultImageDpi w14:val="0"/>
  <w15:docId w15:val="{E4AAC57B-B099-4C9C-BEFD-1F8F6BC7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</dc:creator>
  <cp:keywords/>
  <dc:description/>
  <cp:lastModifiedBy>鈴木　祐志</cp:lastModifiedBy>
  <cp:revision>4</cp:revision>
  <cp:lastPrinted>2021-02-15T06:20:00Z</cp:lastPrinted>
  <dcterms:created xsi:type="dcterms:W3CDTF">2021-02-15T04:59:00Z</dcterms:created>
  <dcterms:modified xsi:type="dcterms:W3CDTF">2021-02-15T06:20:00Z</dcterms:modified>
</cp:coreProperties>
</file>