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C01F" w14:textId="77777777" w:rsidR="005776F3" w:rsidRDefault="005776F3" w:rsidP="005776F3">
      <w:pPr>
        <w:spacing w:after="105"/>
        <w:jc w:val="left"/>
      </w:pPr>
      <w:r>
        <w:rPr>
          <w:rFonts w:hint="eastAsia"/>
        </w:rPr>
        <w:t>第４号様式（第９条関係）</w:t>
      </w:r>
    </w:p>
    <w:p w14:paraId="24924EFD" w14:textId="77777777" w:rsidR="00B27678" w:rsidRDefault="00B27678">
      <w:pPr>
        <w:spacing w:after="105"/>
        <w:jc w:val="center"/>
      </w:pPr>
      <w:r>
        <w:rPr>
          <w:rFonts w:hint="eastAsia"/>
        </w:rPr>
        <w:t>防火管理講習修了証再交付申請書</w:t>
      </w:r>
    </w:p>
    <w:tbl>
      <w:tblPr>
        <w:tblW w:w="9498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7"/>
        <w:gridCol w:w="770"/>
        <w:gridCol w:w="910"/>
        <w:gridCol w:w="1050"/>
        <w:gridCol w:w="700"/>
        <w:gridCol w:w="3401"/>
      </w:tblGrid>
      <w:tr w:rsidR="00B27678" w14:paraId="456511DD" w14:textId="77777777" w:rsidTr="002C2229">
        <w:trPr>
          <w:cantSplit/>
          <w:trHeight w:hRule="exact" w:val="4486"/>
        </w:trPr>
        <w:tc>
          <w:tcPr>
            <w:tcW w:w="9498" w:type="dxa"/>
            <w:gridSpan w:val="6"/>
            <w:vAlign w:val="center"/>
          </w:tcPr>
          <w:p w14:paraId="1BECFEC7" w14:textId="77777777" w:rsidR="00B27678" w:rsidRDefault="00B2767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2C2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C22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6DF6DAFA" w14:textId="77777777" w:rsidR="00B27678" w:rsidRDefault="00B27678"/>
          <w:p w14:paraId="323B9BFC" w14:textId="77777777" w:rsidR="00B27678" w:rsidRDefault="00B27678"/>
          <w:p w14:paraId="33DBF36E" w14:textId="77777777" w:rsidR="00B27678" w:rsidRDefault="00A16625">
            <w:r>
              <w:rPr>
                <w:rFonts w:hint="eastAsia"/>
              </w:rPr>
              <w:t xml:space="preserve">　　　　　　　　　　　　　</w:t>
            </w:r>
            <w:r w:rsidR="00B27678">
              <w:rPr>
                <w:rFonts w:hint="eastAsia"/>
              </w:rPr>
              <w:t>様</w:t>
            </w:r>
          </w:p>
          <w:p w14:paraId="1816977C" w14:textId="77777777" w:rsidR="00B27678" w:rsidRPr="00414515" w:rsidRDefault="00B27678"/>
          <w:p w14:paraId="35BE1F54" w14:textId="77777777" w:rsidR="00B27678" w:rsidRDefault="00B27678">
            <w:pPr>
              <w:jc w:val="right"/>
            </w:pPr>
            <w:r>
              <w:rPr>
                <w:rFonts w:hint="eastAsia"/>
              </w:rPr>
              <w:t xml:space="preserve">申請者　　　</w:t>
            </w:r>
            <w:r w:rsidR="002C22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59C4A498" w14:textId="77777777" w:rsidR="00B27678" w:rsidRDefault="00B27678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</w:t>
            </w:r>
            <w:r w:rsidR="002C222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14:paraId="67EB3535" w14:textId="7922EB9A" w:rsidR="00B27678" w:rsidRDefault="00B27678" w:rsidP="001D6D77">
            <w:pPr>
              <w:jc w:val="right"/>
            </w:pPr>
            <w:r>
              <w:rPr>
                <w:rFonts w:hint="eastAsia"/>
                <w:u w:val="single"/>
              </w:rPr>
              <w:t xml:space="preserve">氏　名　　　</w:t>
            </w:r>
            <w:r w:rsidR="002C222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1D6D7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B27678" w14:paraId="67DBE704" w14:textId="77777777" w:rsidTr="002C2229">
        <w:trPr>
          <w:trHeight w:val="884"/>
        </w:trPr>
        <w:tc>
          <w:tcPr>
            <w:tcW w:w="2667" w:type="dxa"/>
            <w:vAlign w:val="center"/>
          </w:tcPr>
          <w:p w14:paraId="516B1C6F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680" w:type="dxa"/>
            <w:gridSpan w:val="2"/>
            <w:vAlign w:val="center"/>
          </w:tcPr>
          <w:p w14:paraId="152E9D4D" w14:textId="77777777" w:rsidR="00B27678" w:rsidRDefault="00B2767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14:paraId="385557AF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101" w:type="dxa"/>
            <w:gridSpan w:val="2"/>
            <w:vAlign w:val="center"/>
          </w:tcPr>
          <w:p w14:paraId="3D119DB4" w14:textId="77777777" w:rsidR="00B27678" w:rsidRDefault="00B27678">
            <w:pPr>
              <w:jc w:val="center"/>
            </w:pPr>
            <w:r>
              <w:rPr>
                <w:rFonts w:hint="eastAsia"/>
              </w:rPr>
              <w:t>甲種（新規講習・再講習）・乙種</w:t>
            </w:r>
          </w:p>
        </w:tc>
      </w:tr>
      <w:tr w:rsidR="00B27678" w14:paraId="4514BE07" w14:textId="77777777" w:rsidTr="002C2229">
        <w:trPr>
          <w:cantSplit/>
          <w:trHeight w:val="884"/>
        </w:trPr>
        <w:tc>
          <w:tcPr>
            <w:tcW w:w="2667" w:type="dxa"/>
            <w:vAlign w:val="center"/>
          </w:tcPr>
          <w:p w14:paraId="7A3A827B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修了証交付年月日</w:t>
            </w:r>
          </w:p>
        </w:tc>
        <w:tc>
          <w:tcPr>
            <w:tcW w:w="6831" w:type="dxa"/>
            <w:gridSpan w:val="5"/>
            <w:vAlign w:val="center"/>
          </w:tcPr>
          <w:p w14:paraId="31AC9674" w14:textId="77777777" w:rsidR="00B27678" w:rsidRDefault="00B27678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27678" w14:paraId="734C9352" w14:textId="77777777" w:rsidTr="002C2229">
        <w:trPr>
          <w:cantSplit/>
          <w:trHeight w:hRule="exact" w:val="1758"/>
        </w:trPr>
        <w:tc>
          <w:tcPr>
            <w:tcW w:w="2667" w:type="dxa"/>
            <w:tcBorders>
              <w:bottom w:val="double" w:sz="6" w:space="0" w:color="auto"/>
            </w:tcBorders>
            <w:vAlign w:val="center"/>
          </w:tcPr>
          <w:p w14:paraId="47CADCDF" w14:textId="77777777" w:rsidR="00B27678" w:rsidRDefault="00B27678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831" w:type="dxa"/>
            <w:gridSpan w:val="5"/>
            <w:tcBorders>
              <w:bottom w:val="double" w:sz="6" w:space="0" w:color="auto"/>
            </w:tcBorders>
            <w:vAlign w:val="center"/>
          </w:tcPr>
          <w:p w14:paraId="4C88380B" w14:textId="77777777" w:rsidR="00B27678" w:rsidRDefault="00B27678">
            <w:r>
              <w:rPr>
                <w:rFonts w:hint="eastAsia"/>
              </w:rPr>
              <w:t>□亡　　　失・□破　　　損・□汚　　　損</w:t>
            </w:r>
          </w:p>
          <w:p w14:paraId="20DAE074" w14:textId="77777777" w:rsidR="00B27678" w:rsidRDefault="00B27678"/>
          <w:p w14:paraId="07E18F8C" w14:textId="77777777" w:rsidR="00B27678" w:rsidRDefault="00B27678">
            <w:r>
              <w:rPr>
                <w:rFonts w:hint="eastAsia"/>
              </w:rPr>
              <w:t>□そ　の　他（　　　　　　　　　　　　　）</w:t>
            </w:r>
          </w:p>
        </w:tc>
      </w:tr>
      <w:tr w:rsidR="00B27678" w14:paraId="1356B7F3" w14:textId="77777777" w:rsidTr="002C2229">
        <w:trPr>
          <w:cantSplit/>
          <w:trHeight w:hRule="exact" w:val="630"/>
        </w:trPr>
        <w:tc>
          <w:tcPr>
            <w:tcW w:w="3437" w:type="dxa"/>
            <w:gridSpan w:val="2"/>
            <w:tcBorders>
              <w:top w:val="double" w:sz="6" w:space="0" w:color="auto"/>
            </w:tcBorders>
            <w:vAlign w:val="center"/>
          </w:tcPr>
          <w:p w14:paraId="5BBCAA19" w14:textId="77777777" w:rsidR="00B27678" w:rsidRDefault="00B27678">
            <w:pPr>
              <w:jc w:val="center"/>
            </w:pPr>
            <w:r>
              <w:rPr>
                <w:rFonts w:hint="eastAsia"/>
              </w:rPr>
              <w:t>※受　　　付　　　欄</w:t>
            </w:r>
          </w:p>
        </w:tc>
        <w:tc>
          <w:tcPr>
            <w:tcW w:w="2660" w:type="dxa"/>
            <w:gridSpan w:val="3"/>
            <w:tcBorders>
              <w:top w:val="double" w:sz="6" w:space="0" w:color="auto"/>
            </w:tcBorders>
            <w:vAlign w:val="center"/>
          </w:tcPr>
          <w:p w14:paraId="6FD65DEA" w14:textId="77777777" w:rsidR="00B27678" w:rsidRDefault="00B27678">
            <w:pPr>
              <w:jc w:val="center"/>
            </w:pPr>
            <w:r>
              <w:rPr>
                <w:rFonts w:hint="eastAsia"/>
              </w:rPr>
              <w:t>※経　　　過　　　欄</w:t>
            </w:r>
          </w:p>
        </w:tc>
        <w:tc>
          <w:tcPr>
            <w:tcW w:w="3401" w:type="dxa"/>
            <w:tcBorders>
              <w:top w:val="double" w:sz="6" w:space="0" w:color="auto"/>
            </w:tcBorders>
            <w:vAlign w:val="center"/>
          </w:tcPr>
          <w:p w14:paraId="0DDDDC3D" w14:textId="77777777" w:rsidR="00B27678" w:rsidRDefault="00B27678">
            <w:pPr>
              <w:jc w:val="center"/>
            </w:pPr>
            <w:r>
              <w:rPr>
                <w:rFonts w:hint="eastAsia"/>
              </w:rPr>
              <w:t>※手　　数　　料　　欄</w:t>
            </w:r>
          </w:p>
        </w:tc>
      </w:tr>
      <w:tr w:rsidR="00B27678" w14:paraId="56BD69B4" w14:textId="77777777" w:rsidTr="005776F3">
        <w:trPr>
          <w:cantSplit/>
          <w:trHeight w:hRule="exact" w:val="1729"/>
        </w:trPr>
        <w:tc>
          <w:tcPr>
            <w:tcW w:w="3437" w:type="dxa"/>
            <w:gridSpan w:val="2"/>
            <w:vAlign w:val="center"/>
          </w:tcPr>
          <w:p w14:paraId="00DBAA11" w14:textId="77777777" w:rsidR="00B27678" w:rsidRDefault="00B27678"/>
        </w:tc>
        <w:tc>
          <w:tcPr>
            <w:tcW w:w="2660" w:type="dxa"/>
            <w:gridSpan w:val="3"/>
          </w:tcPr>
          <w:p w14:paraId="0617F7EA" w14:textId="77777777" w:rsidR="00B27678" w:rsidRDefault="00B27678">
            <w:r>
              <w:rPr>
                <w:rFonts w:hint="eastAsia"/>
              </w:rPr>
              <w:t>再交付年月日</w:t>
            </w:r>
          </w:p>
        </w:tc>
        <w:tc>
          <w:tcPr>
            <w:tcW w:w="3401" w:type="dxa"/>
            <w:vAlign w:val="center"/>
          </w:tcPr>
          <w:p w14:paraId="608E8627" w14:textId="77777777" w:rsidR="00B27678" w:rsidRDefault="009267A4">
            <w:r>
              <w:rPr>
                <w:rFonts w:hint="eastAsia"/>
              </w:rPr>
              <w:t xml:space="preserve">　</w:t>
            </w:r>
          </w:p>
        </w:tc>
      </w:tr>
    </w:tbl>
    <w:p w14:paraId="3B8D0FAF" w14:textId="77777777" w:rsidR="00B27678" w:rsidRDefault="00B27678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1B2C70">
        <w:rPr>
          <w:rFonts w:hint="eastAsia"/>
          <w:color w:val="000000"/>
        </w:rPr>
        <w:t>産業</w:t>
      </w:r>
      <w:r>
        <w:rPr>
          <w:rFonts w:hint="eastAsia"/>
        </w:rPr>
        <w:t>規格Ａ４とすること。</w:t>
      </w:r>
    </w:p>
    <w:p w14:paraId="2D9F78A1" w14:textId="77777777" w:rsidR="00B27678" w:rsidRDefault="00B27678">
      <w:pPr>
        <w:ind w:left="840"/>
      </w:pPr>
      <w:r>
        <w:rPr>
          <w:rFonts w:hint="eastAsia"/>
        </w:rPr>
        <w:t>２　□には、該当項目に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印をすること。</w:t>
      </w:r>
    </w:p>
    <w:p w14:paraId="59E379F9" w14:textId="791AB94F" w:rsidR="00B27678" w:rsidRDefault="00B27678">
      <w:pPr>
        <w:ind w:left="840"/>
      </w:pPr>
      <w:r>
        <w:rPr>
          <w:rFonts w:hint="eastAsia"/>
        </w:rPr>
        <w:t>３　※印の欄は、記入しないこと。</w:t>
      </w:r>
    </w:p>
    <w:p w14:paraId="4F4E8E12" w14:textId="4B4F7A8B" w:rsidR="00014301" w:rsidRDefault="002600B3" w:rsidP="00014301">
      <w:pPr>
        <w:spacing w:after="105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E7964" wp14:editId="48556F6D">
                <wp:simplePos x="0" y="0"/>
                <wp:positionH relativeFrom="margin">
                  <wp:align>center</wp:align>
                </wp:positionH>
                <wp:positionV relativeFrom="paragraph">
                  <wp:posOffset>-385445</wp:posOffset>
                </wp:positionV>
                <wp:extent cx="932815" cy="360045"/>
                <wp:effectExtent l="19050" t="19050" r="19685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6AAE" w14:textId="77777777" w:rsidR="002600B3" w:rsidRPr="000920AB" w:rsidRDefault="002600B3" w:rsidP="002600B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20A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7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0.35pt;width:73.45pt;height:2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" strokecolor="red" strokeweight="3pt">
                <v:textbox style="mso-fit-shape-to-text:t">
                  <w:txbxContent>
                    <w:p w14:paraId="43706AAE" w14:textId="77777777" w:rsidR="002600B3" w:rsidRPr="000920AB" w:rsidRDefault="002600B3" w:rsidP="002600B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920A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301">
        <w:rPr>
          <w:rFonts w:hint="eastAsia"/>
        </w:rPr>
        <w:t>第４号様式（第９条関係）</w:t>
      </w:r>
    </w:p>
    <w:p w14:paraId="13AD34E3" w14:textId="27A42195" w:rsidR="00014301" w:rsidRDefault="004A7DD6" w:rsidP="00014301">
      <w:pPr>
        <w:spacing w:after="105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1975F" wp14:editId="7CCED6D4">
                <wp:simplePos x="0" y="0"/>
                <wp:positionH relativeFrom="margin">
                  <wp:posOffset>4813300</wp:posOffset>
                </wp:positionH>
                <wp:positionV relativeFrom="paragraph">
                  <wp:posOffset>3726815</wp:posOffset>
                </wp:positionV>
                <wp:extent cx="1247775" cy="638175"/>
                <wp:effectExtent l="19050" t="1905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A32A" w14:textId="73C28157" w:rsidR="002600B3" w:rsidRPr="000920AB" w:rsidRDefault="002600B3" w:rsidP="002600B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不明の場合未記入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975F" id="_x0000_s1027" type="#_x0000_t202" style="position:absolute;left:0;text-align:left;margin-left:379pt;margin-top:293.45pt;width:98.2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" strokecolor="red" strokeweight="3pt">
                <v:textbox>
                  <w:txbxContent>
                    <w:p w14:paraId="0E4AA32A" w14:textId="73C28157" w:rsidR="002600B3" w:rsidRPr="000920AB" w:rsidRDefault="002600B3" w:rsidP="002600B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不明の場合未記入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301">
        <w:rPr>
          <w:rFonts w:hint="eastAsia"/>
        </w:rPr>
        <w:t>防火管理講習修了証再交付申請書</w:t>
      </w:r>
    </w:p>
    <w:tbl>
      <w:tblPr>
        <w:tblW w:w="9498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7"/>
        <w:gridCol w:w="770"/>
        <w:gridCol w:w="910"/>
        <w:gridCol w:w="1050"/>
        <w:gridCol w:w="700"/>
        <w:gridCol w:w="3401"/>
      </w:tblGrid>
      <w:tr w:rsidR="00014301" w14:paraId="0B0EFF78" w14:textId="77777777" w:rsidTr="00EE6E7B">
        <w:trPr>
          <w:cantSplit/>
          <w:trHeight w:hRule="exact" w:val="4486"/>
        </w:trPr>
        <w:tc>
          <w:tcPr>
            <w:tcW w:w="9498" w:type="dxa"/>
            <w:gridSpan w:val="6"/>
            <w:vAlign w:val="center"/>
          </w:tcPr>
          <w:p w14:paraId="76D2B4F7" w14:textId="006B1903" w:rsidR="00014301" w:rsidRDefault="00014301" w:rsidP="00EE6E7B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0C755308" w14:textId="4A6B6813" w:rsidR="00014301" w:rsidRDefault="00014301" w:rsidP="00EE6E7B"/>
          <w:p w14:paraId="5A7BBEDC" w14:textId="77777777" w:rsidR="004A7DD6" w:rsidRPr="004A7DD6" w:rsidRDefault="004A7DD6" w:rsidP="004A7DD6">
            <w:pPr>
              <w:kinsoku w:val="0"/>
              <w:overflowPunct w:val="0"/>
              <w:spacing w:line="270" w:lineRule="atLeast"/>
              <w:ind w:firstLineChars="200" w:firstLine="423"/>
              <w:rPr>
                <w:rFonts w:hAnsi="Times New Roman" w:cs="Times New Roman"/>
                <w:b/>
                <w:bCs/>
                <w:color w:val="FF0000"/>
              </w:rPr>
            </w:pPr>
            <w:r w:rsidRPr="004A7DD6">
              <w:rPr>
                <w:rFonts w:hint="eastAsia"/>
                <w:b/>
                <w:bCs/>
                <w:color w:val="FF0000"/>
              </w:rPr>
              <w:t>須賀川地方広域消防本部</w:t>
            </w:r>
          </w:p>
          <w:p w14:paraId="53523308" w14:textId="118B4447" w:rsidR="00014301" w:rsidRDefault="004A7DD6" w:rsidP="00EE6E7B">
            <w:r w:rsidRPr="004A7DD6">
              <w:rPr>
                <w:b/>
                <w:bCs/>
                <w:color w:val="FF0000"/>
              </w:rPr>
              <w:t xml:space="preserve">    </w:t>
            </w:r>
            <w:r w:rsidRPr="004A7DD6">
              <w:rPr>
                <w:rFonts w:hint="eastAsia"/>
                <w:b/>
                <w:bCs/>
                <w:color w:val="FF0000"/>
              </w:rPr>
              <w:t xml:space="preserve">　</w:t>
            </w:r>
            <w:r w:rsidRPr="004A7DD6">
              <w:rPr>
                <w:rFonts w:hint="eastAsia"/>
                <w:b/>
                <w:bCs/>
                <w:color w:val="FF0000"/>
              </w:rPr>
              <w:t>消防長</w:t>
            </w:r>
            <w:r w:rsidRPr="004A7DD6">
              <w:rPr>
                <w:b/>
                <w:bCs/>
              </w:rPr>
              <w:t xml:space="preserve">    </w:t>
            </w:r>
            <w:r>
              <w:t xml:space="preserve">           </w:t>
            </w:r>
            <w:r w:rsidR="00014301">
              <w:rPr>
                <w:rFonts w:hint="eastAsia"/>
              </w:rPr>
              <w:t>様</w:t>
            </w:r>
          </w:p>
          <w:p w14:paraId="137C92B3" w14:textId="515473BA" w:rsidR="00014301" w:rsidRPr="00414515" w:rsidRDefault="00014301" w:rsidP="00EE6E7B"/>
          <w:p w14:paraId="2D1499DF" w14:textId="030FAA35" w:rsidR="00014301" w:rsidRDefault="00014301" w:rsidP="00EE6E7B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0A5FC65F" w14:textId="04581CEF" w:rsidR="00014301" w:rsidRDefault="00014301" w:rsidP="00EE6E7B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 w:rsidR="002600B3" w:rsidRPr="002600B3">
              <w:rPr>
                <w:rFonts w:hint="eastAsia"/>
                <w:b/>
                <w:bCs/>
                <w:color w:val="FF0000"/>
                <w:u w:val="single"/>
              </w:rPr>
              <w:t>須賀川市丸田町１５３</w:t>
            </w:r>
            <w:r w:rsidR="002600B3">
              <w:rPr>
                <w:rFonts w:hint="eastAsia"/>
                <w:b/>
                <w:bCs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1749F37F" w14:textId="387EC1D7" w:rsidR="00014301" w:rsidRDefault="00014301" w:rsidP="00EE6E7B">
            <w:pPr>
              <w:jc w:val="right"/>
            </w:pPr>
            <w:r>
              <w:rPr>
                <w:rFonts w:hint="eastAsia"/>
                <w:u w:val="single"/>
              </w:rPr>
              <w:t xml:space="preserve">氏　名　</w:t>
            </w:r>
            <w:r w:rsidR="002600B3" w:rsidRPr="002600B3">
              <w:rPr>
                <w:rFonts w:hint="eastAsia"/>
                <w:b/>
                <w:bCs/>
                <w:color w:val="FF0000"/>
                <w:u w:val="single"/>
              </w:rPr>
              <w:t>消防太郎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14301" w14:paraId="631BB248" w14:textId="77777777" w:rsidTr="00EE6E7B">
        <w:trPr>
          <w:trHeight w:val="884"/>
        </w:trPr>
        <w:tc>
          <w:tcPr>
            <w:tcW w:w="2667" w:type="dxa"/>
            <w:vAlign w:val="center"/>
          </w:tcPr>
          <w:p w14:paraId="596B5823" w14:textId="7A5B76E9" w:rsidR="00014301" w:rsidRDefault="00014301" w:rsidP="00EE6E7B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1680" w:type="dxa"/>
            <w:gridSpan w:val="2"/>
            <w:vAlign w:val="center"/>
          </w:tcPr>
          <w:p w14:paraId="062123BD" w14:textId="24553F72" w:rsidR="00014301" w:rsidRDefault="00014301" w:rsidP="00EE6E7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14:paraId="4064C827" w14:textId="2173FE57" w:rsidR="00014301" w:rsidRDefault="00014301" w:rsidP="00EE6E7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101" w:type="dxa"/>
            <w:gridSpan w:val="2"/>
            <w:vAlign w:val="center"/>
          </w:tcPr>
          <w:p w14:paraId="755F465F" w14:textId="43603973" w:rsidR="00014301" w:rsidRDefault="00014301" w:rsidP="00EE6E7B">
            <w:pPr>
              <w:jc w:val="center"/>
            </w:pPr>
            <w:r w:rsidRPr="002600B3">
              <w:rPr>
                <w:rFonts w:hint="eastAsia"/>
                <w:bdr w:val="single" w:sz="12" w:space="0" w:color="FF0000"/>
              </w:rPr>
              <w:t>甲種</w:t>
            </w:r>
            <w:r>
              <w:rPr>
                <w:rFonts w:hint="eastAsia"/>
              </w:rPr>
              <w:t>（新規講習・再講習）・乙種</w:t>
            </w:r>
          </w:p>
        </w:tc>
      </w:tr>
      <w:tr w:rsidR="00014301" w14:paraId="79072DA7" w14:textId="77777777" w:rsidTr="00EE6E7B">
        <w:trPr>
          <w:cantSplit/>
          <w:trHeight w:val="884"/>
        </w:trPr>
        <w:tc>
          <w:tcPr>
            <w:tcW w:w="2667" w:type="dxa"/>
            <w:vAlign w:val="center"/>
          </w:tcPr>
          <w:p w14:paraId="38935317" w14:textId="6196FCB2" w:rsidR="00014301" w:rsidRDefault="00014301" w:rsidP="00EE6E7B">
            <w:pPr>
              <w:jc w:val="distribute"/>
            </w:pPr>
            <w:r>
              <w:rPr>
                <w:rFonts w:hint="eastAsia"/>
              </w:rPr>
              <w:t>修了証交付年月日</w:t>
            </w:r>
          </w:p>
        </w:tc>
        <w:tc>
          <w:tcPr>
            <w:tcW w:w="6831" w:type="dxa"/>
            <w:gridSpan w:val="5"/>
            <w:vAlign w:val="center"/>
          </w:tcPr>
          <w:p w14:paraId="06E77885" w14:textId="1F6CAFE2" w:rsidR="00014301" w:rsidRDefault="00014301" w:rsidP="00EE6E7B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14301" w14:paraId="39C6F2D6" w14:textId="77777777" w:rsidTr="00EE6E7B">
        <w:trPr>
          <w:cantSplit/>
          <w:trHeight w:hRule="exact" w:val="1758"/>
        </w:trPr>
        <w:tc>
          <w:tcPr>
            <w:tcW w:w="2667" w:type="dxa"/>
            <w:tcBorders>
              <w:bottom w:val="double" w:sz="6" w:space="0" w:color="auto"/>
            </w:tcBorders>
            <w:vAlign w:val="center"/>
          </w:tcPr>
          <w:p w14:paraId="236F475F" w14:textId="4A0FDAB3" w:rsidR="00014301" w:rsidRDefault="00014301" w:rsidP="00EE6E7B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831" w:type="dxa"/>
            <w:gridSpan w:val="5"/>
            <w:tcBorders>
              <w:bottom w:val="double" w:sz="6" w:space="0" w:color="auto"/>
            </w:tcBorders>
            <w:vAlign w:val="center"/>
          </w:tcPr>
          <w:p w14:paraId="7F11C9F8" w14:textId="1C1A40D7" w:rsidR="00014301" w:rsidRDefault="002600B3" w:rsidP="00EE6E7B">
            <w:r w:rsidRPr="002600B3">
              <w:rPr>
                <w:rFonts w:hint="eastAsia"/>
                <w:color w:val="FF0000"/>
              </w:rPr>
              <w:t>☑</w:t>
            </w:r>
            <w:r w:rsidR="00014301">
              <w:rPr>
                <w:rFonts w:hint="eastAsia"/>
              </w:rPr>
              <w:t>亡　　　失・□破　　　損・□汚　　　損</w:t>
            </w:r>
          </w:p>
          <w:p w14:paraId="687E33B7" w14:textId="6CBD04B2" w:rsidR="00014301" w:rsidRDefault="00014301" w:rsidP="00EE6E7B"/>
          <w:p w14:paraId="4C92E0CD" w14:textId="1C2077E4" w:rsidR="00014301" w:rsidRDefault="00014301" w:rsidP="00EE6E7B">
            <w:r>
              <w:rPr>
                <w:rFonts w:hint="eastAsia"/>
              </w:rPr>
              <w:t>□そ　の　他（　　　　　　　　　　　　　）</w:t>
            </w:r>
          </w:p>
        </w:tc>
      </w:tr>
      <w:tr w:rsidR="00014301" w14:paraId="77A435AA" w14:textId="77777777" w:rsidTr="00EE6E7B">
        <w:trPr>
          <w:cantSplit/>
          <w:trHeight w:hRule="exact" w:val="630"/>
        </w:trPr>
        <w:tc>
          <w:tcPr>
            <w:tcW w:w="3437" w:type="dxa"/>
            <w:gridSpan w:val="2"/>
            <w:tcBorders>
              <w:top w:val="double" w:sz="6" w:space="0" w:color="auto"/>
            </w:tcBorders>
            <w:vAlign w:val="center"/>
          </w:tcPr>
          <w:p w14:paraId="205ED7D5" w14:textId="77777777" w:rsidR="00014301" w:rsidRDefault="00014301" w:rsidP="00EE6E7B">
            <w:pPr>
              <w:jc w:val="center"/>
            </w:pPr>
            <w:r>
              <w:rPr>
                <w:rFonts w:hint="eastAsia"/>
              </w:rPr>
              <w:t>※受　　　付　　　欄</w:t>
            </w:r>
          </w:p>
        </w:tc>
        <w:tc>
          <w:tcPr>
            <w:tcW w:w="2660" w:type="dxa"/>
            <w:gridSpan w:val="3"/>
            <w:tcBorders>
              <w:top w:val="double" w:sz="6" w:space="0" w:color="auto"/>
            </w:tcBorders>
            <w:vAlign w:val="center"/>
          </w:tcPr>
          <w:p w14:paraId="718AC2EB" w14:textId="77777777" w:rsidR="00014301" w:rsidRDefault="00014301" w:rsidP="00EE6E7B">
            <w:pPr>
              <w:jc w:val="center"/>
            </w:pPr>
            <w:r>
              <w:rPr>
                <w:rFonts w:hint="eastAsia"/>
              </w:rPr>
              <w:t>※経　　　過　　　欄</w:t>
            </w:r>
          </w:p>
        </w:tc>
        <w:tc>
          <w:tcPr>
            <w:tcW w:w="3401" w:type="dxa"/>
            <w:tcBorders>
              <w:top w:val="double" w:sz="6" w:space="0" w:color="auto"/>
            </w:tcBorders>
            <w:vAlign w:val="center"/>
          </w:tcPr>
          <w:p w14:paraId="7364A894" w14:textId="53AE5F48" w:rsidR="00014301" w:rsidRDefault="00014301" w:rsidP="00EE6E7B">
            <w:pPr>
              <w:jc w:val="center"/>
            </w:pPr>
            <w:r>
              <w:rPr>
                <w:rFonts w:hint="eastAsia"/>
              </w:rPr>
              <w:t>※手　　数　　料　　欄</w:t>
            </w:r>
          </w:p>
        </w:tc>
      </w:tr>
      <w:tr w:rsidR="00014301" w14:paraId="312D62A8" w14:textId="77777777" w:rsidTr="00EE6E7B">
        <w:trPr>
          <w:cantSplit/>
          <w:trHeight w:hRule="exact" w:val="1729"/>
        </w:trPr>
        <w:tc>
          <w:tcPr>
            <w:tcW w:w="3437" w:type="dxa"/>
            <w:gridSpan w:val="2"/>
            <w:vAlign w:val="center"/>
          </w:tcPr>
          <w:p w14:paraId="71ABBD5B" w14:textId="77777777" w:rsidR="00014301" w:rsidRDefault="00014301" w:rsidP="00EE6E7B"/>
        </w:tc>
        <w:tc>
          <w:tcPr>
            <w:tcW w:w="2660" w:type="dxa"/>
            <w:gridSpan w:val="3"/>
          </w:tcPr>
          <w:p w14:paraId="648C3CF9" w14:textId="77777777" w:rsidR="00014301" w:rsidRDefault="00014301" w:rsidP="00EE6E7B">
            <w:r>
              <w:rPr>
                <w:rFonts w:hint="eastAsia"/>
              </w:rPr>
              <w:t>再交付年月日</w:t>
            </w:r>
          </w:p>
        </w:tc>
        <w:tc>
          <w:tcPr>
            <w:tcW w:w="3401" w:type="dxa"/>
            <w:vAlign w:val="center"/>
          </w:tcPr>
          <w:p w14:paraId="730C1277" w14:textId="77777777" w:rsidR="00014301" w:rsidRDefault="00014301" w:rsidP="00EE6E7B">
            <w:r>
              <w:rPr>
                <w:rFonts w:hint="eastAsia"/>
              </w:rPr>
              <w:t xml:space="preserve">　</w:t>
            </w:r>
          </w:p>
        </w:tc>
      </w:tr>
    </w:tbl>
    <w:p w14:paraId="352E9196" w14:textId="77777777" w:rsidR="00014301" w:rsidRDefault="00014301" w:rsidP="00014301">
      <w:pPr>
        <w:spacing w:before="105"/>
        <w:ind w:left="210"/>
      </w:pPr>
      <w:r>
        <w:rPr>
          <w:rFonts w:hint="eastAsia"/>
        </w:rPr>
        <w:t>備考　１　この用紙の大きさは、日本</w:t>
      </w:r>
      <w:r>
        <w:rPr>
          <w:rFonts w:hint="eastAsia"/>
          <w:color w:val="000000"/>
        </w:rPr>
        <w:t>産業</w:t>
      </w:r>
      <w:r>
        <w:rPr>
          <w:rFonts w:hint="eastAsia"/>
        </w:rPr>
        <w:t>規格Ａ４とすること。</w:t>
      </w:r>
    </w:p>
    <w:p w14:paraId="5693F711" w14:textId="77777777" w:rsidR="00014301" w:rsidRDefault="00014301" w:rsidP="00014301">
      <w:pPr>
        <w:ind w:left="840"/>
      </w:pPr>
      <w:r>
        <w:rPr>
          <w:rFonts w:hint="eastAsia"/>
        </w:rPr>
        <w:t>２　□には、該当項目に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印をすること。</w:t>
      </w:r>
    </w:p>
    <w:p w14:paraId="1143F62D" w14:textId="1CBF568B" w:rsidR="00014301" w:rsidRPr="00014301" w:rsidRDefault="00014301" w:rsidP="00014301">
      <w:pPr>
        <w:ind w:left="840"/>
        <w:rPr>
          <w:rFonts w:hint="eastAsia"/>
        </w:rPr>
      </w:pPr>
      <w:r>
        <w:rPr>
          <w:rFonts w:hint="eastAsia"/>
        </w:rPr>
        <w:t>３　※印の欄は、記入しないこと。</w:t>
      </w:r>
    </w:p>
    <w:sectPr w:rsidR="00014301" w:rsidRPr="00014301" w:rsidSect="002C2229">
      <w:type w:val="continuous"/>
      <w:pgSz w:w="11906" w:h="16838" w:code="9"/>
      <w:pgMar w:top="2269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93CA" w14:textId="77777777" w:rsidR="00794F49" w:rsidRDefault="00794F49" w:rsidP="005776F3">
      <w:pPr>
        <w:spacing w:line="240" w:lineRule="auto"/>
      </w:pPr>
      <w:r>
        <w:separator/>
      </w:r>
    </w:p>
  </w:endnote>
  <w:endnote w:type="continuationSeparator" w:id="0">
    <w:p w14:paraId="769E2EA5" w14:textId="77777777" w:rsidR="00794F49" w:rsidRDefault="00794F49" w:rsidP="0057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CE28" w14:textId="77777777" w:rsidR="00794F49" w:rsidRDefault="00794F49" w:rsidP="005776F3">
      <w:pPr>
        <w:spacing w:line="240" w:lineRule="auto"/>
      </w:pPr>
      <w:r>
        <w:separator/>
      </w:r>
    </w:p>
  </w:footnote>
  <w:footnote w:type="continuationSeparator" w:id="0">
    <w:p w14:paraId="70937603" w14:textId="77777777" w:rsidR="00794F49" w:rsidRDefault="00794F49" w:rsidP="00577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7678"/>
    <w:rsid w:val="00014301"/>
    <w:rsid w:val="00132932"/>
    <w:rsid w:val="001B2C70"/>
    <w:rsid w:val="001D6D77"/>
    <w:rsid w:val="002600B3"/>
    <w:rsid w:val="002C2229"/>
    <w:rsid w:val="00414515"/>
    <w:rsid w:val="004A7DD6"/>
    <w:rsid w:val="005776F3"/>
    <w:rsid w:val="005F5290"/>
    <w:rsid w:val="00794F49"/>
    <w:rsid w:val="007C2ECC"/>
    <w:rsid w:val="00863F82"/>
    <w:rsid w:val="008A1256"/>
    <w:rsid w:val="009267A4"/>
    <w:rsid w:val="00A16625"/>
    <w:rsid w:val="00B27678"/>
    <w:rsid w:val="00C07651"/>
    <w:rsid w:val="00F4052B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7DCA5"/>
  <w14:defaultImageDpi w14:val="0"/>
  <w15:docId w15:val="{6916E188-5E4B-4E72-9B1D-5F98B89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14</TotalTime>
  <Pages>2</Pages>
  <Words>378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速見　瞳</dc:creator>
  <cp:lastModifiedBy>丸山　裕太</cp:lastModifiedBy>
  <cp:revision>4</cp:revision>
  <cp:lastPrinted>1999-11-19T05:42:00Z</cp:lastPrinted>
  <dcterms:created xsi:type="dcterms:W3CDTF">2022-10-28T07:05:00Z</dcterms:created>
  <dcterms:modified xsi:type="dcterms:W3CDTF">2022-11-13T11:13:00Z</dcterms:modified>
</cp:coreProperties>
</file>