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AC31" w14:textId="77777777" w:rsidR="00905C3C" w:rsidRDefault="00905C3C">
      <w:bookmarkStart w:id="0" w:name="_Hlk119263816"/>
      <w:r>
        <w:rPr>
          <w:rFonts w:ascii="ＭＳ ゴシック" w:eastAsia="ＭＳ ゴシック" w:hint="eastAsia"/>
        </w:rPr>
        <w:t>別記様式第１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735"/>
        <w:gridCol w:w="1785"/>
        <w:gridCol w:w="367"/>
        <w:gridCol w:w="368"/>
        <w:gridCol w:w="367"/>
        <w:gridCol w:w="368"/>
        <w:gridCol w:w="367"/>
        <w:gridCol w:w="368"/>
        <w:gridCol w:w="630"/>
        <w:gridCol w:w="420"/>
        <w:gridCol w:w="840"/>
        <w:gridCol w:w="630"/>
        <w:gridCol w:w="1741"/>
      </w:tblGrid>
      <w:tr w:rsidR="00905C3C" w14:paraId="683AFE0C" w14:textId="77777777" w:rsidTr="00FE7BAC">
        <w:trPr>
          <w:cantSplit/>
          <w:trHeight w:hRule="exact" w:val="560"/>
        </w:trPr>
        <w:tc>
          <w:tcPr>
            <w:tcW w:w="9301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01C04D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火　器　具　点　検　票</w:t>
            </w:r>
          </w:p>
        </w:tc>
      </w:tr>
      <w:tr w:rsidR="00905C3C" w14:paraId="745AB201" w14:textId="77777777" w:rsidTr="00FE7BAC"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A30F56A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43C24C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14:paraId="59818878" w14:textId="77777777" w:rsidR="00905C3C" w:rsidRDefault="00905C3C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防火</w:t>
            </w:r>
          </w:p>
          <w:p w14:paraId="595D398A" w14:textId="77777777" w:rsidR="00905C3C" w:rsidRDefault="00905C3C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8753AB9" w14:textId="77777777" w:rsidR="00905C3C" w:rsidRDefault="00905C3C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905C3C" w14:paraId="510B2F22" w14:textId="77777777" w:rsidTr="00FE7BAC"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6BD8A8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2638E7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14:paraId="405CE7C9" w14:textId="77777777" w:rsidR="00905C3C" w:rsidRDefault="00905C3C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734D639" w14:textId="77777777" w:rsidR="00905C3C" w:rsidRDefault="00905C3C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905C3C" w14:paraId="1C4DA8E6" w14:textId="77777777" w:rsidTr="00FE7BAC">
        <w:trPr>
          <w:cantSplit/>
          <w:trHeight w:hRule="exact" w:val="40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1C10CE" w14:textId="77777777" w:rsidR="00905C3C" w:rsidRDefault="00905C3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BD866E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 器 点 検</w:t>
            </w:r>
          </w:p>
        </w:tc>
        <w:tc>
          <w:tcPr>
            <w:tcW w:w="110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1DAEA66" w14:textId="77777777" w:rsidR="00905C3C" w:rsidRDefault="00905C3C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点検年月日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5F2CFC" w14:textId="77777777" w:rsidR="00905C3C" w:rsidRDefault="00905C3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年　　月　　日～　　　年　　月　　日</w:t>
            </w:r>
          </w:p>
        </w:tc>
      </w:tr>
      <w:tr w:rsidR="00FE7BAC" w14:paraId="354A4D49" w14:textId="77777777" w:rsidTr="00FE7BAC">
        <w:trPr>
          <w:cantSplit/>
          <w:trHeight w:hRule="exact" w:val="567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5541DD" w14:textId="77777777" w:rsidR="00FE7BAC" w:rsidRDefault="00FE7BA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CCB1F8" w14:textId="77777777" w:rsidR="002440ED" w:rsidRDefault="00FE7BAC" w:rsidP="002440E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14:paraId="3ED46C82" w14:textId="77777777" w:rsidR="00DB0BEF" w:rsidRDefault="00DB0BEF" w:rsidP="002440ED">
            <w:pPr>
              <w:wordWrap w:val="0"/>
              <w:spacing w:line="210" w:lineRule="exact"/>
              <w:ind w:left="100" w:right="100"/>
            </w:pPr>
          </w:p>
          <w:p w14:paraId="765382E7" w14:textId="77777777" w:rsidR="00DB0BEF" w:rsidRDefault="00DB0BEF" w:rsidP="002440ED">
            <w:pPr>
              <w:wordWrap w:val="0"/>
              <w:spacing w:line="210" w:lineRule="exact"/>
              <w:ind w:left="100" w:right="100"/>
            </w:pPr>
          </w:p>
          <w:p w14:paraId="7CD1C349" w14:textId="77777777" w:rsidR="00DB0BEF" w:rsidRDefault="00DB0BEF" w:rsidP="002440E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2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63DD2F7" w14:textId="77777777" w:rsidR="00FE7BAC" w:rsidRDefault="00FE7B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14:paraId="5CD3028E" w14:textId="77777777" w:rsidR="00FE7BAC" w:rsidRDefault="00FE7B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15DD9A" w14:textId="77777777" w:rsidR="00FE7BAC" w:rsidRDefault="00FE7BA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社名　　　　　　　　</w:t>
            </w:r>
            <w:r>
              <w:t xml:space="preserve">　　TEL</w:t>
            </w:r>
          </w:p>
          <w:p w14:paraId="2FE31285" w14:textId="77777777" w:rsidR="00FE7BAC" w:rsidRDefault="00FE7BAC">
            <w:pPr>
              <w:wordWrap w:val="0"/>
              <w:spacing w:line="210" w:lineRule="exact"/>
              <w:ind w:left="100" w:right="100"/>
            </w:pPr>
          </w:p>
        </w:tc>
      </w:tr>
      <w:tr w:rsidR="00FE7BAC" w14:paraId="1158C431" w14:textId="77777777">
        <w:trPr>
          <w:cantSplit/>
          <w:trHeight w:hRule="exact" w:val="560"/>
        </w:trPr>
        <w:tc>
          <w:tcPr>
            <w:tcW w:w="1050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83C29B" w14:textId="77777777" w:rsidR="00FE7BAC" w:rsidRDefault="00FE7BA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CDB364" w14:textId="77777777" w:rsidR="00FE7BAC" w:rsidRDefault="00FE7BAC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102" w:type="dxa"/>
            <w:gridSpan w:val="3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167B934" w14:textId="77777777" w:rsidR="00FE7BAC" w:rsidRDefault="00FE7BA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364" w:type="dxa"/>
            <w:gridSpan w:val="8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338CA5E" w14:textId="77777777" w:rsidR="00FE7BAC" w:rsidRDefault="00FE7BA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14:paraId="64B8671E" w14:textId="77777777" w:rsidR="00FE7BAC" w:rsidRDefault="00FE7BA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36723337" w14:textId="77777777" w:rsidTr="00FE7BAC">
        <w:trPr>
          <w:cantSplit/>
          <w:trHeight w:hRule="exact" w:val="380"/>
        </w:trPr>
        <w:tc>
          <w:tcPr>
            <w:tcW w:w="2835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156B3A8F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725" w:type="dxa"/>
            <w:gridSpan w:val="10"/>
            <w:tcBorders>
              <w:top w:val="double" w:sz="4" w:space="0" w:color="auto"/>
            </w:tcBorders>
            <w:vAlign w:val="center"/>
          </w:tcPr>
          <w:p w14:paraId="4DB2409D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741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4A659782" w14:textId="77777777" w:rsidR="00905C3C" w:rsidRDefault="00905C3C" w:rsidP="00FE7BA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措 置 内 容</w:t>
            </w:r>
          </w:p>
        </w:tc>
      </w:tr>
      <w:tr w:rsidR="00905C3C" w14:paraId="7A441064" w14:textId="77777777"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5623886A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6"/>
            <w:vAlign w:val="center"/>
          </w:tcPr>
          <w:p w14:paraId="2C3536A2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消火器の種別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0" w:type="dxa"/>
            <w:vMerge w:val="restart"/>
            <w:vAlign w:val="center"/>
          </w:tcPr>
          <w:p w14:paraId="107D9C74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14:paraId="3DE7B913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不　良　内　容</w:t>
            </w: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14:paraId="7DB3EACF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79EF5DCA" w14:textId="77777777"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2035BCA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4892EA92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368" w:type="dxa"/>
            <w:vAlign w:val="center"/>
          </w:tcPr>
          <w:p w14:paraId="473DBAB4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367" w:type="dxa"/>
            <w:vAlign w:val="center"/>
          </w:tcPr>
          <w:p w14:paraId="2630792A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368" w:type="dxa"/>
            <w:vAlign w:val="center"/>
          </w:tcPr>
          <w:p w14:paraId="2CA4F7B5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367" w:type="dxa"/>
            <w:vAlign w:val="center"/>
          </w:tcPr>
          <w:p w14:paraId="4FBF9E1D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368" w:type="dxa"/>
            <w:vAlign w:val="center"/>
          </w:tcPr>
          <w:p w14:paraId="0521A3B1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630" w:type="dxa"/>
            <w:vMerge/>
            <w:vAlign w:val="center"/>
          </w:tcPr>
          <w:p w14:paraId="7691790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Merge/>
            <w:vAlign w:val="center"/>
          </w:tcPr>
          <w:p w14:paraId="45DC85BD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14:paraId="38038418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3B064105" w14:textId="77777777" w:rsidTr="00FE7BAC">
        <w:trPr>
          <w:cantSplit/>
          <w:trHeight w:hRule="exact" w:val="380"/>
        </w:trPr>
        <w:tc>
          <w:tcPr>
            <w:tcW w:w="9301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EDFCC0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905C3C" w14:paraId="7718FAF6" w14:textId="77777777" w:rsidTr="00FE7BAC"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9F92C9D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設 置 状 況</w:t>
            </w:r>
          </w:p>
        </w:tc>
        <w:tc>
          <w:tcPr>
            <w:tcW w:w="2520" w:type="dxa"/>
            <w:gridSpan w:val="2"/>
            <w:vAlign w:val="center"/>
          </w:tcPr>
          <w:p w14:paraId="67316E08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67" w:type="dxa"/>
            <w:vAlign w:val="center"/>
          </w:tcPr>
          <w:p w14:paraId="6E57116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D4491B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6A96CA8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5E5A8D1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468A1DBC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BA39DE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0EED49EA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403942D1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6FC5173A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0E132E6A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1460A8F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5B3F512A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設置間隔</w:t>
            </w:r>
          </w:p>
        </w:tc>
        <w:tc>
          <w:tcPr>
            <w:tcW w:w="367" w:type="dxa"/>
            <w:vAlign w:val="center"/>
          </w:tcPr>
          <w:p w14:paraId="2719AA00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E9B9180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129AAA0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46838EC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400902D1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4BDF14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75DF0DF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09275AE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45D817B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4DCE66F3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10E844F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39A9A060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適応性</w:t>
            </w:r>
          </w:p>
        </w:tc>
        <w:tc>
          <w:tcPr>
            <w:tcW w:w="367" w:type="dxa"/>
            <w:vAlign w:val="center"/>
          </w:tcPr>
          <w:p w14:paraId="3B7A6003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0C2247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12FDA6C0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27F2CC1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288CA55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6AFAE4F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0CBECCE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0EC7FA0A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28CFFA9F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1E7171EF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0250532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5E9358C2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367" w:type="dxa"/>
            <w:vAlign w:val="center"/>
          </w:tcPr>
          <w:p w14:paraId="55C0F6E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6CCC00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7EFAAA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2072A7E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69A01D9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E9BE713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7DFC86BC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5BC9DB6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69F2B0B1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58CC715D" w14:textId="77777777" w:rsidTr="00FE7BAC">
        <w:trPr>
          <w:cantSplit/>
          <w:trHeight w:hRule="exact" w:val="380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14:paraId="012CAC6E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表示・標識</w:t>
            </w:r>
          </w:p>
        </w:tc>
        <w:tc>
          <w:tcPr>
            <w:tcW w:w="367" w:type="dxa"/>
            <w:vAlign w:val="center"/>
          </w:tcPr>
          <w:p w14:paraId="29DF99D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21D37C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35F0AF0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D76B14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7D7C369A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2147A02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53D84C9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2BFF14D3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73CE9F91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56CBB3D8" w14:textId="77777777" w:rsidTr="00FE7BAC"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625E802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　火　　器　　の　　外　　形</w:t>
            </w:r>
          </w:p>
        </w:tc>
        <w:tc>
          <w:tcPr>
            <w:tcW w:w="2520" w:type="dxa"/>
            <w:gridSpan w:val="2"/>
            <w:vAlign w:val="center"/>
          </w:tcPr>
          <w:p w14:paraId="67426BCB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367" w:type="dxa"/>
            <w:vAlign w:val="center"/>
          </w:tcPr>
          <w:p w14:paraId="7A2E2721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7A01BC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345614E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56DC96C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3FD521B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E7ADEB0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7ABE002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66186F2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526DBBD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0CF2338E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5FBF3AA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463A5364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安全栓の封</w:t>
            </w:r>
          </w:p>
        </w:tc>
        <w:tc>
          <w:tcPr>
            <w:tcW w:w="367" w:type="dxa"/>
            <w:vAlign w:val="center"/>
          </w:tcPr>
          <w:p w14:paraId="469DEFA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400C393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1C5B9E5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1D560F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71F4DD6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9DDDEA8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2FB3ACB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1AF5F8F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695C172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6A488AD7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42B07B0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076C3DA5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安全栓</w:t>
            </w:r>
          </w:p>
        </w:tc>
        <w:tc>
          <w:tcPr>
            <w:tcW w:w="367" w:type="dxa"/>
            <w:vAlign w:val="center"/>
          </w:tcPr>
          <w:p w14:paraId="5E8599B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4666D2DA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71B3D91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B9B8C9D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396E2D4A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2CC49F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023DAF7F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138241C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072324D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2B629CEB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7C03524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2678C836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367" w:type="dxa"/>
            <w:vAlign w:val="center"/>
          </w:tcPr>
          <w:p w14:paraId="02A585A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2306115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3AD3379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409045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78F9091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4DEEF7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77951A3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2E1BB17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7773AA8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23168BA7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012AB81F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5EE61B15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押し金具・レバー等</w:t>
            </w:r>
          </w:p>
        </w:tc>
        <w:tc>
          <w:tcPr>
            <w:tcW w:w="367" w:type="dxa"/>
            <w:vAlign w:val="center"/>
          </w:tcPr>
          <w:p w14:paraId="3CA9D9B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B11DB5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71818E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2804BA1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1EE2470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9CC258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57C845D1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392B4F5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4D8FDCCD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1145F0A7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32F83DB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78646A39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キャップ</w:t>
            </w:r>
          </w:p>
        </w:tc>
        <w:tc>
          <w:tcPr>
            <w:tcW w:w="367" w:type="dxa"/>
            <w:vAlign w:val="center"/>
          </w:tcPr>
          <w:p w14:paraId="3F4BF741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0595DD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F71EA2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030CD5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B4216AF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16D2B7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242A342D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02206D0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3104693C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08DAF4C6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432DF69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555989A5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367" w:type="dxa"/>
            <w:vAlign w:val="center"/>
          </w:tcPr>
          <w:p w14:paraId="67025EC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0FAB7F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0D71012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434647BA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7A3A8F7F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39FEEAD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1994404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6772F76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4089FDD0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08E8F4E9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52ED0C19" w14:textId="77777777" w:rsidR="00905C3C" w:rsidRDefault="00905C3C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AF5EF73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  <w:rPr>
                <w:w w:val="87"/>
              </w:rPr>
            </w:pPr>
            <w:r>
              <w:rPr>
                <w:rFonts w:hint="eastAsia"/>
                <w:w w:val="87"/>
              </w:rPr>
              <w:t>ノズル・ホーン・ノズル栓</w:t>
            </w:r>
          </w:p>
        </w:tc>
        <w:tc>
          <w:tcPr>
            <w:tcW w:w="367" w:type="dxa"/>
            <w:vAlign w:val="center"/>
          </w:tcPr>
          <w:p w14:paraId="77EFFCD8" w14:textId="77777777" w:rsidR="00905C3C" w:rsidRDefault="00905C3C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14:paraId="4CC3E43A" w14:textId="77777777" w:rsidR="00905C3C" w:rsidRDefault="00905C3C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7" w:type="dxa"/>
            <w:vAlign w:val="center"/>
          </w:tcPr>
          <w:p w14:paraId="1217655B" w14:textId="77777777" w:rsidR="00905C3C" w:rsidRDefault="00905C3C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14:paraId="26981732" w14:textId="77777777" w:rsidR="00905C3C" w:rsidRDefault="00905C3C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7" w:type="dxa"/>
            <w:vAlign w:val="center"/>
          </w:tcPr>
          <w:p w14:paraId="33BEA96A" w14:textId="77777777" w:rsidR="00905C3C" w:rsidRDefault="00905C3C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14:paraId="34760F97" w14:textId="77777777" w:rsidR="00905C3C" w:rsidRDefault="00905C3C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630" w:type="dxa"/>
            <w:vAlign w:val="center"/>
          </w:tcPr>
          <w:p w14:paraId="3040E3A8" w14:textId="77777777" w:rsidR="00905C3C" w:rsidRDefault="00905C3C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446A68AA" w14:textId="77777777" w:rsidR="00905C3C" w:rsidRDefault="00905C3C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413E2A48" w14:textId="77777777" w:rsidR="00905C3C" w:rsidRDefault="00905C3C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</w:tr>
      <w:tr w:rsidR="00905C3C" w14:paraId="3393720C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6C083F9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137BB555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367" w:type="dxa"/>
            <w:vAlign w:val="center"/>
          </w:tcPr>
          <w:p w14:paraId="0BE849EF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969174F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7FB0287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240D0CE3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23B4280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1703390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5876FCC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67CCDDA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39600458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63F509C8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3A8AF42D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7FC63690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367" w:type="dxa"/>
            <w:vAlign w:val="center"/>
          </w:tcPr>
          <w:p w14:paraId="722838C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C1838D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1849494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4E8CF2F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10520D8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6DEC4EC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1B355E63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6972CED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7475BD88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77939E6A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4A8535C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736C808F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安全弁</w:t>
            </w:r>
          </w:p>
        </w:tc>
        <w:tc>
          <w:tcPr>
            <w:tcW w:w="367" w:type="dxa"/>
            <w:vAlign w:val="center"/>
          </w:tcPr>
          <w:p w14:paraId="248CDE6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4B3D7B13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10A7575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7ECDF9A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3EF01240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AF9084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5EBF5C4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6E4379B0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2DA03EBD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143A1465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75314CD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7F5D58D3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保持装置</w:t>
            </w:r>
          </w:p>
        </w:tc>
        <w:tc>
          <w:tcPr>
            <w:tcW w:w="367" w:type="dxa"/>
            <w:vAlign w:val="center"/>
          </w:tcPr>
          <w:p w14:paraId="3B258193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28E8C60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050214C0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BE2B62F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0373F7E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2FA0FB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1E38CAAD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03C40C5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131B2A7F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3A1920B9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132D1A6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445A54E8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車　 輪（車　載　式）</w:t>
            </w:r>
          </w:p>
        </w:tc>
        <w:tc>
          <w:tcPr>
            <w:tcW w:w="367" w:type="dxa"/>
            <w:vAlign w:val="center"/>
          </w:tcPr>
          <w:p w14:paraId="5878154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1D6470D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64707EE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4AC18B88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7E12C6E8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1659EB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228632F0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115CE8F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34624C6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03D99251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10919D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center"/>
          </w:tcPr>
          <w:p w14:paraId="0532507D" w14:textId="77777777" w:rsidR="00905C3C" w:rsidRDefault="00905C3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spacing w:val="26"/>
              </w:rPr>
              <w:t>ガス導入</w:t>
            </w:r>
            <w:r>
              <w:rPr>
                <w:rFonts w:hint="eastAsia"/>
              </w:rPr>
              <w:t>管（車載式）</w:t>
            </w: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14:paraId="7646822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09FD1673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14:paraId="4D52F771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02EB96B3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14:paraId="2301130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7B44417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bottom w:val="single" w:sz="8" w:space="0" w:color="auto"/>
            </w:tcBorders>
            <w:vAlign w:val="center"/>
          </w:tcPr>
          <w:p w14:paraId="048FA8F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bottom w:val="single" w:sz="8" w:space="0" w:color="auto"/>
            </w:tcBorders>
            <w:vAlign w:val="center"/>
          </w:tcPr>
          <w:p w14:paraId="165159E8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F2D4C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</w:tbl>
    <w:p w14:paraId="4CCECD7F" w14:textId="77777777" w:rsidR="00905C3C" w:rsidRDefault="006A6AC4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905C3C">
        <w:rPr>
          <w:rFonts w:hint="eastAsia"/>
          <w:sz w:val="18"/>
        </w:rPr>
        <w:t>規格Ａ４とすること。</w:t>
      </w:r>
    </w:p>
    <w:p w14:paraId="34AE5116" w14:textId="77777777" w:rsidR="00905C3C" w:rsidRDefault="00905C3C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14:paraId="1E698B91" w14:textId="77777777" w:rsidR="00905C3C" w:rsidRDefault="00905C3C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14:paraId="521BF398" w14:textId="77777777" w:rsidR="00905C3C" w:rsidRDefault="00905C3C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14:paraId="155CF7B9" w14:textId="77777777" w:rsidR="00905C3C" w:rsidRDefault="00905C3C">
      <w:pPr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14:paraId="2A981E18" w14:textId="77777777" w:rsidR="00905C3C" w:rsidRDefault="00905C3C">
      <w:r>
        <w:rPr>
          <w:sz w:val="18"/>
        </w:rPr>
        <w:br w:type="page"/>
      </w:r>
      <w:r>
        <w:rPr>
          <w:rFonts w:ascii="ＭＳ ゴシック" w:eastAsia="ＭＳ ゴシック" w:hint="eastAsia"/>
        </w:rPr>
        <w:lastRenderedPageBreak/>
        <w:t>別記様式第１</w:t>
      </w:r>
      <w:r>
        <w:rPr>
          <w:rFonts w:hAnsi="Courier New" w:hint="eastAsia"/>
        </w:rPr>
        <w:t xml:space="preserve">　　　　　　　　　　　　　　　　　　　　　　　　　　　　　消火器具（その２）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525"/>
        <w:gridCol w:w="598"/>
        <w:gridCol w:w="1123"/>
        <w:gridCol w:w="169"/>
        <w:gridCol w:w="402"/>
        <w:gridCol w:w="403"/>
        <w:gridCol w:w="149"/>
        <w:gridCol w:w="253"/>
        <w:gridCol w:w="403"/>
        <w:gridCol w:w="402"/>
        <w:gridCol w:w="65"/>
        <w:gridCol w:w="338"/>
        <w:gridCol w:w="735"/>
        <w:gridCol w:w="50"/>
        <w:gridCol w:w="1123"/>
        <w:gridCol w:w="612"/>
        <w:gridCol w:w="511"/>
        <w:gridCol w:w="1124"/>
      </w:tblGrid>
      <w:tr w:rsidR="00905C3C" w14:paraId="3B463089" w14:textId="77777777" w:rsidTr="00007A40">
        <w:trPr>
          <w:cantSplit/>
          <w:trHeight w:val="340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C746CD" w14:textId="77777777" w:rsidR="00905C3C" w:rsidRDefault="00905C3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火　器　の　内　部　等　・　機　能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F3F645" w14:textId="77777777" w:rsidR="00905C3C" w:rsidRDefault="00905C3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・内筒等</w:t>
            </w:r>
          </w:p>
          <w:p w14:paraId="4D3BA010" w14:textId="77777777" w:rsidR="00905C3C" w:rsidRDefault="00905C3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6E57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C1F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0490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F99B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7B5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604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2DD4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F40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4D3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65BE66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10C20451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DDA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EA8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E4C2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内筒等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A44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A57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A65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195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43D3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CFB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E663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51E3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A136DA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5FD6F389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56F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1CC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7FB7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液面表示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7AA2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429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5500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B90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9EE1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0D4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54E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2860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48C4A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77696E32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BAE4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939ACA" w14:textId="77777777" w:rsidR="00905C3C" w:rsidRDefault="00905C3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薬剤</w:t>
            </w:r>
          </w:p>
          <w:p w14:paraId="58A608AE" w14:textId="77777777" w:rsidR="00905C3C" w:rsidRDefault="00905C3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消火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D81E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性状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001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62A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450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615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C57B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E41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091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97A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457CF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01061F9F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77B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6601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EDC3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消火薬剤量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0A90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FD0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7AD1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8C5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20C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6842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9B9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EF1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F408E5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4997F615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D5D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E3C9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加圧用ガス容器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884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326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A4F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6D00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679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472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671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7363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115FE1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3DA7DEDA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5812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9F94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カッター・押し金具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FF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405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531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CBD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9DD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DC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2B73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B60B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59809E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03DF87F0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268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51B4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2AA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0E5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69B0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5A5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319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7AA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F16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874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C8BBF5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7056ECD4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C52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11AA" w14:textId="77777777" w:rsidR="00905C3C" w:rsidRDefault="00905C3C">
            <w:pPr>
              <w:spacing w:line="210" w:lineRule="exact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開閉式ノズル・切替式ノズル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50B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71E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355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E13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8F1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4C7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FBF2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4BC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57FB77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2CB39FA7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1C870B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9AF8C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039C4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4FEF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69070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00DC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E47A4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F3411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D7A0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FDA3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F83C1ED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0ED6B3A6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9B92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D19B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0F8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DEA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6504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14B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3DD1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6181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5EF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000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AAFCB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3F56CAF7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A3E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6C8D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3291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BA3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C6F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02B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389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006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5F8B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A5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AD099E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4D8831B9" w14:textId="77777777" w:rsidTr="00007A40">
        <w:trPr>
          <w:cantSplit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40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E9A0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安全弁・減圧孔</w:t>
            </w:r>
          </w:p>
          <w:p w14:paraId="5CA48D58" w14:textId="77777777" w:rsidR="00905C3C" w:rsidRDefault="00905C3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（排圧栓を含む。）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4A3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6411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C793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45B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6C4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9240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77A4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B8F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4725F7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01C8CA34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5A7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C799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粉上り防止用封板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3662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4CE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2B22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A2C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581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EDBB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D91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BAA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FE45CE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2DE144B4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E29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83F1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パッキン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9C6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EBD1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86F2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B97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C5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173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4CA3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E783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EF3C19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29D954C3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7B04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292F" w14:textId="77777777" w:rsidR="00905C3C" w:rsidRDefault="00905C3C">
            <w:pPr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サイホン管・ガス導入管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DD0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E6D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117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B4A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743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0E8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CD4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B34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A70E2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7BF45390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7B5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3217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ろ過網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576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C2F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4312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D73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26D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AEC0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B3A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AE1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1F5B0A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5C94F611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BFB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8175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放射能力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4543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FA6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EE54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F85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EF4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6B1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00F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DDD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3A7B32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007A40" w14:paraId="7DB210FF" w14:textId="77777777" w:rsidTr="00007A40">
        <w:trPr>
          <w:cantSplit/>
          <w:trHeight w:val="340"/>
        </w:trPr>
        <w:tc>
          <w:tcPr>
            <w:tcW w:w="2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E043" w14:textId="77777777" w:rsidR="00007A40" w:rsidRDefault="00007A40" w:rsidP="00007A4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消火器の耐圧性能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4E5E" w14:textId="77777777" w:rsidR="00007A40" w:rsidRDefault="00007A40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58CB" w14:textId="77777777" w:rsidR="00007A40" w:rsidRDefault="00007A40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4C45" w14:textId="77777777" w:rsidR="00007A40" w:rsidRDefault="00007A40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BE5" w14:textId="77777777" w:rsidR="00007A40" w:rsidRDefault="00007A40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9816" w14:textId="77777777" w:rsidR="00007A40" w:rsidRDefault="00007A40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712A" w14:textId="77777777" w:rsidR="00007A40" w:rsidRDefault="00007A40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24C4" w14:textId="77777777" w:rsidR="00007A40" w:rsidRDefault="00007A40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11C7" w14:textId="77777777" w:rsidR="00007A40" w:rsidRDefault="00007A40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82B6F8" w14:textId="77777777" w:rsidR="00007A40" w:rsidRDefault="00007A40">
            <w:pPr>
              <w:spacing w:line="210" w:lineRule="exact"/>
              <w:ind w:left="100" w:right="100"/>
            </w:pPr>
          </w:p>
        </w:tc>
      </w:tr>
      <w:tr w:rsidR="00905C3C" w14:paraId="7C98A3AA" w14:textId="77777777" w:rsidTr="00007A40">
        <w:trPr>
          <w:cantSplit/>
          <w:trHeight w:val="34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42FCBA" w14:textId="77777777" w:rsidR="00905C3C" w:rsidRDefault="00905C3C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火用具</w:t>
            </w:r>
          </w:p>
          <w:p w14:paraId="2BE6293D" w14:textId="77777777" w:rsidR="00905C3C" w:rsidRDefault="00905C3C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簡易消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CF72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DCB0A6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15BD26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AA3E5A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CAF0E64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2C7E56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9B94AE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7F7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5532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582BE4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3FA4CB52" w14:textId="77777777" w:rsidTr="00007A40">
        <w:trPr>
          <w:cantSplit/>
          <w:trHeight w:val="34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6CBA8C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74D49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水量等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FCC5A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2388E1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EAFAEC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D182A1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48D2F1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754153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FB27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EF30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C2EEF72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02CCB769" w14:textId="77777777" w:rsidTr="00007A40">
        <w:trPr>
          <w:cantSplit/>
          <w:trHeight w:hRule="exact" w:val="964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18D9A3" w14:textId="77777777" w:rsidR="00905C3C" w:rsidRDefault="00905C3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9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621BAE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6A1854A7" w14:textId="77777777">
        <w:trPr>
          <w:cantSplit/>
          <w:trHeight w:hRule="exact" w:val="3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A4D86B" w14:textId="77777777" w:rsidR="00905C3C" w:rsidRDefault="00905C3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0"/>
              </w:rPr>
              <w:t>測定機</w:t>
            </w:r>
            <w:r>
              <w:rPr>
                <w:rFonts w:hint="eastAsia"/>
              </w:rPr>
              <w:t>器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26DE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BA48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31BE" w14:textId="77777777" w:rsidR="00905C3C" w:rsidRDefault="00905C3C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9E28A2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983D4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1F9A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2AA5" w14:textId="77777777" w:rsidR="00905C3C" w:rsidRDefault="00905C3C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0AB4B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905C3C" w14:paraId="574ADA36" w14:textId="77777777"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86F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E56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B6A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DF6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0DA892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8B26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9FD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AC9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76E562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468ADDDE" w14:textId="77777777"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1BE3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BE3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FDDB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905B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EBA5B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108D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E6A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120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6F227C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432F65F9" w14:textId="77777777"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6E59E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7CAF7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6538C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41345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481D10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3D218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3C418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AB0A8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F83C7" w14:textId="77777777" w:rsidR="00905C3C" w:rsidRDefault="00905C3C">
            <w:pPr>
              <w:spacing w:line="210" w:lineRule="exact"/>
              <w:ind w:left="100" w:right="100"/>
            </w:pPr>
          </w:p>
        </w:tc>
      </w:tr>
    </w:tbl>
    <w:p w14:paraId="0C67E4E4" w14:textId="77777777" w:rsidR="00905C3C" w:rsidRDefault="00905C3C">
      <w:pPr>
        <w:spacing w:line="100" w:lineRule="exact"/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550"/>
        <w:gridCol w:w="1550"/>
        <w:gridCol w:w="1550"/>
        <w:gridCol w:w="1550"/>
        <w:gridCol w:w="1550"/>
      </w:tblGrid>
      <w:tr w:rsidR="00905C3C" w14:paraId="44F814CC" w14:textId="77777777" w:rsidTr="00007A40">
        <w:trPr>
          <w:cantSplit/>
          <w:trHeight w:hRule="exact" w:val="340"/>
        </w:trPr>
        <w:tc>
          <w:tcPr>
            <w:tcW w:w="1550" w:type="dxa"/>
            <w:vAlign w:val="center"/>
          </w:tcPr>
          <w:p w14:paraId="08C4B3BB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器種名</w:t>
            </w:r>
          </w:p>
        </w:tc>
        <w:tc>
          <w:tcPr>
            <w:tcW w:w="1550" w:type="dxa"/>
            <w:vAlign w:val="center"/>
          </w:tcPr>
          <w:p w14:paraId="7D2FC98C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設置数</w:t>
            </w:r>
          </w:p>
        </w:tc>
        <w:tc>
          <w:tcPr>
            <w:tcW w:w="1550" w:type="dxa"/>
            <w:vAlign w:val="center"/>
          </w:tcPr>
          <w:p w14:paraId="2D53FE0A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点検数</w:t>
            </w:r>
          </w:p>
        </w:tc>
        <w:tc>
          <w:tcPr>
            <w:tcW w:w="1550" w:type="dxa"/>
            <w:vAlign w:val="center"/>
          </w:tcPr>
          <w:p w14:paraId="0A459AFB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合格数</w:t>
            </w:r>
          </w:p>
        </w:tc>
        <w:tc>
          <w:tcPr>
            <w:tcW w:w="1550" w:type="dxa"/>
            <w:vAlign w:val="center"/>
          </w:tcPr>
          <w:p w14:paraId="2B573E64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要修理数</w:t>
            </w:r>
          </w:p>
        </w:tc>
        <w:tc>
          <w:tcPr>
            <w:tcW w:w="1550" w:type="dxa"/>
            <w:vAlign w:val="center"/>
          </w:tcPr>
          <w:p w14:paraId="4D014670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廃棄数</w:t>
            </w:r>
          </w:p>
        </w:tc>
      </w:tr>
      <w:tr w:rsidR="00905C3C" w14:paraId="35A260D6" w14:textId="77777777" w:rsidTr="00007A40">
        <w:trPr>
          <w:cantSplit/>
          <w:trHeight w:hRule="exact" w:val="340"/>
        </w:trPr>
        <w:tc>
          <w:tcPr>
            <w:tcW w:w="1550" w:type="dxa"/>
            <w:vAlign w:val="center"/>
          </w:tcPr>
          <w:p w14:paraId="7C42B557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2633C5A4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2B31E1F2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33B5D1B0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613A1F6F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0DD4BEA4" w14:textId="77777777" w:rsidR="00905C3C" w:rsidRDefault="00905C3C">
            <w:pPr>
              <w:spacing w:line="210" w:lineRule="exact"/>
            </w:pPr>
          </w:p>
        </w:tc>
      </w:tr>
      <w:tr w:rsidR="00905C3C" w14:paraId="03322542" w14:textId="77777777" w:rsidTr="00007A40">
        <w:trPr>
          <w:cantSplit/>
          <w:trHeight w:hRule="exact" w:val="340"/>
        </w:trPr>
        <w:tc>
          <w:tcPr>
            <w:tcW w:w="1550" w:type="dxa"/>
            <w:vAlign w:val="center"/>
          </w:tcPr>
          <w:p w14:paraId="3169C19E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41359600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3FC86267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0573F28C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4C2C9244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64F41763" w14:textId="77777777" w:rsidR="00905C3C" w:rsidRDefault="00905C3C">
            <w:pPr>
              <w:spacing w:line="210" w:lineRule="exact"/>
            </w:pPr>
          </w:p>
        </w:tc>
      </w:tr>
      <w:tr w:rsidR="00905C3C" w14:paraId="66E05A70" w14:textId="77777777" w:rsidTr="00007A40">
        <w:trPr>
          <w:cantSplit/>
          <w:trHeight w:hRule="exact" w:val="340"/>
        </w:trPr>
        <w:tc>
          <w:tcPr>
            <w:tcW w:w="1550" w:type="dxa"/>
            <w:vAlign w:val="center"/>
          </w:tcPr>
          <w:p w14:paraId="35CC04DB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6EE32205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1A9D1035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1683746F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4C167C1F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15A49B23" w14:textId="77777777" w:rsidR="00905C3C" w:rsidRDefault="00905C3C">
            <w:pPr>
              <w:spacing w:line="210" w:lineRule="exact"/>
            </w:pPr>
          </w:p>
        </w:tc>
      </w:tr>
      <w:tr w:rsidR="00905C3C" w14:paraId="42E298B7" w14:textId="77777777" w:rsidTr="00007A40">
        <w:trPr>
          <w:cantSplit/>
          <w:trHeight w:hRule="exact" w:val="340"/>
        </w:trPr>
        <w:tc>
          <w:tcPr>
            <w:tcW w:w="1550" w:type="dxa"/>
            <w:vAlign w:val="center"/>
          </w:tcPr>
          <w:p w14:paraId="47FA7AE4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6F494E7F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6A555DE3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67FFC220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59C73EB5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4BBD93F9" w14:textId="77777777" w:rsidR="00905C3C" w:rsidRDefault="00905C3C">
            <w:pPr>
              <w:spacing w:line="210" w:lineRule="exact"/>
            </w:pPr>
          </w:p>
        </w:tc>
      </w:tr>
      <w:tr w:rsidR="00905C3C" w14:paraId="1A6C6C08" w14:textId="77777777" w:rsidTr="00007A40">
        <w:trPr>
          <w:cantSplit/>
          <w:trHeight w:hRule="exact" w:val="340"/>
        </w:trPr>
        <w:tc>
          <w:tcPr>
            <w:tcW w:w="1550" w:type="dxa"/>
            <w:vAlign w:val="center"/>
          </w:tcPr>
          <w:p w14:paraId="0A09757B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27ECB0B9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3E447629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6375CB46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3904281A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6F8347F5" w14:textId="77777777" w:rsidR="00905C3C" w:rsidRDefault="00905C3C">
            <w:pPr>
              <w:spacing w:line="210" w:lineRule="exact"/>
            </w:pPr>
          </w:p>
        </w:tc>
      </w:tr>
      <w:tr w:rsidR="00905C3C" w14:paraId="497A05AB" w14:textId="77777777" w:rsidTr="00007A40">
        <w:trPr>
          <w:cantSplit/>
          <w:trHeight w:hRule="exact" w:val="340"/>
        </w:trPr>
        <w:tc>
          <w:tcPr>
            <w:tcW w:w="1550" w:type="dxa"/>
            <w:vAlign w:val="center"/>
          </w:tcPr>
          <w:p w14:paraId="4C792348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5E4B59B8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0BBDDC83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0DC139F3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48D8E722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4427E49C" w14:textId="77777777" w:rsidR="00905C3C" w:rsidRDefault="00905C3C">
            <w:pPr>
              <w:spacing w:line="210" w:lineRule="exact"/>
            </w:pPr>
          </w:p>
        </w:tc>
      </w:tr>
    </w:tbl>
    <w:p w14:paraId="69385885" w14:textId="77777777" w:rsidR="00905C3C" w:rsidRDefault="006A6AC4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905C3C">
        <w:rPr>
          <w:rFonts w:hint="eastAsia"/>
          <w:sz w:val="18"/>
        </w:rPr>
        <w:t>規格Ａ４とすること。</w:t>
      </w:r>
    </w:p>
    <w:p w14:paraId="31A8D9A2" w14:textId="77777777" w:rsidR="00905C3C" w:rsidRDefault="00905C3C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14:paraId="35B1E43C" w14:textId="77777777" w:rsidR="00905C3C" w:rsidRDefault="00905C3C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14:paraId="048D971C" w14:textId="77777777" w:rsidR="00905C3C" w:rsidRDefault="00905C3C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14:paraId="46EAC152" w14:textId="6B0DCA76" w:rsidR="00905C3C" w:rsidRDefault="00905C3C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  <w:bookmarkEnd w:id="0"/>
    </w:p>
    <w:p w14:paraId="13FEA9DF" w14:textId="1104B4FC" w:rsidR="008E66FF" w:rsidRDefault="00421590" w:rsidP="008E66FF">
      <w:r>
        <w:rPr>
          <w:rFonts w:ascii="ＭＳ ゴシック" w:eastAsia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6FAC9" wp14:editId="7C9FD2A1">
                <wp:simplePos x="0" y="0"/>
                <wp:positionH relativeFrom="margin">
                  <wp:align>center</wp:align>
                </wp:positionH>
                <wp:positionV relativeFrom="paragraph">
                  <wp:posOffset>-492125</wp:posOffset>
                </wp:positionV>
                <wp:extent cx="914400" cy="612140"/>
                <wp:effectExtent l="19050" t="19050" r="19050" b="1651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-19791"/>
                            <a:gd name="adj2" fmla="val 4694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C16D7" w14:textId="743A9A96" w:rsidR="00421590" w:rsidRPr="00421590" w:rsidRDefault="00421590" w:rsidP="00421590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2159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6FAC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6" type="#_x0000_t61" style="position:absolute;left:0;text-align:left;margin-left:0;margin-top:-38.75pt;width:1in;height:48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" adj="6525,20939" fillcolor="white [3212]" strokecolor="red" strokeweight="2.25pt">
                <v:textbox>
                  <w:txbxContent>
                    <w:p w14:paraId="7EFC16D7" w14:textId="743A9A96" w:rsidR="00421590" w:rsidRPr="00421590" w:rsidRDefault="00421590" w:rsidP="00421590"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21590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6FF">
        <w:rPr>
          <w:rFonts w:ascii="ＭＳ ゴシック" w:eastAsia="ＭＳ ゴシック" w:hint="eastAsia"/>
        </w:rPr>
        <w:t>別記様式第１</w:t>
      </w:r>
      <w:r w:rsidR="008E66FF"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93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735"/>
        <w:gridCol w:w="1785"/>
        <w:gridCol w:w="367"/>
        <w:gridCol w:w="368"/>
        <w:gridCol w:w="367"/>
        <w:gridCol w:w="368"/>
        <w:gridCol w:w="367"/>
        <w:gridCol w:w="368"/>
        <w:gridCol w:w="630"/>
        <w:gridCol w:w="420"/>
        <w:gridCol w:w="840"/>
        <w:gridCol w:w="630"/>
        <w:gridCol w:w="1741"/>
      </w:tblGrid>
      <w:tr w:rsidR="008E66FF" w14:paraId="20D83AE7" w14:textId="77777777" w:rsidTr="004C013B">
        <w:trPr>
          <w:cantSplit/>
          <w:trHeight w:hRule="exact" w:val="560"/>
        </w:trPr>
        <w:tc>
          <w:tcPr>
            <w:tcW w:w="9301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C788CF" w14:textId="61C48712" w:rsidR="008E66FF" w:rsidRDefault="008E66FF" w:rsidP="00EE6E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火　器　具　点　検　票</w:t>
            </w:r>
          </w:p>
        </w:tc>
      </w:tr>
      <w:tr w:rsidR="008E66FF" w14:paraId="17BA7F34" w14:textId="77777777" w:rsidTr="004C013B"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587142" w14:textId="77777777" w:rsidR="008E66FF" w:rsidRDefault="008E66FF" w:rsidP="00EE6E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FDB370" w14:textId="03D5EA6C" w:rsidR="008E66FF" w:rsidRPr="008E66FF" w:rsidRDefault="008E66FF" w:rsidP="00EE6E7B">
            <w:pPr>
              <w:wordWrap w:val="0"/>
              <w:spacing w:line="210" w:lineRule="exact"/>
              <w:ind w:left="100" w:right="100"/>
              <w:rPr>
                <w:b/>
                <w:bCs/>
              </w:rPr>
            </w:pPr>
            <w:r w:rsidRPr="008E66FF">
              <w:rPr>
                <w:rFonts w:hint="eastAsia"/>
                <w:b/>
                <w:bCs/>
                <w:color w:val="FF0000"/>
              </w:rPr>
              <w:t>須賀川マルタ</w:t>
            </w: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14:paraId="60D9ADF2" w14:textId="241C1A62" w:rsidR="008E66FF" w:rsidRDefault="008E66FF" w:rsidP="00EE6E7B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防火</w:t>
            </w:r>
          </w:p>
          <w:p w14:paraId="19F30A16" w14:textId="77777777" w:rsidR="008E66FF" w:rsidRDefault="008E66FF" w:rsidP="00EE6E7B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D6BA6C" w14:textId="1A041323" w:rsidR="008E66FF" w:rsidRPr="008E66FF" w:rsidRDefault="008E66FF" w:rsidP="008E66FF">
            <w:pPr>
              <w:spacing w:line="210" w:lineRule="exact"/>
              <w:ind w:left="100" w:right="100"/>
              <w:jc w:val="center"/>
              <w:rPr>
                <w:b/>
                <w:bCs/>
                <w:sz w:val="19"/>
              </w:rPr>
            </w:pPr>
            <w:r w:rsidRPr="008E66FF">
              <w:rPr>
                <w:rFonts w:hint="eastAsia"/>
                <w:b/>
                <w:bCs/>
                <w:color w:val="FF0000"/>
                <w:sz w:val="19"/>
              </w:rPr>
              <w:t>消防太郎</w:t>
            </w:r>
          </w:p>
        </w:tc>
      </w:tr>
      <w:tr w:rsidR="008E66FF" w14:paraId="64504079" w14:textId="77777777" w:rsidTr="004C013B"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AEA9AE" w14:textId="45431A77" w:rsidR="008E66FF" w:rsidRDefault="008E66FF" w:rsidP="00EE6E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B07678" w14:textId="33EA8A45" w:rsidR="008E66FF" w:rsidRPr="008E66FF" w:rsidRDefault="008E66FF" w:rsidP="00EE6E7B">
            <w:pPr>
              <w:wordWrap w:val="0"/>
              <w:spacing w:line="210" w:lineRule="exact"/>
              <w:ind w:left="100" w:right="100"/>
              <w:rPr>
                <w:b/>
                <w:bCs/>
              </w:rPr>
            </w:pPr>
            <w:r w:rsidRPr="008E66FF">
              <w:rPr>
                <w:rFonts w:hint="eastAsia"/>
                <w:b/>
                <w:bCs/>
                <w:color w:val="FF0000"/>
              </w:rPr>
              <w:t>福島県須賀川市丸田町１５３</w:t>
            </w: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14:paraId="7FBD8F8A" w14:textId="6C8798BE" w:rsidR="008E66FF" w:rsidRDefault="008E66FF" w:rsidP="00EE6E7B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3898F2" w14:textId="38B99A42" w:rsidR="008E66FF" w:rsidRPr="008E66FF" w:rsidRDefault="008E66FF" w:rsidP="008E66FF">
            <w:pPr>
              <w:spacing w:line="210" w:lineRule="exact"/>
              <w:ind w:left="100" w:right="100"/>
              <w:jc w:val="center"/>
              <w:rPr>
                <w:b/>
                <w:bCs/>
                <w:sz w:val="19"/>
              </w:rPr>
            </w:pPr>
            <w:r>
              <w:rPr>
                <w:rFonts w:hint="eastAsia"/>
                <w:b/>
                <w:bCs/>
                <w:color w:val="FF0000"/>
                <w:sz w:val="19"/>
              </w:rPr>
              <w:t>須賀川</w:t>
            </w:r>
            <w:r w:rsidRPr="008E66FF">
              <w:rPr>
                <w:rFonts w:hint="eastAsia"/>
                <w:b/>
                <w:bCs/>
                <w:color w:val="FF0000"/>
                <w:sz w:val="19"/>
              </w:rPr>
              <w:t>太郎</w:t>
            </w:r>
          </w:p>
        </w:tc>
      </w:tr>
      <w:tr w:rsidR="008E66FF" w14:paraId="21B74525" w14:textId="77777777" w:rsidTr="004C013B">
        <w:trPr>
          <w:cantSplit/>
          <w:trHeight w:hRule="exact" w:val="40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C64383" w14:textId="77777777" w:rsidR="008E66FF" w:rsidRDefault="008E66FF" w:rsidP="00EE6E7B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218E576" w14:textId="6809A94F" w:rsidR="008E66FF" w:rsidRPr="004C013B" w:rsidRDefault="008E66FF" w:rsidP="00EE6E7B">
            <w:pPr>
              <w:wordWrap w:val="0"/>
              <w:spacing w:line="210" w:lineRule="exact"/>
              <w:ind w:left="100" w:right="100"/>
              <w:jc w:val="center"/>
            </w:pPr>
            <w:r w:rsidRPr="00EA5C11">
              <w:rPr>
                <w:rFonts w:hint="eastAsia"/>
                <w:color w:val="000000" w:themeColor="text1"/>
              </w:rPr>
              <w:t>機 器 点 検</w:t>
            </w:r>
          </w:p>
        </w:tc>
        <w:tc>
          <w:tcPr>
            <w:tcW w:w="110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027B6DC" w14:textId="0BB7F9BB" w:rsidR="008E66FF" w:rsidRDefault="008E66FF" w:rsidP="00EE6E7B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点検年月日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E9EEB57" w14:textId="6A334E58" w:rsidR="008E66FF" w:rsidRPr="008E66FF" w:rsidRDefault="008E66FF" w:rsidP="008E66FF">
            <w:pPr>
              <w:spacing w:line="210" w:lineRule="exact"/>
              <w:ind w:left="100" w:right="100"/>
              <w:jc w:val="center"/>
              <w:rPr>
                <w:b/>
                <w:bCs/>
                <w:color w:val="FF0000"/>
              </w:rPr>
            </w:pPr>
            <w:r w:rsidRPr="008E66FF">
              <w:rPr>
                <w:rFonts w:hint="eastAsia"/>
                <w:b/>
                <w:bCs/>
                <w:color w:val="FF0000"/>
              </w:rPr>
              <w:t>令和〇年〇月〇日～令和〇年〇月〇日</w:t>
            </w:r>
          </w:p>
        </w:tc>
      </w:tr>
      <w:tr w:rsidR="008E66FF" w14:paraId="1D149605" w14:textId="77777777" w:rsidTr="004C013B">
        <w:trPr>
          <w:cantSplit/>
          <w:trHeight w:hRule="exact" w:val="567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E45C6F" w14:textId="77777777" w:rsidR="008E66FF" w:rsidRDefault="008E66FF" w:rsidP="00EE6E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9BAC671" w14:textId="340419E4" w:rsidR="008E66FF" w:rsidRDefault="008E66FF" w:rsidP="00EE6E7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14:paraId="3D5BDF20" w14:textId="77777777" w:rsidR="008E66FF" w:rsidRDefault="008E66FF" w:rsidP="00EE6E7B">
            <w:pPr>
              <w:wordWrap w:val="0"/>
              <w:spacing w:line="210" w:lineRule="exact"/>
              <w:ind w:left="100" w:right="100"/>
            </w:pPr>
          </w:p>
          <w:p w14:paraId="088BB50E" w14:textId="16D6FB4E" w:rsidR="008E66FF" w:rsidRPr="008E66FF" w:rsidRDefault="008E66FF" w:rsidP="00EE6E7B">
            <w:pPr>
              <w:wordWrap w:val="0"/>
              <w:spacing w:line="210" w:lineRule="exact"/>
              <w:ind w:left="100" w:right="100"/>
              <w:rPr>
                <w:b/>
                <w:bCs/>
                <w:color w:val="FF0000"/>
              </w:rPr>
            </w:pPr>
            <w:r w:rsidRPr="008E66FF">
              <w:rPr>
                <w:rFonts w:hint="eastAsia"/>
                <w:b/>
                <w:bCs/>
                <w:color w:val="FF0000"/>
              </w:rPr>
              <w:t>丸田太郎</w:t>
            </w:r>
          </w:p>
          <w:p w14:paraId="72AD992C" w14:textId="77777777" w:rsidR="008E66FF" w:rsidRDefault="008E66FF" w:rsidP="00EE6E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2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8DA2AF1" w14:textId="7AC8D43C" w:rsidR="008E66FF" w:rsidRDefault="008E66FF" w:rsidP="00EE6E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14:paraId="34AE2011" w14:textId="77777777" w:rsidR="008E66FF" w:rsidRDefault="008E66FF" w:rsidP="00EE6E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FA2A157" w14:textId="352157CC" w:rsidR="008E66FF" w:rsidRPr="008E66FF" w:rsidRDefault="008E66FF" w:rsidP="008E66FF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社名</w:t>
            </w:r>
            <w:r w:rsidRPr="008E66FF">
              <w:rPr>
                <w:rFonts w:hint="eastAsia"/>
                <w:b/>
                <w:bCs/>
                <w:color w:val="FF0000"/>
              </w:rPr>
              <w:t>株式会社〇〇〇〇設備</w:t>
            </w:r>
            <w:r>
              <w:t xml:space="preserve">　TEL</w:t>
            </w:r>
            <w:r w:rsidRPr="008E66FF">
              <w:t xml:space="preserve"> </w:t>
            </w:r>
            <w:r w:rsidRPr="008E66FF">
              <w:rPr>
                <w:rFonts w:hint="eastAsia"/>
                <w:b/>
                <w:bCs/>
                <w:color w:val="FF0000"/>
              </w:rPr>
              <w:t>〇〇－〇〇－〇〇</w:t>
            </w:r>
          </w:p>
        </w:tc>
      </w:tr>
      <w:tr w:rsidR="008E66FF" w14:paraId="582847A0" w14:textId="77777777" w:rsidTr="004C013B">
        <w:trPr>
          <w:cantSplit/>
          <w:trHeight w:hRule="exact" w:val="560"/>
        </w:trPr>
        <w:tc>
          <w:tcPr>
            <w:tcW w:w="1050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CC0AC5" w14:textId="77777777" w:rsidR="008E66FF" w:rsidRDefault="008E66FF" w:rsidP="00EE6E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C5EFF2" w14:textId="77777777" w:rsidR="008E66FF" w:rsidRDefault="008E66FF" w:rsidP="00EE6E7B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102" w:type="dxa"/>
            <w:gridSpan w:val="3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B930296" w14:textId="77777777" w:rsidR="008E66FF" w:rsidRDefault="008E66FF" w:rsidP="00EE6E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364" w:type="dxa"/>
            <w:gridSpan w:val="8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1D70F02" w14:textId="77777777" w:rsidR="008E66FF" w:rsidRDefault="008E66FF" w:rsidP="00EE6E7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14:paraId="02678364" w14:textId="23A6EDA7" w:rsidR="008E66FF" w:rsidRDefault="008E66FF" w:rsidP="00EE6E7B">
            <w:pPr>
              <w:wordWrap w:val="0"/>
              <w:spacing w:line="210" w:lineRule="exact"/>
              <w:ind w:left="100" w:right="100"/>
            </w:pPr>
          </w:p>
        </w:tc>
      </w:tr>
      <w:tr w:rsidR="008E66FF" w14:paraId="65CD3C5E" w14:textId="77777777" w:rsidTr="004C013B">
        <w:trPr>
          <w:cantSplit/>
          <w:trHeight w:hRule="exact" w:val="380"/>
        </w:trPr>
        <w:tc>
          <w:tcPr>
            <w:tcW w:w="2835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1C50BD17" w14:textId="77777777" w:rsidR="008E66FF" w:rsidRDefault="008E66FF" w:rsidP="00EE6E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725" w:type="dxa"/>
            <w:gridSpan w:val="10"/>
            <w:tcBorders>
              <w:top w:val="double" w:sz="4" w:space="0" w:color="auto"/>
            </w:tcBorders>
            <w:vAlign w:val="center"/>
          </w:tcPr>
          <w:p w14:paraId="6072DE6A" w14:textId="19C22989" w:rsidR="008E66FF" w:rsidRDefault="008E66FF" w:rsidP="00EE6E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741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31CB7827" w14:textId="77777777" w:rsidR="008E66FF" w:rsidRDefault="008E66FF" w:rsidP="00EE6E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措 置 内 容</w:t>
            </w:r>
          </w:p>
        </w:tc>
      </w:tr>
      <w:tr w:rsidR="008E66FF" w14:paraId="734D2633" w14:textId="77777777" w:rsidTr="004C013B"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0D91D7F0" w14:textId="77777777" w:rsidR="008E66FF" w:rsidRDefault="008E66FF" w:rsidP="00EE6E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6"/>
            <w:vAlign w:val="center"/>
          </w:tcPr>
          <w:p w14:paraId="2F15DA58" w14:textId="77777777" w:rsidR="008E66FF" w:rsidRDefault="008E66FF" w:rsidP="00EE6E7B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消火器の種別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0" w:type="dxa"/>
            <w:vMerge w:val="restart"/>
            <w:vAlign w:val="center"/>
          </w:tcPr>
          <w:p w14:paraId="746638BC" w14:textId="77777777" w:rsidR="008E66FF" w:rsidRDefault="008E66FF" w:rsidP="00EE6E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14:paraId="109B6B2D" w14:textId="2F8D5D4A" w:rsidR="008E66FF" w:rsidRDefault="008E66FF" w:rsidP="00EE6E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不　良　内　容</w:t>
            </w: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14:paraId="356B5FF6" w14:textId="77777777" w:rsidR="008E66FF" w:rsidRDefault="008E66FF" w:rsidP="00EE6E7B">
            <w:pPr>
              <w:wordWrap w:val="0"/>
              <w:spacing w:line="210" w:lineRule="exact"/>
              <w:ind w:left="100" w:right="100"/>
            </w:pPr>
          </w:p>
        </w:tc>
      </w:tr>
      <w:tr w:rsidR="008E66FF" w14:paraId="7F787EE1" w14:textId="77777777" w:rsidTr="004C013B"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71BF5774" w14:textId="77777777" w:rsidR="008E66FF" w:rsidRDefault="008E66FF" w:rsidP="00EE6E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48AF0C1" w14:textId="77777777" w:rsidR="008E66FF" w:rsidRDefault="008E66FF" w:rsidP="00EE6E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368" w:type="dxa"/>
            <w:tcBorders>
              <w:tr2bl w:val="single" w:sz="12" w:space="0" w:color="FF0000"/>
            </w:tcBorders>
            <w:vAlign w:val="center"/>
          </w:tcPr>
          <w:p w14:paraId="71430071" w14:textId="77777777" w:rsidR="008E66FF" w:rsidRDefault="008E66FF" w:rsidP="00EE6E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367" w:type="dxa"/>
            <w:tcBorders>
              <w:tr2bl w:val="single" w:sz="12" w:space="0" w:color="FF0000"/>
            </w:tcBorders>
            <w:vAlign w:val="center"/>
          </w:tcPr>
          <w:p w14:paraId="3274D135" w14:textId="77777777" w:rsidR="008E66FF" w:rsidRDefault="008E66FF" w:rsidP="00EE6E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368" w:type="dxa"/>
            <w:tcBorders>
              <w:tr2bl w:val="single" w:sz="12" w:space="0" w:color="FF0000"/>
            </w:tcBorders>
            <w:vAlign w:val="center"/>
          </w:tcPr>
          <w:p w14:paraId="468AB64B" w14:textId="77777777" w:rsidR="008E66FF" w:rsidRDefault="008E66FF" w:rsidP="00EE6E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367" w:type="dxa"/>
            <w:tcBorders>
              <w:tr2bl w:val="single" w:sz="12" w:space="0" w:color="FF0000"/>
            </w:tcBorders>
            <w:vAlign w:val="center"/>
          </w:tcPr>
          <w:p w14:paraId="5280457E" w14:textId="77777777" w:rsidR="008E66FF" w:rsidRDefault="008E66FF" w:rsidP="00EE6E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368" w:type="dxa"/>
            <w:tcBorders>
              <w:tr2bl w:val="single" w:sz="12" w:space="0" w:color="FF0000"/>
            </w:tcBorders>
            <w:vAlign w:val="center"/>
          </w:tcPr>
          <w:p w14:paraId="1DF6E258" w14:textId="77777777" w:rsidR="008E66FF" w:rsidRDefault="008E66FF" w:rsidP="00EE6E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630" w:type="dxa"/>
            <w:vMerge/>
            <w:vAlign w:val="center"/>
          </w:tcPr>
          <w:p w14:paraId="23560F34" w14:textId="77777777" w:rsidR="008E66FF" w:rsidRDefault="008E66FF" w:rsidP="00EE6E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Merge/>
            <w:vAlign w:val="center"/>
          </w:tcPr>
          <w:p w14:paraId="37921170" w14:textId="77777777" w:rsidR="008E66FF" w:rsidRDefault="008E66FF" w:rsidP="00EE6E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14:paraId="79B3BD77" w14:textId="77777777" w:rsidR="008E66FF" w:rsidRDefault="008E66FF" w:rsidP="00EE6E7B">
            <w:pPr>
              <w:wordWrap w:val="0"/>
              <w:spacing w:line="210" w:lineRule="exact"/>
              <w:ind w:left="100" w:right="100"/>
            </w:pPr>
          </w:p>
        </w:tc>
      </w:tr>
      <w:tr w:rsidR="008E66FF" w14:paraId="76422050" w14:textId="77777777" w:rsidTr="004C013B">
        <w:trPr>
          <w:cantSplit/>
          <w:trHeight w:hRule="exact" w:val="380"/>
        </w:trPr>
        <w:tc>
          <w:tcPr>
            <w:tcW w:w="9301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A8794B" w14:textId="64C0E923" w:rsidR="008E66FF" w:rsidRDefault="008E66FF" w:rsidP="00EE6E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8E66FF" w14:paraId="72171A0A" w14:textId="77777777" w:rsidTr="004C013B"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61DE96BF" w14:textId="77777777" w:rsidR="008E66FF" w:rsidRDefault="008E66FF" w:rsidP="00EE6E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設 置 状 況</w:t>
            </w:r>
          </w:p>
        </w:tc>
        <w:tc>
          <w:tcPr>
            <w:tcW w:w="2520" w:type="dxa"/>
            <w:gridSpan w:val="2"/>
            <w:vAlign w:val="center"/>
          </w:tcPr>
          <w:p w14:paraId="3349F6A1" w14:textId="77777777" w:rsidR="008E66FF" w:rsidRDefault="008E66FF" w:rsidP="00EE6E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67" w:type="dxa"/>
            <w:vAlign w:val="center"/>
          </w:tcPr>
          <w:p w14:paraId="37873EC7" w14:textId="729170ED" w:rsidR="008E66FF" w:rsidRPr="004C013B" w:rsidRDefault="008E66FF" w:rsidP="004C013B">
            <w:pPr>
              <w:pStyle w:val="ad"/>
              <w:numPr>
                <w:ilvl w:val="0"/>
                <w:numId w:val="1"/>
              </w:numPr>
              <w:wordWrap w:val="0"/>
              <w:spacing w:line="210" w:lineRule="exact"/>
              <w:ind w:leftChars="0" w:right="100"/>
              <w:rPr>
                <w:b/>
                <w:bCs/>
                <w:color w:val="FF0000"/>
              </w:rPr>
            </w:pPr>
          </w:p>
        </w:tc>
        <w:tc>
          <w:tcPr>
            <w:tcW w:w="368" w:type="dxa"/>
            <w:vAlign w:val="center"/>
          </w:tcPr>
          <w:p w14:paraId="5A802C49" w14:textId="77777777" w:rsidR="008E66FF" w:rsidRDefault="008E66FF" w:rsidP="00EE6E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022FDE1D" w14:textId="77777777" w:rsidR="008E66FF" w:rsidRDefault="008E66FF" w:rsidP="00EE6E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168C01A" w14:textId="77777777" w:rsidR="008E66FF" w:rsidRDefault="008E66FF" w:rsidP="00EE6E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2A9E5674" w14:textId="77777777" w:rsidR="008E66FF" w:rsidRDefault="008E66FF" w:rsidP="00EE6E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76762AD" w14:textId="77777777" w:rsidR="008E66FF" w:rsidRDefault="008E66FF" w:rsidP="00EE6E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74413291" w14:textId="28D76223" w:rsidR="008E66FF" w:rsidRPr="004C013B" w:rsidRDefault="004C013B" w:rsidP="00EE6E7B">
            <w:pPr>
              <w:wordWrap w:val="0"/>
              <w:spacing w:line="210" w:lineRule="exact"/>
              <w:ind w:left="100" w:right="100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１</w:t>
            </w:r>
          </w:p>
        </w:tc>
        <w:tc>
          <w:tcPr>
            <w:tcW w:w="1890" w:type="dxa"/>
            <w:gridSpan w:val="3"/>
            <w:vAlign w:val="center"/>
          </w:tcPr>
          <w:p w14:paraId="043DD137" w14:textId="13BE43A1" w:rsidR="008E66FF" w:rsidRPr="004C013B" w:rsidRDefault="004C013B" w:rsidP="00EE6E7B">
            <w:pPr>
              <w:wordWrap w:val="0"/>
              <w:spacing w:line="210" w:lineRule="exact"/>
              <w:ind w:left="100" w:right="100"/>
              <w:rPr>
                <w:b/>
                <w:bCs/>
                <w:sz w:val="18"/>
                <w:szCs w:val="18"/>
              </w:rPr>
            </w:pPr>
            <w:r w:rsidRPr="004C013B">
              <w:rPr>
                <w:rFonts w:hint="eastAsia"/>
                <w:b/>
                <w:bCs/>
                <w:color w:val="FF0000"/>
                <w:sz w:val="18"/>
                <w:szCs w:val="18"/>
              </w:rPr>
              <w:t>通路障害（北側通路）</w:t>
            </w: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528FCF78" w14:textId="12097936" w:rsidR="004C013B" w:rsidRPr="004C013B" w:rsidRDefault="004C013B" w:rsidP="004C013B">
            <w:pPr>
              <w:wordWrap w:val="0"/>
              <w:spacing w:line="210" w:lineRule="exact"/>
              <w:ind w:left="100" w:right="100"/>
              <w:rPr>
                <w:b/>
                <w:bCs/>
              </w:rPr>
            </w:pPr>
            <w:r w:rsidRPr="004C013B">
              <w:rPr>
                <w:rFonts w:hint="eastAsia"/>
                <w:b/>
                <w:bCs/>
                <w:color w:val="FF0000"/>
              </w:rPr>
              <w:t>位置変更</w:t>
            </w:r>
          </w:p>
        </w:tc>
      </w:tr>
      <w:tr w:rsidR="004C013B" w14:paraId="02E52B1B" w14:textId="77777777" w:rsidTr="004C013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7B4EDD9A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1B985369" w14:textId="77777777" w:rsidR="004C013B" w:rsidRDefault="004C013B" w:rsidP="004C013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設置間隔</w:t>
            </w:r>
          </w:p>
        </w:tc>
        <w:tc>
          <w:tcPr>
            <w:tcW w:w="367" w:type="dxa"/>
            <w:vAlign w:val="center"/>
          </w:tcPr>
          <w:p w14:paraId="3DC49D5D" w14:textId="6A94E32D" w:rsidR="004C013B" w:rsidRPr="00C30504" w:rsidRDefault="004C013B" w:rsidP="004C013B">
            <w:pPr>
              <w:wordWrap w:val="0"/>
              <w:spacing w:line="210" w:lineRule="exact"/>
              <w:ind w:left="100" w:right="100"/>
              <w:rPr>
                <w:b/>
                <w:bCs/>
                <w:color w:val="FF0000"/>
              </w:rPr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368" w:type="dxa"/>
            <w:vAlign w:val="center"/>
          </w:tcPr>
          <w:p w14:paraId="3AD5D7CB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38C46CE0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29196F4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0658F6B8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DFDAFC9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284D7BAD" w14:textId="2FAB3E1D" w:rsidR="004C013B" w:rsidRDefault="004C013B" w:rsidP="004C013B">
            <w:pPr>
              <w:wordWrap w:val="0"/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1890" w:type="dxa"/>
            <w:gridSpan w:val="3"/>
            <w:vAlign w:val="center"/>
          </w:tcPr>
          <w:p w14:paraId="3F8E6487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54B37039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</w:tr>
      <w:tr w:rsidR="004C013B" w14:paraId="75F1DC1D" w14:textId="77777777" w:rsidTr="004C013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2CB3499B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751B8BE2" w14:textId="77777777" w:rsidR="004C013B" w:rsidRDefault="004C013B" w:rsidP="004C013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適応性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14:paraId="3CD2665F" w14:textId="4733584D" w:rsidR="004C013B" w:rsidRPr="00C30504" w:rsidRDefault="004C013B" w:rsidP="004C013B">
            <w:pPr>
              <w:wordWrap w:val="0"/>
              <w:spacing w:line="210" w:lineRule="exact"/>
              <w:ind w:left="100" w:right="100"/>
              <w:rPr>
                <w:b/>
                <w:bCs/>
                <w:color w:val="FF0000"/>
              </w:rPr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368" w:type="dxa"/>
            <w:vAlign w:val="center"/>
          </w:tcPr>
          <w:p w14:paraId="6EAE1B5B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285C71E3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7D89E6CE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2E6868C5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768811D3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D20B7B3" w14:textId="577AB560" w:rsidR="004C013B" w:rsidRDefault="004C013B" w:rsidP="004C013B">
            <w:pPr>
              <w:wordWrap w:val="0"/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1890" w:type="dxa"/>
            <w:gridSpan w:val="3"/>
            <w:vAlign w:val="center"/>
          </w:tcPr>
          <w:p w14:paraId="4B34252B" w14:textId="29ECB61D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2A82C5FA" w14:textId="6DC80EC5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</w:tr>
      <w:tr w:rsidR="004C013B" w14:paraId="6D79D061" w14:textId="77777777" w:rsidTr="004C013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5A962BA3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4E14E3A8" w14:textId="77777777" w:rsidR="004C013B" w:rsidRDefault="004C013B" w:rsidP="004C013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367" w:type="dxa"/>
            <w:tcBorders>
              <w:tr2bl w:val="single" w:sz="12" w:space="0" w:color="FF0000"/>
            </w:tcBorders>
            <w:vAlign w:val="center"/>
          </w:tcPr>
          <w:p w14:paraId="126E7CE6" w14:textId="46888123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3BA475E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0C50A363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C98D653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E62DAF5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176DAAC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tr2bl w:val="single" w:sz="12" w:space="0" w:color="FF0000"/>
            </w:tcBorders>
            <w:vAlign w:val="center"/>
          </w:tcPr>
          <w:p w14:paraId="17AFC105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4C8C89B3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468B6A4C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</w:tr>
      <w:tr w:rsidR="004C013B" w14:paraId="433F0779" w14:textId="77777777" w:rsidTr="004C013B">
        <w:trPr>
          <w:cantSplit/>
          <w:trHeight w:hRule="exact" w:val="380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14:paraId="753C1338" w14:textId="77777777" w:rsidR="004C013B" w:rsidRDefault="004C013B" w:rsidP="004C013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表示・標識</w:t>
            </w:r>
          </w:p>
        </w:tc>
        <w:tc>
          <w:tcPr>
            <w:tcW w:w="367" w:type="dxa"/>
            <w:vAlign w:val="center"/>
          </w:tcPr>
          <w:p w14:paraId="1CBA4076" w14:textId="5D454C2F" w:rsidR="004C013B" w:rsidRPr="00C30504" w:rsidRDefault="004C013B" w:rsidP="004C013B">
            <w:pPr>
              <w:wordWrap w:val="0"/>
              <w:spacing w:line="210" w:lineRule="exact"/>
              <w:ind w:left="100" w:right="100"/>
              <w:rPr>
                <w:b/>
                <w:bCs/>
              </w:rPr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368" w:type="dxa"/>
            <w:vAlign w:val="center"/>
          </w:tcPr>
          <w:p w14:paraId="30479EBF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46A1E1D9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4B622137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0EA11D97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5F8DED4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478954F7" w14:textId="1790F8F1" w:rsidR="004C013B" w:rsidRDefault="004C013B" w:rsidP="004C013B">
            <w:pPr>
              <w:wordWrap w:val="0"/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1890" w:type="dxa"/>
            <w:gridSpan w:val="3"/>
            <w:vAlign w:val="center"/>
          </w:tcPr>
          <w:p w14:paraId="7A8D5B6C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1BF93A51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</w:tr>
      <w:tr w:rsidR="004C013B" w14:paraId="69219D05" w14:textId="77777777" w:rsidTr="004C013B"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640E82D3" w14:textId="77777777" w:rsidR="004C013B" w:rsidRDefault="004C013B" w:rsidP="004C013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　火　　器　　の　　外　　形</w:t>
            </w:r>
          </w:p>
        </w:tc>
        <w:tc>
          <w:tcPr>
            <w:tcW w:w="2520" w:type="dxa"/>
            <w:gridSpan w:val="2"/>
            <w:vAlign w:val="center"/>
          </w:tcPr>
          <w:p w14:paraId="1BBDB8A3" w14:textId="77777777" w:rsidR="004C013B" w:rsidRDefault="004C013B" w:rsidP="004C013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367" w:type="dxa"/>
            <w:vAlign w:val="center"/>
          </w:tcPr>
          <w:p w14:paraId="586112D7" w14:textId="7B094745" w:rsidR="004C013B" w:rsidRDefault="004C013B" w:rsidP="004C013B">
            <w:pPr>
              <w:wordWrap w:val="0"/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368" w:type="dxa"/>
            <w:vAlign w:val="center"/>
          </w:tcPr>
          <w:p w14:paraId="1F1CA2D7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289FD8B1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748B5D3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B7429FB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27B6338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229A1770" w14:textId="1E9A5BDB" w:rsidR="004C013B" w:rsidRDefault="004C013B" w:rsidP="004C013B">
            <w:pPr>
              <w:wordWrap w:val="0"/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1890" w:type="dxa"/>
            <w:gridSpan w:val="3"/>
            <w:vAlign w:val="center"/>
          </w:tcPr>
          <w:p w14:paraId="0C81F118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700ACB2E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</w:tr>
      <w:tr w:rsidR="004C013B" w14:paraId="0A6B719A" w14:textId="77777777" w:rsidTr="0022218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4991A5A7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738CD387" w14:textId="77777777" w:rsidR="004C013B" w:rsidRDefault="004C013B" w:rsidP="004C013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安全栓の封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14:paraId="7C9BD667" w14:textId="2E0019F4" w:rsidR="004C013B" w:rsidRDefault="004C013B" w:rsidP="004C013B">
            <w:pPr>
              <w:wordWrap w:val="0"/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368" w:type="dxa"/>
            <w:vAlign w:val="center"/>
          </w:tcPr>
          <w:p w14:paraId="017D3112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3AD0388F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116A88E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3D4D3663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62C55E5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DE81B8A" w14:textId="22C296F5" w:rsidR="004C013B" w:rsidRDefault="004C013B" w:rsidP="004C013B">
            <w:pPr>
              <w:wordWrap w:val="0"/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1890" w:type="dxa"/>
            <w:gridSpan w:val="3"/>
            <w:vAlign w:val="center"/>
          </w:tcPr>
          <w:p w14:paraId="4C7565CF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4ECF8699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</w:tr>
      <w:tr w:rsidR="004C013B" w14:paraId="58F7EBFD" w14:textId="77777777" w:rsidTr="004C013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56F1E880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19716240" w14:textId="77777777" w:rsidR="004C013B" w:rsidRDefault="004C013B" w:rsidP="004C013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安全栓</w:t>
            </w:r>
          </w:p>
        </w:tc>
        <w:tc>
          <w:tcPr>
            <w:tcW w:w="367" w:type="dxa"/>
            <w:vAlign w:val="center"/>
          </w:tcPr>
          <w:p w14:paraId="2DD2EC5F" w14:textId="4DC738EF" w:rsidR="004C013B" w:rsidRDefault="004C013B" w:rsidP="004C013B">
            <w:pPr>
              <w:wordWrap w:val="0"/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368" w:type="dxa"/>
            <w:vAlign w:val="center"/>
          </w:tcPr>
          <w:p w14:paraId="0FC2B80E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3C1BA5C3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BB2F7EB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6BDDB02F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2BCF5A8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16290E2B" w14:textId="1E2609E6" w:rsidR="004C013B" w:rsidRDefault="004C013B" w:rsidP="004C013B">
            <w:pPr>
              <w:wordWrap w:val="0"/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1890" w:type="dxa"/>
            <w:gridSpan w:val="3"/>
            <w:vAlign w:val="center"/>
          </w:tcPr>
          <w:p w14:paraId="40113CD2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70571CC7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</w:tr>
      <w:tr w:rsidR="004C013B" w14:paraId="6B68CE4C" w14:textId="77777777" w:rsidTr="0022218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3A251FC1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3D3FF698" w14:textId="77777777" w:rsidR="004C013B" w:rsidRDefault="004C013B" w:rsidP="004C013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14:paraId="59E409FF" w14:textId="6EDFF613" w:rsidR="004C013B" w:rsidRDefault="004C013B" w:rsidP="004C013B">
            <w:pPr>
              <w:wordWrap w:val="0"/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368" w:type="dxa"/>
            <w:vAlign w:val="center"/>
          </w:tcPr>
          <w:p w14:paraId="1C60613E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387F46B0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5C7AC80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83166D1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7A42423A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AF3B743" w14:textId="34568EAD" w:rsidR="004C013B" w:rsidRDefault="004C013B" w:rsidP="004C013B">
            <w:pPr>
              <w:wordWrap w:val="0"/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1890" w:type="dxa"/>
            <w:gridSpan w:val="3"/>
            <w:vAlign w:val="center"/>
          </w:tcPr>
          <w:p w14:paraId="52CA597C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37D7C336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</w:tr>
      <w:tr w:rsidR="004C013B" w14:paraId="79A43357" w14:textId="77777777" w:rsidTr="004C013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2EBF3817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78D79535" w14:textId="77777777" w:rsidR="004C013B" w:rsidRDefault="004C013B" w:rsidP="004C013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押し金具・レバー等</w:t>
            </w:r>
          </w:p>
        </w:tc>
        <w:tc>
          <w:tcPr>
            <w:tcW w:w="367" w:type="dxa"/>
            <w:vAlign w:val="center"/>
          </w:tcPr>
          <w:p w14:paraId="0183FDB5" w14:textId="6C0B5E40" w:rsidR="004C013B" w:rsidRDefault="004C013B" w:rsidP="004C013B">
            <w:pPr>
              <w:wordWrap w:val="0"/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368" w:type="dxa"/>
            <w:vAlign w:val="center"/>
          </w:tcPr>
          <w:p w14:paraId="3FA8A826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444797C4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99616F8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DFBD69F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21658A40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4F756FB9" w14:textId="77AC5FAE" w:rsidR="004C013B" w:rsidRDefault="004C013B" w:rsidP="004C013B">
            <w:pPr>
              <w:wordWrap w:val="0"/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1890" w:type="dxa"/>
            <w:gridSpan w:val="3"/>
            <w:vAlign w:val="center"/>
          </w:tcPr>
          <w:p w14:paraId="674BE811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6612C88A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</w:tr>
      <w:tr w:rsidR="004C013B" w14:paraId="572FDBAB" w14:textId="77777777" w:rsidTr="0022218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2B528F50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1950A989" w14:textId="77777777" w:rsidR="004C013B" w:rsidRDefault="004C013B" w:rsidP="004C013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キャップ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14:paraId="4684AC75" w14:textId="0B2BBF41" w:rsidR="004C013B" w:rsidRDefault="004C013B" w:rsidP="004C013B">
            <w:pPr>
              <w:wordWrap w:val="0"/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368" w:type="dxa"/>
            <w:vAlign w:val="center"/>
          </w:tcPr>
          <w:p w14:paraId="6AD8ED7A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1F1B4D85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7579A5E1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6DD9C47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EC12D3B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3F0F751" w14:textId="2ADF9870" w:rsidR="004C013B" w:rsidRDefault="004C013B" w:rsidP="004C013B">
            <w:pPr>
              <w:wordWrap w:val="0"/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1890" w:type="dxa"/>
            <w:gridSpan w:val="3"/>
            <w:vAlign w:val="center"/>
          </w:tcPr>
          <w:p w14:paraId="6E4CB1D2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0F4EA580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</w:tr>
      <w:tr w:rsidR="004C013B" w14:paraId="1F726861" w14:textId="77777777" w:rsidTr="004C013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620B037D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5B91C07A" w14:textId="77777777" w:rsidR="004C013B" w:rsidRDefault="004C013B" w:rsidP="004C013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367" w:type="dxa"/>
            <w:vAlign w:val="center"/>
          </w:tcPr>
          <w:p w14:paraId="01920202" w14:textId="5D0AA684" w:rsidR="004C013B" w:rsidRDefault="004C013B" w:rsidP="004C013B">
            <w:pPr>
              <w:wordWrap w:val="0"/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368" w:type="dxa"/>
            <w:vAlign w:val="center"/>
          </w:tcPr>
          <w:p w14:paraId="5963B99A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61D42F99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2432E00B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4EC9C935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2E38CD79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542F5EEB" w14:textId="5EE7CED6" w:rsidR="004C013B" w:rsidRDefault="004C013B" w:rsidP="004C013B">
            <w:pPr>
              <w:wordWrap w:val="0"/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1890" w:type="dxa"/>
            <w:gridSpan w:val="3"/>
            <w:vAlign w:val="center"/>
          </w:tcPr>
          <w:p w14:paraId="38592D8C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503514F9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</w:tr>
      <w:tr w:rsidR="004C013B" w14:paraId="365BA4B5" w14:textId="77777777" w:rsidTr="0022218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031B1581" w14:textId="77777777" w:rsidR="004C013B" w:rsidRDefault="004C013B" w:rsidP="004C013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114952F" w14:textId="77777777" w:rsidR="004C013B" w:rsidRDefault="004C013B" w:rsidP="004C013B">
            <w:pPr>
              <w:wordWrap w:val="0"/>
              <w:spacing w:line="210" w:lineRule="exact"/>
              <w:ind w:left="100" w:right="100"/>
              <w:jc w:val="distribute"/>
              <w:rPr>
                <w:w w:val="87"/>
              </w:rPr>
            </w:pPr>
            <w:r>
              <w:rPr>
                <w:rFonts w:hint="eastAsia"/>
                <w:w w:val="87"/>
              </w:rPr>
              <w:t>ノズル・ホーン・ノズル栓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14:paraId="4DAC0311" w14:textId="7CA30F2F" w:rsidR="004C013B" w:rsidRDefault="004C013B" w:rsidP="004C013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368" w:type="dxa"/>
            <w:vAlign w:val="center"/>
          </w:tcPr>
          <w:p w14:paraId="5AFE8F98" w14:textId="77777777" w:rsidR="004C013B" w:rsidRDefault="004C013B" w:rsidP="004C013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7" w:type="dxa"/>
            <w:vAlign w:val="center"/>
          </w:tcPr>
          <w:p w14:paraId="72D7B40D" w14:textId="77777777" w:rsidR="004C013B" w:rsidRDefault="004C013B" w:rsidP="004C013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14:paraId="58233DE6" w14:textId="77777777" w:rsidR="004C013B" w:rsidRDefault="004C013B" w:rsidP="004C013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7" w:type="dxa"/>
            <w:vAlign w:val="center"/>
          </w:tcPr>
          <w:p w14:paraId="5B0A7F0A" w14:textId="77777777" w:rsidR="004C013B" w:rsidRDefault="004C013B" w:rsidP="004C013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14:paraId="3CB87E58" w14:textId="77777777" w:rsidR="004C013B" w:rsidRDefault="004C013B" w:rsidP="004C013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CD3DC66" w14:textId="7DF6D2E3" w:rsidR="004C013B" w:rsidRDefault="004C013B" w:rsidP="004C013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1890" w:type="dxa"/>
            <w:gridSpan w:val="3"/>
            <w:vAlign w:val="center"/>
          </w:tcPr>
          <w:p w14:paraId="36BAF425" w14:textId="77777777" w:rsidR="004C013B" w:rsidRDefault="004C013B" w:rsidP="004C013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3D350708" w14:textId="77777777" w:rsidR="004C013B" w:rsidRDefault="004C013B" w:rsidP="004C013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</w:tr>
      <w:tr w:rsidR="004C013B" w14:paraId="394AF989" w14:textId="77777777" w:rsidTr="004C013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74CA95AF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1ADD43ED" w14:textId="77777777" w:rsidR="004C013B" w:rsidRDefault="004C013B" w:rsidP="004C013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14:paraId="35839D8F" w14:textId="4B7FCF42" w:rsidR="004C013B" w:rsidRDefault="004C013B" w:rsidP="004C013B">
            <w:pPr>
              <w:wordWrap w:val="0"/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368" w:type="dxa"/>
            <w:vAlign w:val="center"/>
          </w:tcPr>
          <w:p w14:paraId="15405536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6011BF6C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23E98507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0A11B82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4FA92C62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818837F" w14:textId="010544EE" w:rsidR="004C013B" w:rsidRDefault="004C013B" w:rsidP="004C013B">
            <w:pPr>
              <w:wordWrap w:val="0"/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1890" w:type="dxa"/>
            <w:gridSpan w:val="3"/>
            <w:vAlign w:val="center"/>
          </w:tcPr>
          <w:p w14:paraId="4F795516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7CC1FE70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</w:tr>
      <w:tr w:rsidR="004C013B" w14:paraId="2FB8FFA9" w14:textId="77777777" w:rsidTr="004C013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0C53D783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077F6ECC" w14:textId="77777777" w:rsidR="004C013B" w:rsidRDefault="004C013B" w:rsidP="004C013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367" w:type="dxa"/>
            <w:tcBorders>
              <w:tr2bl w:val="single" w:sz="12" w:space="0" w:color="FF0000"/>
            </w:tcBorders>
            <w:vAlign w:val="center"/>
          </w:tcPr>
          <w:p w14:paraId="3ECA300C" w14:textId="4BCD668F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DA20F14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7D29607B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7675661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12699F48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7910510A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tr2bl w:val="single" w:sz="12" w:space="0" w:color="FF0000"/>
            </w:tcBorders>
            <w:vAlign w:val="center"/>
          </w:tcPr>
          <w:p w14:paraId="0201DC35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1C697C34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15CE8B0C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</w:tr>
      <w:tr w:rsidR="004C013B" w14:paraId="0550846B" w14:textId="77777777" w:rsidTr="004C013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6734C7FD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6EE92DB1" w14:textId="77777777" w:rsidR="004C013B" w:rsidRDefault="004C013B" w:rsidP="004C013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安全弁</w:t>
            </w:r>
          </w:p>
        </w:tc>
        <w:tc>
          <w:tcPr>
            <w:tcW w:w="367" w:type="dxa"/>
            <w:tcBorders>
              <w:tr2bl w:val="single" w:sz="12" w:space="0" w:color="FF0000"/>
            </w:tcBorders>
            <w:vAlign w:val="center"/>
          </w:tcPr>
          <w:p w14:paraId="028AD804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238DB68B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0EA0C8F8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494A8DBD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4C2C559D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BDD4C96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tr2bl w:val="single" w:sz="12" w:space="0" w:color="FF0000"/>
            </w:tcBorders>
            <w:vAlign w:val="center"/>
          </w:tcPr>
          <w:p w14:paraId="53D00D8D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6FA4CC1C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203751F9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</w:tr>
      <w:tr w:rsidR="004C013B" w14:paraId="2EB620E9" w14:textId="77777777" w:rsidTr="004C013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7CF4B0DE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52323719" w14:textId="77777777" w:rsidR="004C013B" w:rsidRDefault="004C013B" w:rsidP="004C013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保持装置</w:t>
            </w:r>
          </w:p>
        </w:tc>
        <w:tc>
          <w:tcPr>
            <w:tcW w:w="367" w:type="dxa"/>
            <w:tcBorders>
              <w:tr2bl w:val="single" w:sz="12" w:space="0" w:color="FF0000"/>
            </w:tcBorders>
            <w:vAlign w:val="center"/>
          </w:tcPr>
          <w:p w14:paraId="6B789D0F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D2E46A2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435863D5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0FAB7F3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1D6FA964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FC21913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tr2bl w:val="single" w:sz="12" w:space="0" w:color="FF0000"/>
            </w:tcBorders>
            <w:vAlign w:val="center"/>
          </w:tcPr>
          <w:p w14:paraId="3448CD23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67F28C62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5F006F2E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</w:tr>
      <w:tr w:rsidR="004C013B" w14:paraId="44B203D0" w14:textId="77777777" w:rsidTr="004C013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1C196563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1553392B" w14:textId="77777777" w:rsidR="004C013B" w:rsidRDefault="004C013B" w:rsidP="004C013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車　 輪（車　載　式）</w:t>
            </w:r>
          </w:p>
        </w:tc>
        <w:tc>
          <w:tcPr>
            <w:tcW w:w="367" w:type="dxa"/>
            <w:tcBorders>
              <w:tr2bl w:val="single" w:sz="12" w:space="0" w:color="FF0000"/>
            </w:tcBorders>
            <w:vAlign w:val="center"/>
          </w:tcPr>
          <w:p w14:paraId="34C4F4EC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2F4D476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0587545D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3BC2EAF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557B133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2035E6FB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tr2bl w:val="single" w:sz="12" w:space="0" w:color="FF0000"/>
            </w:tcBorders>
            <w:vAlign w:val="center"/>
          </w:tcPr>
          <w:p w14:paraId="4EEAE720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24B19C74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4CCBE236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</w:tr>
      <w:tr w:rsidR="004C013B" w14:paraId="7DF76EE8" w14:textId="77777777" w:rsidTr="004C013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C49265D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center"/>
          </w:tcPr>
          <w:p w14:paraId="1D51BBE4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spacing w:val="26"/>
              </w:rPr>
              <w:t>ガス導入</w:t>
            </w:r>
            <w:r>
              <w:rPr>
                <w:rFonts w:hint="eastAsia"/>
              </w:rPr>
              <w:t>管（車載式）</w:t>
            </w:r>
          </w:p>
        </w:tc>
        <w:tc>
          <w:tcPr>
            <w:tcW w:w="367" w:type="dxa"/>
            <w:tcBorders>
              <w:bottom w:val="single" w:sz="8" w:space="0" w:color="auto"/>
              <w:tr2bl w:val="single" w:sz="12" w:space="0" w:color="FF0000"/>
            </w:tcBorders>
            <w:vAlign w:val="center"/>
          </w:tcPr>
          <w:p w14:paraId="63A1E847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5558CC73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14:paraId="4AA83DC1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3355F71F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14:paraId="03F62A38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15BE648A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bottom w:val="single" w:sz="8" w:space="0" w:color="auto"/>
              <w:tr2bl w:val="single" w:sz="12" w:space="0" w:color="FF0000"/>
            </w:tcBorders>
            <w:vAlign w:val="center"/>
          </w:tcPr>
          <w:p w14:paraId="4423AC78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bottom w:val="single" w:sz="8" w:space="0" w:color="auto"/>
            </w:tcBorders>
            <w:vAlign w:val="center"/>
          </w:tcPr>
          <w:p w14:paraId="279C4320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C7D9B3" w14:textId="77777777" w:rsidR="004C013B" w:rsidRDefault="004C013B" w:rsidP="004C013B">
            <w:pPr>
              <w:wordWrap w:val="0"/>
              <w:spacing w:line="210" w:lineRule="exact"/>
              <w:ind w:left="100" w:right="100"/>
            </w:pPr>
          </w:p>
        </w:tc>
      </w:tr>
    </w:tbl>
    <w:p w14:paraId="1866B40B" w14:textId="77777777" w:rsidR="008E66FF" w:rsidRDefault="008E66FF" w:rsidP="008E66FF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3715C3EB" w14:textId="77777777" w:rsidR="008E66FF" w:rsidRDefault="008E66FF" w:rsidP="008E66FF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14:paraId="5909D181" w14:textId="77777777" w:rsidR="008E66FF" w:rsidRDefault="008E66FF" w:rsidP="008E66FF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14:paraId="68B73879" w14:textId="77777777" w:rsidR="008E66FF" w:rsidRDefault="008E66FF" w:rsidP="008E66FF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14:paraId="57FE6866" w14:textId="77777777" w:rsidR="008E66FF" w:rsidRDefault="008E66FF" w:rsidP="008E66FF">
      <w:pPr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14:paraId="55F80737" w14:textId="3B88FAA7" w:rsidR="008E66FF" w:rsidRDefault="008E66FF" w:rsidP="008E66FF">
      <w:r>
        <w:rPr>
          <w:sz w:val="18"/>
        </w:rPr>
        <w:br w:type="page"/>
      </w:r>
      <w:r>
        <w:rPr>
          <w:rFonts w:ascii="ＭＳ ゴシック" w:eastAsia="ＭＳ ゴシック" w:hint="eastAsia"/>
        </w:rPr>
        <w:lastRenderedPageBreak/>
        <w:t>別記様式第１</w:t>
      </w:r>
      <w:r>
        <w:rPr>
          <w:rFonts w:hAnsi="Courier New" w:hint="eastAsia"/>
        </w:rPr>
        <w:t xml:space="preserve">　　　　　　　　　　　　　　　　　　　　　　　　　　　　　消火器具（その２）</w:t>
      </w: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525"/>
        <w:gridCol w:w="598"/>
        <w:gridCol w:w="1123"/>
        <w:gridCol w:w="169"/>
        <w:gridCol w:w="402"/>
        <w:gridCol w:w="403"/>
        <w:gridCol w:w="149"/>
        <w:gridCol w:w="253"/>
        <w:gridCol w:w="403"/>
        <w:gridCol w:w="402"/>
        <w:gridCol w:w="65"/>
        <w:gridCol w:w="338"/>
        <w:gridCol w:w="735"/>
        <w:gridCol w:w="50"/>
        <w:gridCol w:w="1123"/>
        <w:gridCol w:w="612"/>
        <w:gridCol w:w="511"/>
        <w:gridCol w:w="1124"/>
      </w:tblGrid>
      <w:tr w:rsidR="004C013B" w14:paraId="10BF5992" w14:textId="77777777" w:rsidTr="004C013B">
        <w:trPr>
          <w:cantSplit/>
          <w:trHeight w:val="340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39B3FB" w14:textId="77777777" w:rsidR="004C013B" w:rsidRDefault="004C013B" w:rsidP="004C013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火　器　の　内　部　等　・　機　能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BA6658" w14:textId="77777777" w:rsidR="004C013B" w:rsidRDefault="004C013B" w:rsidP="004C013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・内筒等</w:t>
            </w:r>
          </w:p>
          <w:p w14:paraId="68F526B7" w14:textId="77777777" w:rsidR="004C013B" w:rsidRDefault="004C013B" w:rsidP="004C013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384A" w14:textId="77777777" w:rsidR="004C013B" w:rsidRDefault="004C013B" w:rsidP="004C013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380B2163" w14:textId="1B1CCC46" w:rsidR="004C013B" w:rsidRDefault="004C013B" w:rsidP="004C013B">
            <w:pPr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403" w:type="dxa"/>
            <w:vAlign w:val="center"/>
          </w:tcPr>
          <w:p w14:paraId="1E0C96C7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14:paraId="64011287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14:paraId="1830B4C4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14:paraId="1F937003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14:paraId="763CEE64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1A926139" w14:textId="3AD56449" w:rsidR="004C013B" w:rsidRDefault="004C013B" w:rsidP="004C013B">
            <w:pPr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9AF3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D54E9" w14:textId="77777777" w:rsidR="004C013B" w:rsidRDefault="004C013B" w:rsidP="004C013B">
            <w:pPr>
              <w:spacing w:line="210" w:lineRule="exact"/>
              <w:ind w:left="100" w:right="100"/>
            </w:pPr>
          </w:p>
        </w:tc>
      </w:tr>
      <w:tr w:rsidR="004C013B" w14:paraId="71B6906C" w14:textId="77777777" w:rsidTr="004C013B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F14F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312C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5E26" w14:textId="77777777" w:rsidR="004C013B" w:rsidRDefault="004C013B" w:rsidP="004C013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内筒等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14:paraId="1AB48058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6DB6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C5F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7667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289C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9E52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14:paraId="03318BBB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338B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280E39" w14:textId="77777777" w:rsidR="004C013B" w:rsidRDefault="004C013B" w:rsidP="004C013B">
            <w:pPr>
              <w:spacing w:line="210" w:lineRule="exact"/>
              <w:ind w:left="100" w:right="100"/>
            </w:pPr>
          </w:p>
        </w:tc>
      </w:tr>
      <w:tr w:rsidR="004C013B" w14:paraId="0CBCB645" w14:textId="77777777" w:rsidTr="004C013B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78C6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E905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3B48" w14:textId="77777777" w:rsidR="004C013B" w:rsidRDefault="004C013B" w:rsidP="004C013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液面表示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14:paraId="051F2A87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29C7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7BA1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9C24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E3F3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B711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14:paraId="3DA0068E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4755" w14:textId="77777777" w:rsidR="004C013B" w:rsidRDefault="004C013B" w:rsidP="004C013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45683E" w14:textId="77777777" w:rsidR="004C013B" w:rsidRDefault="004C013B" w:rsidP="004C013B">
            <w:pPr>
              <w:spacing w:line="210" w:lineRule="exact"/>
              <w:ind w:left="100" w:right="100"/>
            </w:pPr>
          </w:p>
        </w:tc>
      </w:tr>
      <w:tr w:rsidR="00060958" w14:paraId="0C259466" w14:textId="77777777" w:rsidTr="00920E4E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AD5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7725D5" w14:textId="77777777" w:rsidR="00060958" w:rsidRDefault="00060958" w:rsidP="0006095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薬剤</w:t>
            </w:r>
          </w:p>
          <w:p w14:paraId="0DF34F06" w14:textId="77777777" w:rsidR="00060958" w:rsidRDefault="00060958" w:rsidP="0006095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消火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495C" w14:textId="77777777" w:rsidR="00060958" w:rsidRDefault="00060958" w:rsidP="0006095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性状</w:t>
            </w:r>
          </w:p>
        </w:tc>
        <w:tc>
          <w:tcPr>
            <w:tcW w:w="402" w:type="dxa"/>
            <w:vAlign w:val="center"/>
          </w:tcPr>
          <w:p w14:paraId="79AA2064" w14:textId="7AAE3442" w:rsidR="00060958" w:rsidRDefault="00060958" w:rsidP="00060958">
            <w:pPr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403" w:type="dxa"/>
            <w:vAlign w:val="center"/>
          </w:tcPr>
          <w:p w14:paraId="0EA99198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14:paraId="1A43320A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14:paraId="1EE3577E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14:paraId="12A0368C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14:paraId="27594E0F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28146DF1" w14:textId="0817B0E1" w:rsidR="00060958" w:rsidRDefault="00060958" w:rsidP="00060958">
            <w:pPr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7DE2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4C1DF2" w14:textId="77777777" w:rsidR="00060958" w:rsidRDefault="00060958" w:rsidP="00060958">
            <w:pPr>
              <w:spacing w:line="210" w:lineRule="exact"/>
              <w:ind w:left="100" w:right="100"/>
            </w:pPr>
          </w:p>
        </w:tc>
      </w:tr>
      <w:tr w:rsidR="00060958" w14:paraId="7EAB61F0" w14:textId="77777777" w:rsidTr="00920E4E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CB79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A032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83B1" w14:textId="77777777" w:rsidR="00060958" w:rsidRDefault="00060958" w:rsidP="0006095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消火薬剤量</w:t>
            </w:r>
          </w:p>
        </w:tc>
        <w:tc>
          <w:tcPr>
            <w:tcW w:w="402" w:type="dxa"/>
            <w:vAlign w:val="center"/>
          </w:tcPr>
          <w:p w14:paraId="29DAFBDD" w14:textId="0FE9669B" w:rsidR="00060958" w:rsidRDefault="00060958" w:rsidP="00060958">
            <w:pPr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403" w:type="dxa"/>
            <w:vAlign w:val="center"/>
          </w:tcPr>
          <w:p w14:paraId="50FD099A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14:paraId="16663B41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14:paraId="6AFBEC13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14:paraId="5D9C8F55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14:paraId="5A33A896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0AD7743D" w14:textId="08120B00" w:rsidR="00060958" w:rsidRDefault="00060958" w:rsidP="00060958">
            <w:pPr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F14D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3FBFBC" w14:textId="77777777" w:rsidR="00060958" w:rsidRDefault="00060958" w:rsidP="00060958">
            <w:pPr>
              <w:spacing w:line="210" w:lineRule="exact"/>
              <w:ind w:left="100" w:right="100"/>
            </w:pPr>
          </w:p>
        </w:tc>
      </w:tr>
      <w:tr w:rsidR="00060958" w14:paraId="5857DFC1" w14:textId="77777777" w:rsidTr="003510DB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41CE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B01" w14:textId="77777777" w:rsidR="00060958" w:rsidRDefault="00060958" w:rsidP="0006095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加圧用ガス容器</w:t>
            </w:r>
          </w:p>
        </w:tc>
        <w:tc>
          <w:tcPr>
            <w:tcW w:w="402" w:type="dxa"/>
            <w:vAlign w:val="center"/>
          </w:tcPr>
          <w:p w14:paraId="48EA4D8F" w14:textId="4DDE4483" w:rsidR="00060958" w:rsidRDefault="00060958" w:rsidP="00060958">
            <w:pPr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403" w:type="dxa"/>
            <w:vAlign w:val="center"/>
          </w:tcPr>
          <w:p w14:paraId="5FAE49A1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14:paraId="3C4B87CB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14:paraId="38A55C93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14:paraId="3ADD4779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14:paraId="560BBF27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1BB11EFA" w14:textId="62F73426" w:rsidR="00060958" w:rsidRDefault="00060958" w:rsidP="00060958">
            <w:pPr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0E32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7388E7" w14:textId="77777777" w:rsidR="00060958" w:rsidRDefault="00060958" w:rsidP="00060958">
            <w:pPr>
              <w:spacing w:line="210" w:lineRule="exact"/>
              <w:ind w:left="100" w:right="100"/>
            </w:pPr>
          </w:p>
        </w:tc>
      </w:tr>
      <w:tr w:rsidR="00060958" w14:paraId="2E317D7A" w14:textId="77777777" w:rsidTr="003510DB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E726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7632" w14:textId="77777777" w:rsidR="00060958" w:rsidRDefault="00060958" w:rsidP="0006095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カッター・押し金具</w:t>
            </w:r>
          </w:p>
        </w:tc>
        <w:tc>
          <w:tcPr>
            <w:tcW w:w="402" w:type="dxa"/>
            <w:vAlign w:val="center"/>
          </w:tcPr>
          <w:p w14:paraId="3B9A2A64" w14:textId="4DBD63BC" w:rsidR="00060958" w:rsidRDefault="00060958" w:rsidP="00060958">
            <w:pPr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403" w:type="dxa"/>
            <w:vAlign w:val="center"/>
          </w:tcPr>
          <w:p w14:paraId="24590A15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14:paraId="06E4939C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14:paraId="09FF8232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14:paraId="2A326652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14:paraId="6A8C2D6E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1EB7C668" w14:textId="48A139A5" w:rsidR="00060958" w:rsidRDefault="00060958" w:rsidP="00060958">
            <w:pPr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3769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B17064" w14:textId="77777777" w:rsidR="00060958" w:rsidRDefault="00060958" w:rsidP="00060958">
            <w:pPr>
              <w:spacing w:line="210" w:lineRule="exact"/>
              <w:ind w:left="100" w:right="100"/>
            </w:pPr>
          </w:p>
        </w:tc>
      </w:tr>
      <w:tr w:rsidR="00060958" w14:paraId="14561C47" w14:textId="77777777" w:rsidTr="00060958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804C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A852" w14:textId="77777777" w:rsidR="00060958" w:rsidRDefault="00060958" w:rsidP="0006095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08D31AEC" w14:textId="6C2D5092" w:rsidR="00060958" w:rsidRDefault="00060958" w:rsidP="00060958">
            <w:pPr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403" w:type="dxa"/>
            <w:vAlign w:val="center"/>
          </w:tcPr>
          <w:p w14:paraId="25BC8E00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14:paraId="4DA06DAA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14:paraId="1E9C0088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14:paraId="61CD18DA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14:paraId="143F4CEC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5B76B886" w14:textId="2178E4E1" w:rsidR="00060958" w:rsidRDefault="00060958" w:rsidP="00060958">
            <w:pPr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CEC2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B5DFC4" w14:textId="77777777" w:rsidR="00060958" w:rsidRDefault="00060958" w:rsidP="00060958">
            <w:pPr>
              <w:spacing w:line="210" w:lineRule="exact"/>
              <w:ind w:left="100" w:right="100"/>
            </w:pPr>
          </w:p>
        </w:tc>
      </w:tr>
      <w:tr w:rsidR="00060958" w14:paraId="5F6F2DE3" w14:textId="77777777" w:rsidTr="00060958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7A81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6EDE" w14:textId="77777777" w:rsidR="00060958" w:rsidRDefault="00060958" w:rsidP="00060958">
            <w:pPr>
              <w:spacing w:line="210" w:lineRule="exact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開閉式ノズル・切替式ノズル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14:paraId="257129D8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0C3A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CEDC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93D5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2361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0146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14:paraId="63A3CDBE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E0C5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73AAE0" w14:textId="77777777" w:rsidR="00060958" w:rsidRDefault="00060958" w:rsidP="00060958">
            <w:pPr>
              <w:spacing w:line="210" w:lineRule="exact"/>
              <w:ind w:left="100" w:right="100"/>
            </w:pPr>
          </w:p>
        </w:tc>
      </w:tr>
      <w:tr w:rsidR="00060958" w14:paraId="547A9AFA" w14:textId="77777777" w:rsidTr="00060958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740477D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36114" w14:textId="77777777" w:rsidR="00060958" w:rsidRDefault="00060958" w:rsidP="0006095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14:paraId="04AFE781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0EBEB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78F15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8E414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2D01A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61A3C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14:paraId="29E950C1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BD7BF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520C036" w14:textId="77777777" w:rsidR="00060958" w:rsidRDefault="00060958" w:rsidP="00060958">
            <w:pPr>
              <w:spacing w:line="210" w:lineRule="exact"/>
              <w:ind w:left="100" w:right="100"/>
            </w:pPr>
          </w:p>
        </w:tc>
      </w:tr>
      <w:tr w:rsidR="00060958" w14:paraId="2E530B2A" w14:textId="77777777" w:rsidTr="00060958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4DF8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2B8A" w14:textId="77777777" w:rsidR="00060958" w:rsidRDefault="00060958" w:rsidP="0006095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14:paraId="39371E22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BF64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2C48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8E89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0971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0E91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14:paraId="01AC9457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81E8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5B72E1" w14:textId="77777777" w:rsidR="00060958" w:rsidRDefault="00060958" w:rsidP="00060958">
            <w:pPr>
              <w:spacing w:line="210" w:lineRule="exact"/>
              <w:ind w:left="100" w:right="100"/>
            </w:pPr>
          </w:p>
        </w:tc>
      </w:tr>
      <w:tr w:rsidR="00060958" w14:paraId="0B45742B" w14:textId="77777777" w:rsidTr="00060958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139D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4135" w14:textId="77777777" w:rsidR="00060958" w:rsidRDefault="00060958" w:rsidP="0006095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14:paraId="799B598E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8B7B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C0EE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3CBC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BCB5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3F61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14:paraId="3F5214A0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144B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8D56BE" w14:textId="77777777" w:rsidR="00060958" w:rsidRDefault="00060958" w:rsidP="00060958">
            <w:pPr>
              <w:spacing w:line="210" w:lineRule="exact"/>
              <w:ind w:left="100" w:right="100"/>
            </w:pPr>
          </w:p>
        </w:tc>
      </w:tr>
      <w:tr w:rsidR="00060958" w14:paraId="3D6A24CF" w14:textId="77777777" w:rsidTr="00D858F9">
        <w:trPr>
          <w:cantSplit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517E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0744" w14:textId="77777777" w:rsidR="00060958" w:rsidRDefault="00060958" w:rsidP="0006095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安全弁・減圧孔</w:t>
            </w:r>
          </w:p>
          <w:p w14:paraId="3AB0BA43" w14:textId="77777777" w:rsidR="00060958" w:rsidRDefault="00060958" w:rsidP="0006095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（排圧栓を含む。）</w:t>
            </w:r>
          </w:p>
        </w:tc>
        <w:tc>
          <w:tcPr>
            <w:tcW w:w="402" w:type="dxa"/>
            <w:vAlign w:val="center"/>
          </w:tcPr>
          <w:p w14:paraId="28E65ECE" w14:textId="165F30FA" w:rsidR="00060958" w:rsidRDefault="00060958" w:rsidP="00060958">
            <w:pPr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403" w:type="dxa"/>
            <w:vAlign w:val="center"/>
          </w:tcPr>
          <w:p w14:paraId="28CFBCBC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14:paraId="44883F1B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14:paraId="39E9BB3C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14:paraId="56C0D120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14:paraId="3E239AC8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76F5C28B" w14:textId="5CE69905" w:rsidR="00060958" w:rsidRDefault="00060958" w:rsidP="00060958">
            <w:pPr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512C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77D66F" w14:textId="77777777" w:rsidR="00060958" w:rsidRDefault="00060958" w:rsidP="00060958">
            <w:pPr>
              <w:spacing w:line="210" w:lineRule="exact"/>
              <w:ind w:left="100" w:right="100"/>
            </w:pPr>
          </w:p>
        </w:tc>
      </w:tr>
      <w:tr w:rsidR="00060958" w14:paraId="4C55F4F8" w14:textId="77777777" w:rsidTr="00D858F9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F3CA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5702" w14:textId="77777777" w:rsidR="00060958" w:rsidRDefault="00060958" w:rsidP="0006095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粉上り防止用封板</w:t>
            </w:r>
          </w:p>
        </w:tc>
        <w:tc>
          <w:tcPr>
            <w:tcW w:w="402" w:type="dxa"/>
            <w:vAlign w:val="center"/>
          </w:tcPr>
          <w:p w14:paraId="4359E4A2" w14:textId="1589497C" w:rsidR="00060958" w:rsidRDefault="00060958" w:rsidP="00060958">
            <w:pPr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403" w:type="dxa"/>
            <w:vAlign w:val="center"/>
          </w:tcPr>
          <w:p w14:paraId="6AA4ECE5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14:paraId="5421096C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14:paraId="12735438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14:paraId="6D72B5F8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14:paraId="64BBCBD3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13874AAD" w14:textId="4ED4C667" w:rsidR="00060958" w:rsidRDefault="00060958" w:rsidP="00060958">
            <w:pPr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8D56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6308D1" w14:textId="77777777" w:rsidR="00060958" w:rsidRDefault="00060958" w:rsidP="00060958">
            <w:pPr>
              <w:spacing w:line="210" w:lineRule="exact"/>
              <w:ind w:left="100" w:right="100"/>
            </w:pPr>
          </w:p>
        </w:tc>
      </w:tr>
      <w:tr w:rsidR="00060958" w14:paraId="2D0FA70B" w14:textId="77777777" w:rsidTr="00D858F9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AD08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C4B3" w14:textId="77777777" w:rsidR="00060958" w:rsidRDefault="00060958" w:rsidP="0006095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パッキン</w:t>
            </w:r>
          </w:p>
        </w:tc>
        <w:tc>
          <w:tcPr>
            <w:tcW w:w="402" w:type="dxa"/>
            <w:vAlign w:val="center"/>
          </w:tcPr>
          <w:p w14:paraId="4253FB17" w14:textId="53CC4BA3" w:rsidR="00060958" w:rsidRDefault="00060958" w:rsidP="00060958">
            <w:pPr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403" w:type="dxa"/>
            <w:vAlign w:val="center"/>
          </w:tcPr>
          <w:p w14:paraId="2AD4890F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14:paraId="369AC6E9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14:paraId="6ACDB6E7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14:paraId="70EEA916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14:paraId="0ED9A3DC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4E6FF3EE" w14:textId="5F7E8D78" w:rsidR="00060958" w:rsidRDefault="00060958" w:rsidP="00060958">
            <w:pPr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D677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496760" w14:textId="77777777" w:rsidR="00060958" w:rsidRDefault="00060958" w:rsidP="00060958">
            <w:pPr>
              <w:spacing w:line="210" w:lineRule="exact"/>
              <w:ind w:left="100" w:right="100"/>
            </w:pPr>
          </w:p>
        </w:tc>
      </w:tr>
      <w:tr w:rsidR="00060958" w14:paraId="0EF10505" w14:textId="77777777" w:rsidTr="00060958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0A51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9D8B" w14:textId="77777777" w:rsidR="00060958" w:rsidRDefault="00060958" w:rsidP="00060958">
            <w:pPr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サイホン管・ガス導入管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24A8A85A" w14:textId="15062BF5" w:rsidR="00060958" w:rsidRDefault="00060958" w:rsidP="00060958">
            <w:pPr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403" w:type="dxa"/>
            <w:vAlign w:val="center"/>
          </w:tcPr>
          <w:p w14:paraId="754F49C7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14:paraId="7DCE4343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14:paraId="6CF757CD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14:paraId="67F0340E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14:paraId="0509DC2D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6504AB7" w14:textId="28D1170B" w:rsidR="00060958" w:rsidRDefault="00060958" w:rsidP="00060958">
            <w:pPr>
              <w:spacing w:line="210" w:lineRule="exact"/>
              <w:ind w:left="100" w:right="100"/>
            </w:pPr>
            <w:r w:rsidRPr="00C30504">
              <w:rPr>
                <w:rFonts w:hint="eastAsia"/>
                <w:b/>
                <w:bCs/>
                <w:color w:val="FF0000"/>
              </w:rPr>
              <w:t>〇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3A4E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7C846C" w14:textId="77777777" w:rsidR="00060958" w:rsidRDefault="00060958" w:rsidP="00060958">
            <w:pPr>
              <w:spacing w:line="210" w:lineRule="exact"/>
              <w:ind w:left="100" w:right="100"/>
            </w:pPr>
          </w:p>
        </w:tc>
      </w:tr>
      <w:tr w:rsidR="00060958" w14:paraId="4B0CC1C2" w14:textId="77777777" w:rsidTr="00060958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5DD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033" w14:textId="77777777" w:rsidR="00060958" w:rsidRDefault="00060958" w:rsidP="0006095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ろ過網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14:paraId="3EDB3A77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BD52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E7AC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BF7A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66E4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FBD1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14:paraId="4067433D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4B7B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DBA318" w14:textId="77777777" w:rsidR="00060958" w:rsidRDefault="00060958" w:rsidP="00060958">
            <w:pPr>
              <w:spacing w:line="210" w:lineRule="exact"/>
              <w:ind w:left="100" w:right="100"/>
            </w:pPr>
          </w:p>
        </w:tc>
      </w:tr>
      <w:tr w:rsidR="00060958" w14:paraId="71A615EE" w14:textId="77777777" w:rsidTr="00060958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1B00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9B95" w14:textId="77777777" w:rsidR="00060958" w:rsidRDefault="00060958" w:rsidP="0006095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放射能力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14:paraId="2C9748AB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A209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0BEA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BEEA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E59C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59E7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14:paraId="126BD0A8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796C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AF0D82" w14:textId="77777777" w:rsidR="00060958" w:rsidRDefault="00060958" w:rsidP="00060958">
            <w:pPr>
              <w:spacing w:line="210" w:lineRule="exact"/>
              <w:ind w:left="100" w:right="100"/>
            </w:pPr>
          </w:p>
        </w:tc>
      </w:tr>
      <w:tr w:rsidR="00060958" w14:paraId="27337599" w14:textId="77777777" w:rsidTr="004C013B">
        <w:trPr>
          <w:cantSplit/>
          <w:trHeight w:val="340"/>
        </w:trPr>
        <w:tc>
          <w:tcPr>
            <w:tcW w:w="2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4646" w14:textId="77777777" w:rsidR="00060958" w:rsidRDefault="00060958" w:rsidP="0006095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消火器の耐圧性能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93D1" w14:textId="12F4B3BB" w:rsidR="00060958" w:rsidRPr="00060958" w:rsidRDefault="00060958" w:rsidP="00060958">
            <w:pPr>
              <w:spacing w:line="210" w:lineRule="exact"/>
              <w:ind w:left="100" w:right="100"/>
              <w:rPr>
                <w:b/>
                <w:bCs/>
              </w:rPr>
            </w:pPr>
            <w:r w:rsidRPr="00060958">
              <w:rPr>
                <w:rFonts w:hint="eastAsia"/>
                <w:b/>
                <w:bCs/>
                <w:color w:val="FF0000"/>
              </w:rPr>
              <w:t>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8F19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6136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3820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DF7F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C3A2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F60A" w14:textId="00419257" w:rsidR="00060958" w:rsidRPr="00060958" w:rsidRDefault="00060958" w:rsidP="00060958">
            <w:pPr>
              <w:spacing w:line="210" w:lineRule="exact"/>
              <w:ind w:left="100" w:right="100"/>
              <w:rPr>
                <w:b/>
                <w:bCs/>
              </w:rPr>
            </w:pPr>
            <w:r w:rsidRPr="00060958">
              <w:rPr>
                <w:rFonts w:hint="eastAsia"/>
                <w:b/>
                <w:bCs/>
                <w:color w:val="FF0000"/>
              </w:rPr>
              <w:t>１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D5D2" w14:textId="65B75017" w:rsidR="00060958" w:rsidRPr="00060958" w:rsidRDefault="00060958" w:rsidP="00060958">
            <w:pPr>
              <w:spacing w:line="210" w:lineRule="exact"/>
              <w:ind w:left="100" w:right="100"/>
              <w:rPr>
                <w:b/>
                <w:bCs/>
                <w:sz w:val="16"/>
                <w:szCs w:val="16"/>
              </w:rPr>
            </w:pPr>
            <w:r w:rsidRPr="00060958">
              <w:rPr>
                <w:rFonts w:hint="eastAsia"/>
                <w:b/>
                <w:bCs/>
                <w:color w:val="FF0000"/>
                <w:sz w:val="16"/>
                <w:szCs w:val="16"/>
              </w:rPr>
              <w:t>製造から１０年経過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9D9A40" w14:textId="77777777" w:rsidR="00060958" w:rsidRDefault="00060958" w:rsidP="00060958">
            <w:pPr>
              <w:spacing w:line="210" w:lineRule="exact"/>
              <w:ind w:left="100" w:right="100"/>
            </w:pPr>
          </w:p>
        </w:tc>
      </w:tr>
      <w:tr w:rsidR="00060958" w14:paraId="23D575C5" w14:textId="77777777" w:rsidTr="004C013B">
        <w:trPr>
          <w:cantSplit/>
          <w:trHeight w:val="34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333B15" w14:textId="77777777" w:rsidR="00060958" w:rsidRDefault="00060958" w:rsidP="00060958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火用具</w:t>
            </w:r>
          </w:p>
          <w:p w14:paraId="546E7FED" w14:textId="77777777" w:rsidR="00060958" w:rsidRDefault="00060958" w:rsidP="00060958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簡易消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8522" w14:textId="77777777" w:rsidR="00060958" w:rsidRDefault="00060958" w:rsidP="0006095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9B6419E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002330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052CBA4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35B3F4D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E9835F4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05AA856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A4C9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A00A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C6847C" w14:textId="77777777" w:rsidR="00060958" w:rsidRDefault="00060958" w:rsidP="00060958">
            <w:pPr>
              <w:spacing w:line="210" w:lineRule="exact"/>
              <w:ind w:left="100" w:right="100"/>
            </w:pPr>
          </w:p>
        </w:tc>
      </w:tr>
      <w:tr w:rsidR="00060958" w14:paraId="028EC200" w14:textId="77777777" w:rsidTr="004C013B">
        <w:trPr>
          <w:cantSplit/>
          <w:trHeight w:val="34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F13CF8C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E048D" w14:textId="77777777" w:rsidR="00060958" w:rsidRDefault="00060958" w:rsidP="0006095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水量等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2D17522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8876002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C7B1194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85E4755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3E38FA6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C0AB23D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4AD52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9F07E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B6BD31C" w14:textId="77777777" w:rsidR="00060958" w:rsidRDefault="00060958" w:rsidP="00060958">
            <w:pPr>
              <w:spacing w:line="210" w:lineRule="exact"/>
              <w:ind w:left="100" w:right="100"/>
            </w:pPr>
          </w:p>
        </w:tc>
      </w:tr>
      <w:tr w:rsidR="00060958" w14:paraId="21E8D238" w14:textId="77777777" w:rsidTr="004C013B">
        <w:trPr>
          <w:cantSplit/>
          <w:trHeight w:hRule="exact" w:val="964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B531E6" w14:textId="77777777" w:rsidR="00060958" w:rsidRDefault="00060958" w:rsidP="0006095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9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D6BAF" w14:textId="77777777" w:rsidR="00060958" w:rsidRPr="00D44C6B" w:rsidRDefault="00D44C6B" w:rsidP="00060958">
            <w:pPr>
              <w:spacing w:line="210" w:lineRule="exact"/>
              <w:ind w:left="100" w:right="100"/>
              <w:rPr>
                <w:b/>
                <w:bCs/>
                <w:color w:val="FF0000"/>
              </w:rPr>
            </w:pPr>
            <w:r w:rsidRPr="00D44C6B">
              <w:rPr>
                <w:rFonts w:hint="eastAsia"/>
                <w:b/>
                <w:bCs/>
                <w:color w:val="FF0000"/>
              </w:rPr>
              <w:t>型式失効</w:t>
            </w:r>
          </w:p>
          <w:p w14:paraId="4DC22268" w14:textId="77777777" w:rsidR="00D44C6B" w:rsidRPr="00D44C6B" w:rsidRDefault="00D44C6B" w:rsidP="00D44C6B">
            <w:pPr>
              <w:spacing w:line="210" w:lineRule="exact"/>
              <w:ind w:left="100" w:right="100"/>
              <w:rPr>
                <w:b/>
                <w:bCs/>
                <w:color w:val="FF0000"/>
              </w:rPr>
            </w:pPr>
            <w:r w:rsidRPr="00D44C6B">
              <w:rPr>
                <w:rFonts w:hint="eastAsia"/>
                <w:b/>
                <w:bCs/>
                <w:color w:val="FF0000"/>
              </w:rPr>
              <w:t>事務所　粉末加圧式消火器１０型×１本（２０１０年製）</w:t>
            </w:r>
          </w:p>
          <w:p w14:paraId="77480B5C" w14:textId="0B2CD80F" w:rsidR="00D44C6B" w:rsidRPr="00D44C6B" w:rsidRDefault="00D44C6B" w:rsidP="00D44C6B">
            <w:pPr>
              <w:spacing w:line="210" w:lineRule="exact"/>
              <w:ind w:left="100" w:right="100"/>
              <w:rPr>
                <w:b/>
                <w:bCs/>
                <w:color w:val="FF0000"/>
              </w:rPr>
            </w:pPr>
            <w:r w:rsidRPr="00D44C6B">
              <w:rPr>
                <w:rFonts w:hint="eastAsia"/>
                <w:b/>
                <w:bCs/>
                <w:color w:val="FF0000"/>
              </w:rPr>
              <w:t>製造年より１０年以上経過消火器有り。耐圧性能試験又は、新品への交換が必要です。</w:t>
            </w:r>
          </w:p>
        </w:tc>
      </w:tr>
      <w:tr w:rsidR="00060958" w14:paraId="0E3ADB50" w14:textId="77777777" w:rsidTr="004C013B">
        <w:trPr>
          <w:cantSplit/>
          <w:trHeight w:hRule="exact" w:val="3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D56351" w14:textId="77777777" w:rsidR="00060958" w:rsidRDefault="00060958" w:rsidP="0006095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0"/>
              </w:rPr>
              <w:t>測定機</w:t>
            </w:r>
            <w:r>
              <w:rPr>
                <w:rFonts w:hint="eastAsia"/>
              </w:rPr>
              <w:t>器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0460" w14:textId="77777777" w:rsidR="00060958" w:rsidRDefault="00060958" w:rsidP="0006095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AAB8" w14:textId="77777777" w:rsidR="00060958" w:rsidRDefault="00060958" w:rsidP="0006095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3880" w14:textId="77777777" w:rsidR="00060958" w:rsidRDefault="00060958" w:rsidP="00060958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42504E" w14:textId="77777777" w:rsidR="00060958" w:rsidRDefault="00060958" w:rsidP="0006095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F96F4" w14:textId="77777777" w:rsidR="00060958" w:rsidRDefault="00060958" w:rsidP="0006095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E794" w14:textId="77777777" w:rsidR="00060958" w:rsidRDefault="00060958" w:rsidP="0006095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09E8" w14:textId="77777777" w:rsidR="00060958" w:rsidRDefault="00060958" w:rsidP="00060958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33EDE9" w14:textId="77777777" w:rsidR="00060958" w:rsidRDefault="00060958" w:rsidP="0006095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060958" w14:paraId="61B630EF" w14:textId="77777777" w:rsidTr="004C013B"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5379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0068" w14:textId="0BECFD34" w:rsidR="00060958" w:rsidRPr="00060958" w:rsidRDefault="00060958" w:rsidP="00060958">
            <w:pPr>
              <w:spacing w:line="210" w:lineRule="exact"/>
              <w:ind w:left="100" w:right="100"/>
              <w:rPr>
                <w:b/>
                <w:bCs/>
                <w:color w:val="FF0000"/>
              </w:rPr>
            </w:pPr>
            <w:r w:rsidRPr="00060958">
              <w:rPr>
                <w:rFonts w:hint="eastAsia"/>
                <w:b/>
                <w:bCs/>
                <w:color w:val="FF0000"/>
              </w:rPr>
              <w:t>秤量計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5926" w14:textId="050718CC" w:rsidR="00060958" w:rsidRPr="00060958" w:rsidRDefault="00060958" w:rsidP="00060958">
            <w:pPr>
              <w:spacing w:line="210" w:lineRule="exact"/>
              <w:ind w:left="100" w:right="100"/>
              <w:rPr>
                <w:b/>
                <w:bCs/>
                <w:color w:val="FF0000"/>
              </w:rPr>
            </w:pPr>
            <w:r w:rsidRPr="00060958">
              <w:rPr>
                <w:rFonts w:hint="eastAsia"/>
                <w:b/>
                <w:bCs/>
                <w:color w:val="FF0000"/>
              </w:rPr>
              <w:t>Ｗ</w:t>
            </w:r>
            <w:r>
              <w:rPr>
                <w:rFonts w:hint="eastAsia"/>
                <w:b/>
                <w:bCs/>
                <w:color w:val="FF0000"/>
              </w:rPr>
              <w:t>-</w:t>
            </w:r>
            <w:r w:rsidRPr="00060958">
              <w:rPr>
                <w:rFonts w:hint="eastAsia"/>
                <w:b/>
                <w:bCs/>
                <w:color w:val="FF0000"/>
              </w:rPr>
              <w:t>２０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B63C" w14:textId="490912FE" w:rsidR="00060958" w:rsidRPr="00060958" w:rsidRDefault="00060958" w:rsidP="00060958">
            <w:pPr>
              <w:spacing w:line="210" w:lineRule="exact"/>
              <w:ind w:left="100" w:right="100"/>
              <w:rPr>
                <w:b/>
                <w:bCs/>
              </w:rPr>
            </w:pPr>
            <w:r w:rsidRPr="00060958">
              <w:rPr>
                <w:rFonts w:hint="eastAsia"/>
                <w:b/>
                <w:bCs/>
                <w:color w:val="FF0000"/>
              </w:rPr>
              <w:t>〇年〇月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A6F4D0" w14:textId="3088E2B3" w:rsidR="00060958" w:rsidRPr="00060958" w:rsidRDefault="00060958" w:rsidP="00060958">
            <w:pPr>
              <w:spacing w:line="210" w:lineRule="exact"/>
              <w:ind w:left="100" w:right="100"/>
              <w:rPr>
                <w:b/>
                <w:bCs/>
                <w:sz w:val="16"/>
                <w:szCs w:val="16"/>
              </w:rPr>
            </w:pPr>
            <w:r w:rsidRPr="00060958">
              <w:rPr>
                <w:rFonts w:hint="eastAsia"/>
                <w:b/>
                <w:bCs/>
                <w:color w:val="FF0000"/>
                <w:sz w:val="16"/>
                <w:szCs w:val="16"/>
              </w:rPr>
              <w:t>〇〇製作所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A150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340F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ED8E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6E2CB7" w14:textId="77777777" w:rsidR="00060958" w:rsidRDefault="00060958" w:rsidP="00060958">
            <w:pPr>
              <w:spacing w:line="210" w:lineRule="exact"/>
              <w:ind w:left="100" w:right="100"/>
            </w:pPr>
          </w:p>
        </w:tc>
      </w:tr>
      <w:tr w:rsidR="00060958" w14:paraId="6CCBFB3F" w14:textId="77777777" w:rsidTr="004C013B"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3377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329F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E829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4409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DAF09F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DFE6C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360C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48C6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98824F" w14:textId="77777777" w:rsidR="00060958" w:rsidRDefault="00060958" w:rsidP="00060958">
            <w:pPr>
              <w:spacing w:line="210" w:lineRule="exact"/>
              <w:ind w:left="100" w:right="100"/>
            </w:pPr>
          </w:p>
        </w:tc>
      </w:tr>
      <w:tr w:rsidR="00060958" w14:paraId="7A552C82" w14:textId="77777777" w:rsidTr="004C013B"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7284F6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63D2EC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9F5D61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CE548A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E8E072D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B62969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5F4F60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74F27C" w14:textId="77777777" w:rsidR="00060958" w:rsidRDefault="00060958" w:rsidP="00060958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76C5F" w14:textId="77777777" w:rsidR="00060958" w:rsidRDefault="00060958" w:rsidP="00060958">
            <w:pPr>
              <w:spacing w:line="210" w:lineRule="exact"/>
              <w:ind w:left="100" w:right="100"/>
            </w:pPr>
          </w:p>
        </w:tc>
      </w:tr>
    </w:tbl>
    <w:p w14:paraId="309979AE" w14:textId="77777777" w:rsidR="008E66FF" w:rsidRDefault="008E66FF" w:rsidP="008E66FF">
      <w:pPr>
        <w:spacing w:line="100" w:lineRule="exact"/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550"/>
        <w:gridCol w:w="1550"/>
        <w:gridCol w:w="1550"/>
        <w:gridCol w:w="1550"/>
        <w:gridCol w:w="1550"/>
      </w:tblGrid>
      <w:tr w:rsidR="008E66FF" w14:paraId="51993F7B" w14:textId="77777777" w:rsidTr="00EE6E7B">
        <w:trPr>
          <w:cantSplit/>
          <w:trHeight w:hRule="exact" w:val="340"/>
        </w:trPr>
        <w:tc>
          <w:tcPr>
            <w:tcW w:w="1550" w:type="dxa"/>
            <w:vAlign w:val="center"/>
          </w:tcPr>
          <w:p w14:paraId="0ADDC4D5" w14:textId="77777777" w:rsidR="008E66FF" w:rsidRDefault="008E66FF" w:rsidP="00EE6E7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器種名</w:t>
            </w:r>
          </w:p>
        </w:tc>
        <w:tc>
          <w:tcPr>
            <w:tcW w:w="1550" w:type="dxa"/>
            <w:vAlign w:val="center"/>
          </w:tcPr>
          <w:p w14:paraId="78D4D0D4" w14:textId="77777777" w:rsidR="008E66FF" w:rsidRDefault="008E66FF" w:rsidP="00EE6E7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設置数</w:t>
            </w:r>
          </w:p>
        </w:tc>
        <w:tc>
          <w:tcPr>
            <w:tcW w:w="1550" w:type="dxa"/>
            <w:vAlign w:val="center"/>
          </w:tcPr>
          <w:p w14:paraId="175C50BA" w14:textId="77777777" w:rsidR="008E66FF" w:rsidRDefault="008E66FF" w:rsidP="00EE6E7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点検数</w:t>
            </w:r>
          </w:p>
        </w:tc>
        <w:tc>
          <w:tcPr>
            <w:tcW w:w="1550" w:type="dxa"/>
            <w:vAlign w:val="center"/>
          </w:tcPr>
          <w:p w14:paraId="4B919EDA" w14:textId="77777777" w:rsidR="008E66FF" w:rsidRDefault="008E66FF" w:rsidP="00EE6E7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合格数</w:t>
            </w:r>
          </w:p>
        </w:tc>
        <w:tc>
          <w:tcPr>
            <w:tcW w:w="1550" w:type="dxa"/>
            <w:vAlign w:val="center"/>
          </w:tcPr>
          <w:p w14:paraId="2C87DC46" w14:textId="77777777" w:rsidR="008E66FF" w:rsidRDefault="008E66FF" w:rsidP="00EE6E7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要修理数</w:t>
            </w:r>
          </w:p>
        </w:tc>
        <w:tc>
          <w:tcPr>
            <w:tcW w:w="1550" w:type="dxa"/>
            <w:vAlign w:val="center"/>
          </w:tcPr>
          <w:p w14:paraId="731A436A" w14:textId="77777777" w:rsidR="008E66FF" w:rsidRDefault="008E66FF" w:rsidP="00EE6E7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廃棄数</w:t>
            </w:r>
          </w:p>
        </w:tc>
      </w:tr>
      <w:tr w:rsidR="008E66FF" w14:paraId="7649C527" w14:textId="77777777" w:rsidTr="00EE6E7B">
        <w:trPr>
          <w:cantSplit/>
          <w:trHeight w:hRule="exact" w:val="340"/>
        </w:trPr>
        <w:tc>
          <w:tcPr>
            <w:tcW w:w="1550" w:type="dxa"/>
            <w:vAlign w:val="center"/>
          </w:tcPr>
          <w:p w14:paraId="7F2522D4" w14:textId="1AC505D7" w:rsidR="008E66FF" w:rsidRPr="00060958" w:rsidRDefault="00060958" w:rsidP="00EE6E7B">
            <w:pPr>
              <w:spacing w:line="210" w:lineRule="exact"/>
              <w:rPr>
                <w:b/>
                <w:bCs/>
                <w:color w:val="FF0000"/>
              </w:rPr>
            </w:pPr>
            <w:r w:rsidRPr="00060958">
              <w:rPr>
                <w:rFonts w:hint="eastAsia"/>
                <w:b/>
                <w:bCs/>
                <w:color w:val="FF0000"/>
              </w:rPr>
              <w:t>【外形】</w:t>
            </w:r>
          </w:p>
        </w:tc>
        <w:tc>
          <w:tcPr>
            <w:tcW w:w="1550" w:type="dxa"/>
            <w:vAlign w:val="center"/>
          </w:tcPr>
          <w:p w14:paraId="4EB6145A" w14:textId="77777777" w:rsidR="008E66FF" w:rsidRDefault="008E66FF" w:rsidP="00EE6E7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3A37ABEB" w14:textId="77777777" w:rsidR="008E66FF" w:rsidRDefault="008E66FF" w:rsidP="00EE6E7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04CB2D71" w14:textId="77777777" w:rsidR="008E66FF" w:rsidRDefault="008E66FF" w:rsidP="00EE6E7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019AFE14" w14:textId="77777777" w:rsidR="008E66FF" w:rsidRDefault="008E66FF" w:rsidP="00EE6E7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3211F752" w14:textId="77777777" w:rsidR="008E66FF" w:rsidRDefault="008E66FF" w:rsidP="00EE6E7B">
            <w:pPr>
              <w:spacing w:line="210" w:lineRule="exact"/>
            </w:pPr>
          </w:p>
        </w:tc>
      </w:tr>
      <w:tr w:rsidR="008E66FF" w14:paraId="3385CEEC" w14:textId="77777777" w:rsidTr="00EE6E7B">
        <w:trPr>
          <w:cantSplit/>
          <w:trHeight w:hRule="exact" w:val="340"/>
        </w:trPr>
        <w:tc>
          <w:tcPr>
            <w:tcW w:w="1550" w:type="dxa"/>
            <w:vAlign w:val="center"/>
          </w:tcPr>
          <w:p w14:paraId="071D4FA3" w14:textId="21B2E895" w:rsidR="008E66FF" w:rsidRPr="00060958" w:rsidRDefault="00060958" w:rsidP="00EE6E7B">
            <w:pPr>
              <w:spacing w:line="210" w:lineRule="exact"/>
              <w:rPr>
                <w:b/>
                <w:bCs/>
                <w:color w:val="FF0000"/>
              </w:rPr>
            </w:pPr>
            <w:r w:rsidRPr="00060958">
              <w:rPr>
                <w:rFonts w:hint="eastAsia"/>
                <w:b/>
                <w:bCs/>
                <w:color w:val="FF0000"/>
              </w:rPr>
              <w:t>加圧式</w:t>
            </w:r>
          </w:p>
        </w:tc>
        <w:tc>
          <w:tcPr>
            <w:tcW w:w="1550" w:type="dxa"/>
            <w:vAlign w:val="center"/>
          </w:tcPr>
          <w:p w14:paraId="0A84CFA6" w14:textId="069D69ED" w:rsidR="00060958" w:rsidRPr="00D44C6B" w:rsidRDefault="00060958" w:rsidP="00EE6E7B">
            <w:pPr>
              <w:spacing w:line="210" w:lineRule="exact"/>
              <w:rPr>
                <w:b/>
                <w:bCs/>
                <w:color w:val="FF0000"/>
              </w:rPr>
            </w:pPr>
            <w:r w:rsidRPr="00D44C6B">
              <w:rPr>
                <w:rFonts w:hint="eastAsia"/>
                <w:b/>
                <w:bCs/>
                <w:color w:val="FF0000"/>
              </w:rPr>
              <w:t>２</w:t>
            </w:r>
          </w:p>
        </w:tc>
        <w:tc>
          <w:tcPr>
            <w:tcW w:w="1550" w:type="dxa"/>
            <w:vAlign w:val="center"/>
          </w:tcPr>
          <w:p w14:paraId="241EC5F5" w14:textId="41BE0C76" w:rsidR="00D44C6B" w:rsidRPr="00D44C6B" w:rsidRDefault="00D44C6B" w:rsidP="00EE6E7B">
            <w:pPr>
              <w:spacing w:line="210" w:lineRule="exact"/>
              <w:rPr>
                <w:b/>
                <w:bCs/>
                <w:color w:val="FF0000"/>
              </w:rPr>
            </w:pPr>
            <w:r w:rsidRPr="00D44C6B">
              <w:rPr>
                <w:rFonts w:hint="eastAsia"/>
                <w:b/>
                <w:bCs/>
                <w:color w:val="FF0000"/>
              </w:rPr>
              <w:t>２</w:t>
            </w:r>
          </w:p>
        </w:tc>
        <w:tc>
          <w:tcPr>
            <w:tcW w:w="1550" w:type="dxa"/>
            <w:vAlign w:val="center"/>
          </w:tcPr>
          <w:p w14:paraId="4B9D19C0" w14:textId="659A8D69" w:rsidR="00D44C6B" w:rsidRPr="00D44C6B" w:rsidRDefault="00D44C6B" w:rsidP="00EE6E7B">
            <w:pPr>
              <w:spacing w:line="210" w:lineRule="exact"/>
              <w:rPr>
                <w:b/>
                <w:bCs/>
                <w:color w:val="FF0000"/>
              </w:rPr>
            </w:pPr>
            <w:r w:rsidRPr="00D44C6B">
              <w:rPr>
                <w:rFonts w:hint="eastAsia"/>
                <w:b/>
                <w:bCs/>
                <w:color w:val="FF0000"/>
              </w:rPr>
              <w:t>１</w:t>
            </w:r>
          </w:p>
        </w:tc>
        <w:tc>
          <w:tcPr>
            <w:tcW w:w="1550" w:type="dxa"/>
            <w:vAlign w:val="center"/>
          </w:tcPr>
          <w:p w14:paraId="64F1BB1B" w14:textId="5024764F" w:rsidR="008E66FF" w:rsidRPr="00D44C6B" w:rsidRDefault="00D44C6B" w:rsidP="00EE6E7B">
            <w:pPr>
              <w:spacing w:line="210" w:lineRule="exact"/>
              <w:rPr>
                <w:b/>
                <w:bCs/>
                <w:color w:val="FF0000"/>
              </w:rPr>
            </w:pPr>
            <w:r w:rsidRPr="00D44C6B">
              <w:rPr>
                <w:rFonts w:hint="eastAsia"/>
                <w:b/>
                <w:bCs/>
                <w:color w:val="FF0000"/>
              </w:rPr>
              <w:t>１</w:t>
            </w:r>
          </w:p>
        </w:tc>
        <w:tc>
          <w:tcPr>
            <w:tcW w:w="1550" w:type="dxa"/>
            <w:vAlign w:val="center"/>
          </w:tcPr>
          <w:p w14:paraId="28A3EB47" w14:textId="77777777" w:rsidR="008E66FF" w:rsidRDefault="008E66FF" w:rsidP="00EE6E7B">
            <w:pPr>
              <w:spacing w:line="210" w:lineRule="exact"/>
            </w:pPr>
          </w:p>
        </w:tc>
      </w:tr>
      <w:tr w:rsidR="008E66FF" w14:paraId="013F2011" w14:textId="77777777" w:rsidTr="00EE6E7B">
        <w:trPr>
          <w:cantSplit/>
          <w:trHeight w:hRule="exact" w:val="340"/>
        </w:trPr>
        <w:tc>
          <w:tcPr>
            <w:tcW w:w="1550" w:type="dxa"/>
            <w:vAlign w:val="center"/>
          </w:tcPr>
          <w:p w14:paraId="2F5FFC31" w14:textId="250D06BB" w:rsidR="008E66FF" w:rsidRPr="00060958" w:rsidRDefault="00060958" w:rsidP="00EE6E7B">
            <w:pPr>
              <w:spacing w:line="210" w:lineRule="exact"/>
              <w:rPr>
                <w:b/>
                <w:bCs/>
                <w:color w:val="FF0000"/>
              </w:rPr>
            </w:pPr>
            <w:r w:rsidRPr="00060958">
              <w:rPr>
                <w:rFonts w:hint="eastAsia"/>
                <w:b/>
                <w:bCs/>
                <w:color w:val="FF0000"/>
              </w:rPr>
              <w:t>蓄圧式</w:t>
            </w:r>
          </w:p>
        </w:tc>
        <w:tc>
          <w:tcPr>
            <w:tcW w:w="1550" w:type="dxa"/>
            <w:vAlign w:val="center"/>
          </w:tcPr>
          <w:p w14:paraId="105AB015" w14:textId="500E2337" w:rsidR="00060958" w:rsidRPr="00D44C6B" w:rsidRDefault="00060958" w:rsidP="00EE6E7B">
            <w:pPr>
              <w:spacing w:line="210" w:lineRule="exact"/>
              <w:rPr>
                <w:b/>
                <w:bCs/>
                <w:color w:val="FF0000"/>
              </w:rPr>
            </w:pPr>
            <w:r w:rsidRPr="00D44C6B">
              <w:rPr>
                <w:rFonts w:hint="eastAsia"/>
                <w:b/>
                <w:bCs/>
                <w:color w:val="FF0000"/>
              </w:rPr>
              <w:t>９</w:t>
            </w:r>
          </w:p>
        </w:tc>
        <w:tc>
          <w:tcPr>
            <w:tcW w:w="1550" w:type="dxa"/>
            <w:vAlign w:val="center"/>
          </w:tcPr>
          <w:p w14:paraId="0221C5A9" w14:textId="0567F0E5" w:rsidR="008E66FF" w:rsidRPr="00D44C6B" w:rsidRDefault="00D44C6B" w:rsidP="00EE6E7B">
            <w:pPr>
              <w:spacing w:line="210" w:lineRule="exact"/>
              <w:rPr>
                <w:b/>
                <w:bCs/>
                <w:color w:val="FF0000"/>
              </w:rPr>
            </w:pPr>
            <w:r w:rsidRPr="00D44C6B">
              <w:rPr>
                <w:rFonts w:hint="eastAsia"/>
                <w:b/>
                <w:bCs/>
                <w:color w:val="FF0000"/>
              </w:rPr>
              <w:t>９</w:t>
            </w:r>
          </w:p>
        </w:tc>
        <w:tc>
          <w:tcPr>
            <w:tcW w:w="1550" w:type="dxa"/>
            <w:vAlign w:val="center"/>
          </w:tcPr>
          <w:p w14:paraId="64A8A86D" w14:textId="03595FC7" w:rsidR="008E66FF" w:rsidRPr="00D44C6B" w:rsidRDefault="00D44C6B" w:rsidP="00EE6E7B">
            <w:pPr>
              <w:spacing w:line="210" w:lineRule="exac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９</w:t>
            </w:r>
          </w:p>
        </w:tc>
        <w:tc>
          <w:tcPr>
            <w:tcW w:w="1550" w:type="dxa"/>
            <w:vAlign w:val="center"/>
          </w:tcPr>
          <w:p w14:paraId="35525B1B" w14:textId="31A3585A" w:rsidR="008E66FF" w:rsidRPr="00D44C6B" w:rsidRDefault="00D44C6B" w:rsidP="00EE6E7B">
            <w:pPr>
              <w:spacing w:line="210" w:lineRule="exac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０</w:t>
            </w:r>
          </w:p>
        </w:tc>
        <w:tc>
          <w:tcPr>
            <w:tcW w:w="1550" w:type="dxa"/>
            <w:vAlign w:val="center"/>
          </w:tcPr>
          <w:p w14:paraId="337DEECE" w14:textId="77777777" w:rsidR="008E66FF" w:rsidRDefault="008E66FF" w:rsidP="00EE6E7B">
            <w:pPr>
              <w:spacing w:line="210" w:lineRule="exact"/>
            </w:pPr>
          </w:p>
        </w:tc>
      </w:tr>
      <w:tr w:rsidR="008E66FF" w14:paraId="4ED73B6B" w14:textId="77777777" w:rsidTr="00EE6E7B">
        <w:trPr>
          <w:cantSplit/>
          <w:trHeight w:hRule="exact" w:val="340"/>
        </w:trPr>
        <w:tc>
          <w:tcPr>
            <w:tcW w:w="1550" w:type="dxa"/>
            <w:vAlign w:val="center"/>
          </w:tcPr>
          <w:p w14:paraId="6DBDEDBC" w14:textId="2ACAA1C6" w:rsidR="008E66FF" w:rsidRPr="00D44C6B" w:rsidRDefault="00D44C6B" w:rsidP="00EE6E7B">
            <w:pPr>
              <w:spacing w:line="210" w:lineRule="exact"/>
              <w:rPr>
                <w:b/>
                <w:bCs/>
                <w:sz w:val="20"/>
                <w:szCs w:val="20"/>
              </w:rPr>
            </w:pPr>
            <w:r w:rsidRPr="00D44C6B">
              <w:rPr>
                <w:rFonts w:hint="eastAsia"/>
                <w:b/>
                <w:bCs/>
                <w:color w:val="FF0000"/>
                <w:sz w:val="20"/>
                <w:szCs w:val="20"/>
              </w:rPr>
              <w:t>【内部及び機能】</w:t>
            </w:r>
          </w:p>
        </w:tc>
        <w:tc>
          <w:tcPr>
            <w:tcW w:w="1550" w:type="dxa"/>
            <w:vAlign w:val="center"/>
          </w:tcPr>
          <w:p w14:paraId="2A564308" w14:textId="77777777" w:rsidR="008E66FF" w:rsidRDefault="008E66FF" w:rsidP="00EE6E7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4A5640FA" w14:textId="77777777" w:rsidR="008E66FF" w:rsidRDefault="008E66FF" w:rsidP="00EE6E7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6A07A410" w14:textId="77777777" w:rsidR="008E66FF" w:rsidRDefault="008E66FF" w:rsidP="00EE6E7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422DF392" w14:textId="77777777" w:rsidR="008E66FF" w:rsidRDefault="008E66FF" w:rsidP="00EE6E7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77E6083E" w14:textId="77777777" w:rsidR="008E66FF" w:rsidRDefault="008E66FF" w:rsidP="00EE6E7B">
            <w:pPr>
              <w:spacing w:line="210" w:lineRule="exact"/>
            </w:pPr>
          </w:p>
        </w:tc>
      </w:tr>
      <w:tr w:rsidR="008E66FF" w14:paraId="5F6DD80C" w14:textId="77777777" w:rsidTr="00EE6E7B">
        <w:trPr>
          <w:cantSplit/>
          <w:trHeight w:hRule="exact" w:val="340"/>
        </w:trPr>
        <w:tc>
          <w:tcPr>
            <w:tcW w:w="1550" w:type="dxa"/>
            <w:vAlign w:val="center"/>
          </w:tcPr>
          <w:p w14:paraId="320F4C51" w14:textId="5FDF20F3" w:rsidR="00D44C6B" w:rsidRPr="00D44C6B" w:rsidRDefault="00D44C6B" w:rsidP="00EE6E7B">
            <w:pPr>
              <w:spacing w:line="210" w:lineRule="exact"/>
              <w:rPr>
                <w:b/>
                <w:bCs/>
              </w:rPr>
            </w:pPr>
            <w:r w:rsidRPr="00D44C6B">
              <w:rPr>
                <w:rFonts w:hint="eastAsia"/>
                <w:b/>
                <w:bCs/>
                <w:color w:val="FF0000"/>
              </w:rPr>
              <w:t>加圧式</w:t>
            </w:r>
          </w:p>
        </w:tc>
        <w:tc>
          <w:tcPr>
            <w:tcW w:w="1550" w:type="dxa"/>
            <w:vAlign w:val="center"/>
          </w:tcPr>
          <w:p w14:paraId="0FEF8E1B" w14:textId="3A543844" w:rsidR="008E66FF" w:rsidRPr="00D44C6B" w:rsidRDefault="00D44C6B" w:rsidP="00EE6E7B">
            <w:pPr>
              <w:spacing w:line="210" w:lineRule="exact"/>
              <w:rPr>
                <w:b/>
                <w:bCs/>
                <w:color w:val="FF0000"/>
              </w:rPr>
            </w:pPr>
            <w:r w:rsidRPr="00D44C6B">
              <w:rPr>
                <w:rFonts w:hint="eastAsia"/>
                <w:b/>
                <w:bCs/>
                <w:color w:val="FF0000"/>
              </w:rPr>
              <w:t>２</w:t>
            </w:r>
          </w:p>
        </w:tc>
        <w:tc>
          <w:tcPr>
            <w:tcW w:w="1550" w:type="dxa"/>
            <w:vAlign w:val="center"/>
          </w:tcPr>
          <w:p w14:paraId="742B4AA4" w14:textId="6973EF19" w:rsidR="008E66FF" w:rsidRPr="00D44C6B" w:rsidRDefault="00D44C6B" w:rsidP="00EE6E7B">
            <w:pPr>
              <w:spacing w:line="210" w:lineRule="exact"/>
              <w:rPr>
                <w:b/>
                <w:bCs/>
                <w:color w:val="FF0000"/>
              </w:rPr>
            </w:pPr>
            <w:r w:rsidRPr="00D44C6B">
              <w:rPr>
                <w:rFonts w:hint="eastAsia"/>
                <w:b/>
                <w:bCs/>
                <w:color w:val="FF0000"/>
              </w:rPr>
              <w:t>１</w:t>
            </w:r>
          </w:p>
        </w:tc>
        <w:tc>
          <w:tcPr>
            <w:tcW w:w="1550" w:type="dxa"/>
            <w:vAlign w:val="center"/>
          </w:tcPr>
          <w:p w14:paraId="3BDB758E" w14:textId="1D12EC9D" w:rsidR="008E66FF" w:rsidRPr="00D44C6B" w:rsidRDefault="00D44C6B" w:rsidP="00EE6E7B">
            <w:pPr>
              <w:spacing w:line="210" w:lineRule="exact"/>
              <w:rPr>
                <w:b/>
                <w:bCs/>
                <w:color w:val="FF0000"/>
              </w:rPr>
            </w:pPr>
            <w:r w:rsidRPr="00D44C6B">
              <w:rPr>
                <w:rFonts w:hint="eastAsia"/>
                <w:b/>
                <w:bCs/>
                <w:color w:val="FF0000"/>
              </w:rPr>
              <w:t>１</w:t>
            </w:r>
          </w:p>
        </w:tc>
        <w:tc>
          <w:tcPr>
            <w:tcW w:w="1550" w:type="dxa"/>
            <w:vAlign w:val="center"/>
          </w:tcPr>
          <w:p w14:paraId="6D39ABB7" w14:textId="61D2AE13" w:rsidR="008E66FF" w:rsidRPr="00D44C6B" w:rsidRDefault="00D44C6B" w:rsidP="00EE6E7B">
            <w:pPr>
              <w:spacing w:line="210" w:lineRule="exac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１</w:t>
            </w:r>
          </w:p>
        </w:tc>
        <w:tc>
          <w:tcPr>
            <w:tcW w:w="1550" w:type="dxa"/>
            <w:vAlign w:val="center"/>
          </w:tcPr>
          <w:p w14:paraId="587D713B" w14:textId="77777777" w:rsidR="008E66FF" w:rsidRDefault="008E66FF" w:rsidP="00EE6E7B">
            <w:pPr>
              <w:spacing w:line="210" w:lineRule="exact"/>
            </w:pPr>
          </w:p>
        </w:tc>
      </w:tr>
      <w:tr w:rsidR="008E66FF" w14:paraId="2FFF2A96" w14:textId="77777777" w:rsidTr="00EE6E7B">
        <w:trPr>
          <w:cantSplit/>
          <w:trHeight w:hRule="exact" w:val="340"/>
        </w:trPr>
        <w:tc>
          <w:tcPr>
            <w:tcW w:w="1550" w:type="dxa"/>
            <w:vAlign w:val="center"/>
          </w:tcPr>
          <w:p w14:paraId="1406289E" w14:textId="77777777" w:rsidR="008E66FF" w:rsidRDefault="008E66FF" w:rsidP="00EE6E7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4B50EA39" w14:textId="77777777" w:rsidR="008E66FF" w:rsidRDefault="008E66FF" w:rsidP="00EE6E7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7A3668B7" w14:textId="77777777" w:rsidR="008E66FF" w:rsidRDefault="008E66FF" w:rsidP="00EE6E7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145C36C9" w14:textId="77777777" w:rsidR="008E66FF" w:rsidRDefault="008E66FF" w:rsidP="00EE6E7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30AE6BB3" w14:textId="77777777" w:rsidR="008E66FF" w:rsidRDefault="008E66FF" w:rsidP="00EE6E7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2E669216" w14:textId="77777777" w:rsidR="008E66FF" w:rsidRDefault="008E66FF" w:rsidP="00EE6E7B">
            <w:pPr>
              <w:spacing w:line="210" w:lineRule="exact"/>
            </w:pPr>
          </w:p>
        </w:tc>
      </w:tr>
    </w:tbl>
    <w:p w14:paraId="6B11991A" w14:textId="77777777" w:rsidR="008E66FF" w:rsidRDefault="008E66FF" w:rsidP="008E66FF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1D2B67C5" w14:textId="77777777" w:rsidR="008E66FF" w:rsidRDefault="008E66FF" w:rsidP="008E66FF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14:paraId="2538A4A5" w14:textId="77777777" w:rsidR="008E66FF" w:rsidRDefault="008E66FF" w:rsidP="008E66FF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14:paraId="09110AA3" w14:textId="77777777" w:rsidR="008E66FF" w:rsidRDefault="008E66FF" w:rsidP="008E66FF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14:paraId="0B1D0E9A" w14:textId="6DD1C7A2" w:rsidR="008E66FF" w:rsidRDefault="008E66FF" w:rsidP="008E66FF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8E66FF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C247" w14:textId="77777777" w:rsidR="003A1B07" w:rsidRDefault="003A1B07">
      <w:r>
        <w:separator/>
      </w:r>
    </w:p>
  </w:endnote>
  <w:endnote w:type="continuationSeparator" w:id="0">
    <w:p w14:paraId="33EAD8C1" w14:textId="77777777" w:rsidR="003A1B07" w:rsidRDefault="003A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5C9C" w14:textId="77777777" w:rsidR="003A1B07" w:rsidRDefault="003A1B07">
      <w:r>
        <w:separator/>
      </w:r>
    </w:p>
  </w:footnote>
  <w:footnote w:type="continuationSeparator" w:id="0">
    <w:p w14:paraId="7F9C49F0" w14:textId="77777777" w:rsidR="003A1B07" w:rsidRDefault="003A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2603" w14:textId="77777777" w:rsidR="00905C3C" w:rsidRDefault="00905C3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512BB"/>
    <w:multiLevelType w:val="hybridMultilevel"/>
    <w:tmpl w:val="276C9DD4"/>
    <w:lvl w:ilvl="0" w:tplc="F20C5BB8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C4"/>
    <w:rsid w:val="00007A40"/>
    <w:rsid w:val="00060958"/>
    <w:rsid w:val="002440ED"/>
    <w:rsid w:val="002661C6"/>
    <w:rsid w:val="00371AA1"/>
    <w:rsid w:val="00397C75"/>
    <w:rsid w:val="003A1B07"/>
    <w:rsid w:val="00404C96"/>
    <w:rsid w:val="00421590"/>
    <w:rsid w:val="004C013B"/>
    <w:rsid w:val="006A6AC4"/>
    <w:rsid w:val="00763D29"/>
    <w:rsid w:val="0077427B"/>
    <w:rsid w:val="008E66FF"/>
    <w:rsid w:val="00905C3C"/>
    <w:rsid w:val="009916EE"/>
    <w:rsid w:val="009E124C"/>
    <w:rsid w:val="00C30504"/>
    <w:rsid w:val="00C909EE"/>
    <w:rsid w:val="00D44C6B"/>
    <w:rsid w:val="00D70043"/>
    <w:rsid w:val="00DB0BEF"/>
    <w:rsid w:val="00E972ED"/>
    <w:rsid w:val="00EA5C11"/>
    <w:rsid w:val="00EB663A"/>
    <w:rsid w:val="00EF0D85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E55EBA"/>
  <w15:chartTrackingRefBased/>
  <w15:docId w15:val="{7DE9EB71-57A7-442B-9C21-90489802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6FF"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007A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7A40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C01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79</TotalTime>
  <Pages>4</Pages>
  <Words>1960</Words>
  <Characters>1690</Characters>
  <Application>Microsoft Office Word</Application>
  <DocSecurity>0</DocSecurity>
  <Lines>14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祝迫　一隆(910896)</dc:creator>
  <cp:keywords/>
  <dc:description/>
  <cp:lastModifiedBy>丸山　裕太</cp:lastModifiedBy>
  <cp:revision>6</cp:revision>
  <cp:lastPrinted>2019-02-27T00:02:00Z</cp:lastPrinted>
  <dcterms:created xsi:type="dcterms:W3CDTF">2022-10-28T07:10:00Z</dcterms:created>
  <dcterms:modified xsi:type="dcterms:W3CDTF">2022-11-25T23:00:00Z</dcterms:modified>
</cp:coreProperties>
</file>