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AC31" w14:textId="77777777" w:rsidR="00905C3C" w:rsidRDefault="00905C3C">
      <w:r>
        <w:rPr>
          <w:rFonts w:ascii="ＭＳ ゴシック" w:eastAsia="ＭＳ ゴシック" w:hint="eastAsia"/>
        </w:rPr>
        <w:t>別記様式第１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735"/>
        <w:gridCol w:w="1785"/>
        <w:gridCol w:w="367"/>
        <w:gridCol w:w="368"/>
        <w:gridCol w:w="367"/>
        <w:gridCol w:w="368"/>
        <w:gridCol w:w="367"/>
        <w:gridCol w:w="368"/>
        <w:gridCol w:w="630"/>
        <w:gridCol w:w="420"/>
        <w:gridCol w:w="840"/>
        <w:gridCol w:w="630"/>
        <w:gridCol w:w="1741"/>
      </w:tblGrid>
      <w:tr w:rsidR="00905C3C" w14:paraId="683AFE0C" w14:textId="77777777" w:rsidTr="00FE7BAC">
        <w:trPr>
          <w:cantSplit/>
          <w:trHeight w:hRule="exact" w:val="560"/>
        </w:trPr>
        <w:tc>
          <w:tcPr>
            <w:tcW w:w="9301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01C04D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具　点　検　票</w:t>
            </w:r>
          </w:p>
        </w:tc>
      </w:tr>
      <w:tr w:rsidR="00905C3C" w14:paraId="745AB201" w14:textId="77777777" w:rsidTr="00FE7BAC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30F56A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43C24C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59818878" w14:textId="77777777" w:rsidR="00905C3C" w:rsidRDefault="00905C3C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防火</w:t>
            </w:r>
          </w:p>
          <w:p w14:paraId="595D398A" w14:textId="77777777" w:rsidR="00905C3C" w:rsidRDefault="00905C3C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8753AB9" w14:textId="77777777" w:rsidR="00905C3C" w:rsidRDefault="00905C3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905C3C" w14:paraId="510B2F22" w14:textId="77777777" w:rsidTr="00FE7BAC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6BD8A8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638E7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405CE7C9" w14:textId="77777777" w:rsidR="00905C3C" w:rsidRDefault="00905C3C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734D639" w14:textId="77777777" w:rsidR="00905C3C" w:rsidRDefault="00905C3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905C3C" w14:paraId="1C4DA8E6" w14:textId="77777777" w:rsidTr="00FE7BAC">
        <w:trPr>
          <w:cantSplit/>
          <w:trHeight w:hRule="exact" w:val="40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1C10CE" w14:textId="77777777" w:rsidR="00905C3C" w:rsidRDefault="00905C3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BD866E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 器 点 検</w:t>
            </w:r>
          </w:p>
        </w:tc>
        <w:tc>
          <w:tcPr>
            <w:tcW w:w="11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1DAEA66" w14:textId="77777777" w:rsidR="00905C3C" w:rsidRDefault="00905C3C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点検年月日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5F2CFC" w14:textId="77777777" w:rsidR="00905C3C" w:rsidRDefault="00905C3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FE7BAC" w14:paraId="354A4D49" w14:textId="77777777" w:rsidTr="00FE7BAC">
        <w:trPr>
          <w:cantSplit/>
          <w:trHeight w:hRule="exact" w:val="567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5541DD" w14:textId="77777777" w:rsidR="00FE7BAC" w:rsidRDefault="00FE7BA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CCB1F8" w14:textId="77777777" w:rsidR="002440ED" w:rsidRDefault="00FE7BAC" w:rsidP="002440E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14:paraId="3ED46C82" w14:textId="77777777" w:rsidR="00DB0BEF" w:rsidRDefault="00DB0BEF" w:rsidP="002440ED">
            <w:pPr>
              <w:wordWrap w:val="0"/>
              <w:spacing w:line="210" w:lineRule="exact"/>
              <w:ind w:left="100" w:right="100"/>
            </w:pPr>
          </w:p>
          <w:p w14:paraId="765382E7" w14:textId="77777777" w:rsidR="00DB0BEF" w:rsidRDefault="00DB0BEF" w:rsidP="002440ED">
            <w:pPr>
              <w:wordWrap w:val="0"/>
              <w:spacing w:line="210" w:lineRule="exact"/>
              <w:ind w:left="100" w:right="100"/>
            </w:pPr>
          </w:p>
          <w:p w14:paraId="7CD1C349" w14:textId="77777777" w:rsidR="00DB0BEF" w:rsidRDefault="00DB0BEF" w:rsidP="002440E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2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63DD2F7" w14:textId="77777777" w:rsidR="00FE7BAC" w:rsidRDefault="00FE7B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14:paraId="5CD3028E" w14:textId="77777777" w:rsidR="00FE7BAC" w:rsidRDefault="00FE7BA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15DD9A" w14:textId="77777777" w:rsidR="00FE7BAC" w:rsidRDefault="00FE7BA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　</w:t>
            </w:r>
            <w:r>
              <w:t xml:space="preserve">　　TEL</w:t>
            </w:r>
          </w:p>
          <w:p w14:paraId="2FE31285" w14:textId="77777777" w:rsidR="00FE7BAC" w:rsidRDefault="00FE7BAC">
            <w:pPr>
              <w:wordWrap w:val="0"/>
              <w:spacing w:line="210" w:lineRule="exact"/>
              <w:ind w:left="100" w:right="100"/>
            </w:pPr>
          </w:p>
        </w:tc>
      </w:tr>
      <w:tr w:rsidR="00FE7BAC" w14:paraId="1158C431" w14:textId="77777777">
        <w:trPr>
          <w:cantSplit/>
          <w:trHeight w:hRule="exact" w:val="560"/>
        </w:trPr>
        <w:tc>
          <w:tcPr>
            <w:tcW w:w="1050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83C29B" w14:textId="77777777" w:rsidR="00FE7BAC" w:rsidRDefault="00FE7BA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CDB364" w14:textId="77777777" w:rsidR="00FE7BAC" w:rsidRDefault="00FE7BA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102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167B934" w14:textId="77777777" w:rsidR="00FE7BAC" w:rsidRDefault="00FE7BA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64" w:type="dxa"/>
            <w:gridSpan w:val="8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338CA5E" w14:textId="77777777" w:rsidR="00FE7BAC" w:rsidRDefault="00FE7BA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14:paraId="64B8671E" w14:textId="77777777" w:rsidR="00FE7BAC" w:rsidRDefault="00FE7BA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36723337" w14:textId="77777777" w:rsidTr="00FE7BAC">
        <w:trPr>
          <w:cantSplit/>
          <w:trHeight w:hRule="exact" w:val="380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56B3A8F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25" w:type="dxa"/>
            <w:gridSpan w:val="10"/>
            <w:tcBorders>
              <w:top w:val="double" w:sz="4" w:space="0" w:color="auto"/>
            </w:tcBorders>
            <w:vAlign w:val="center"/>
          </w:tcPr>
          <w:p w14:paraId="4DB2409D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41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4A659782" w14:textId="77777777" w:rsidR="00905C3C" w:rsidRDefault="00905C3C" w:rsidP="00FE7BA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 置 内 容</w:t>
            </w:r>
          </w:p>
        </w:tc>
      </w:tr>
      <w:tr w:rsidR="00905C3C" w14:paraId="7A441064" w14:textId="77777777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5623886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6"/>
            <w:vAlign w:val="center"/>
          </w:tcPr>
          <w:p w14:paraId="2C3536A2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消火器の種別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14:paraId="107D9C74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14:paraId="3DE7B913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14:paraId="7DB3EAC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79EF5DCA" w14:textId="77777777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2035BCA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892EA92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68" w:type="dxa"/>
            <w:vAlign w:val="center"/>
          </w:tcPr>
          <w:p w14:paraId="473DBAB4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67" w:type="dxa"/>
            <w:vAlign w:val="center"/>
          </w:tcPr>
          <w:p w14:paraId="2630792A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68" w:type="dxa"/>
            <w:vAlign w:val="center"/>
          </w:tcPr>
          <w:p w14:paraId="2CA4F7B5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67" w:type="dxa"/>
            <w:vAlign w:val="center"/>
          </w:tcPr>
          <w:p w14:paraId="4FBF9E1D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68" w:type="dxa"/>
            <w:vAlign w:val="center"/>
          </w:tcPr>
          <w:p w14:paraId="0521A3B1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630" w:type="dxa"/>
            <w:vMerge/>
            <w:vAlign w:val="center"/>
          </w:tcPr>
          <w:p w14:paraId="7691790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Merge/>
            <w:vAlign w:val="center"/>
          </w:tcPr>
          <w:p w14:paraId="45DC85B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14:paraId="38038418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3B064105" w14:textId="77777777" w:rsidTr="00FE7BAC">
        <w:trPr>
          <w:cantSplit/>
          <w:trHeight w:hRule="exact" w:val="380"/>
        </w:trPr>
        <w:tc>
          <w:tcPr>
            <w:tcW w:w="9301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DFCC0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905C3C" w14:paraId="7718FAF6" w14:textId="77777777" w:rsidTr="00FE7BAC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9F92C9D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設 置 状 況</w:t>
            </w:r>
          </w:p>
        </w:tc>
        <w:tc>
          <w:tcPr>
            <w:tcW w:w="2520" w:type="dxa"/>
            <w:gridSpan w:val="2"/>
            <w:vAlign w:val="center"/>
          </w:tcPr>
          <w:p w14:paraId="67316E08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" w:type="dxa"/>
            <w:vAlign w:val="center"/>
          </w:tcPr>
          <w:p w14:paraId="6E57116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D4491B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6A96CA8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5E5A8D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68A1DBC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BA39DE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0EED49E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403942D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6FC5173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0E132E6A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1460A8F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5B3F512A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設置間隔</w:t>
            </w:r>
          </w:p>
        </w:tc>
        <w:tc>
          <w:tcPr>
            <w:tcW w:w="367" w:type="dxa"/>
            <w:vAlign w:val="center"/>
          </w:tcPr>
          <w:p w14:paraId="2719AA0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E9B918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129AAA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6838EC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400902D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4BDF14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5DF0DF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09275AE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45D817B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4DCE66F3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10E844F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39A9A060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適応性</w:t>
            </w:r>
          </w:p>
        </w:tc>
        <w:tc>
          <w:tcPr>
            <w:tcW w:w="367" w:type="dxa"/>
            <w:vAlign w:val="center"/>
          </w:tcPr>
          <w:p w14:paraId="3B7A600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0C2247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2FDA6C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7F2CC1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288CA55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6AFAE4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0CBECCE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0EC7FA0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28CFFA9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1E7171EF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0250532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5E9358C2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7" w:type="dxa"/>
            <w:vAlign w:val="center"/>
          </w:tcPr>
          <w:p w14:paraId="55C0F6E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6CCC00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7EFAAA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072A7E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69A01D9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E9BE71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DFC86BC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5BC9DB6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69F2B0B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58CC715D" w14:textId="77777777" w:rsidTr="00FE7BAC">
        <w:trPr>
          <w:cantSplit/>
          <w:trHeight w:hRule="exact" w:val="380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14:paraId="012CAC6E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67" w:type="dxa"/>
            <w:vAlign w:val="center"/>
          </w:tcPr>
          <w:p w14:paraId="29DF99D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21D37C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5F0AF0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D76B14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D7C369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147A02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3D84C9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2BFF14D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73CE9F9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56CBB3D8" w14:textId="77777777" w:rsidTr="00FE7BAC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625E802" w14:textId="77777777" w:rsidR="00905C3C" w:rsidRDefault="00905C3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vAlign w:val="center"/>
          </w:tcPr>
          <w:p w14:paraId="67426BCB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367" w:type="dxa"/>
            <w:vAlign w:val="center"/>
          </w:tcPr>
          <w:p w14:paraId="7A2E272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7A01BC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45614E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56DC96C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FD521B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E7ADEB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ABE002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6186F2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526DBBD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0CF2338E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5FBF3AA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463A5364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安全栓の封</w:t>
            </w:r>
          </w:p>
        </w:tc>
        <w:tc>
          <w:tcPr>
            <w:tcW w:w="367" w:type="dxa"/>
            <w:vAlign w:val="center"/>
          </w:tcPr>
          <w:p w14:paraId="469DEFA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400C39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C5B9E5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1D560F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1F4DD6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9DDDEA8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2FB3ACB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1AF5F8F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695C172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6A488AD7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42B07B0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076C3DA5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</w:t>
            </w:r>
          </w:p>
        </w:tc>
        <w:tc>
          <w:tcPr>
            <w:tcW w:w="367" w:type="dxa"/>
            <w:vAlign w:val="center"/>
          </w:tcPr>
          <w:p w14:paraId="5E8599B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666D2D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1B3D91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B9B8C9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96E2D4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2CC49F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023DAF7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138241C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072324D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2B629CEB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7C03524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2678C836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367" w:type="dxa"/>
            <w:vAlign w:val="center"/>
          </w:tcPr>
          <w:p w14:paraId="02A585A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306115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AD3379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409045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8F9091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4DEEF7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77951A3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2E1BB17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7773AA8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23168BA7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012AB81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5EE61B15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押し金具・レバー等</w:t>
            </w:r>
          </w:p>
        </w:tc>
        <w:tc>
          <w:tcPr>
            <w:tcW w:w="367" w:type="dxa"/>
            <w:vAlign w:val="center"/>
          </w:tcPr>
          <w:p w14:paraId="3CA9D9B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B11DB5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71818E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2804BA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EE2470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9CC258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7C845D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392B4F5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4D8FDCC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1145F0A7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2F83DB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78646A39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367" w:type="dxa"/>
            <w:vAlign w:val="center"/>
          </w:tcPr>
          <w:p w14:paraId="3F4BF74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0595DD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F71EA2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030CD5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5B4216A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16D2B7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242A342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02206D0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3104693C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08DAF4C6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432DF69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555989A5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367" w:type="dxa"/>
            <w:vAlign w:val="center"/>
          </w:tcPr>
          <w:p w14:paraId="67025EC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0FAB7F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D71012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34647BA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A3A8F7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39FEEA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994404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772F76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4089FDD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08E8F4E9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52ED0C19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AF5EF73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  <w:rPr>
                <w:w w:val="87"/>
              </w:rPr>
            </w:pPr>
            <w:r>
              <w:rPr>
                <w:rFonts w:hint="eastAsia"/>
                <w:w w:val="87"/>
              </w:rPr>
              <w:t>ノズル・ホーン・ノズル栓</w:t>
            </w:r>
          </w:p>
        </w:tc>
        <w:tc>
          <w:tcPr>
            <w:tcW w:w="367" w:type="dxa"/>
            <w:vAlign w:val="center"/>
          </w:tcPr>
          <w:p w14:paraId="77EFFCD8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14:paraId="4CC3E43A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14:paraId="1217655B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14:paraId="26981732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14:paraId="33BEA96A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14:paraId="34760F97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630" w:type="dxa"/>
            <w:vAlign w:val="center"/>
          </w:tcPr>
          <w:p w14:paraId="3040E3A8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46A68AA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413E2A48" w14:textId="77777777" w:rsidR="00905C3C" w:rsidRDefault="00905C3C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</w:tr>
      <w:tr w:rsidR="00905C3C" w14:paraId="3393720C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6C083F9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137BB555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367" w:type="dxa"/>
            <w:vAlign w:val="center"/>
          </w:tcPr>
          <w:p w14:paraId="0BE849E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6969174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FB0287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40D0CE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23B4280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5170339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876FCC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7CCDDA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39600458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63F509C8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A8AF42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7FC63690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367" w:type="dxa"/>
            <w:vAlign w:val="center"/>
          </w:tcPr>
          <w:p w14:paraId="722838C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0C1838D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849494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E8CF2F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0520D8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6DEC4EC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B355E6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972CED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7475BD88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77939E6A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4A8535C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736C808F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</w:t>
            </w:r>
          </w:p>
        </w:tc>
        <w:tc>
          <w:tcPr>
            <w:tcW w:w="367" w:type="dxa"/>
            <w:vAlign w:val="center"/>
          </w:tcPr>
          <w:p w14:paraId="248CDE6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B3D7B1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10A7575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7ECDF9A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3EF0124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AF9084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5EBF5C4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6E4379B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2DA03EB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143A1465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75314CD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7F5D58D3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保持装置</w:t>
            </w:r>
          </w:p>
        </w:tc>
        <w:tc>
          <w:tcPr>
            <w:tcW w:w="367" w:type="dxa"/>
            <w:vAlign w:val="center"/>
          </w:tcPr>
          <w:p w14:paraId="3B25819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28E8C60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50214C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BE2B62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0373F7E7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2FA0FB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1E38CAA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03C40C5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131B2A7F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3A1920B9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132D1A65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14:paraId="445A54E8" w14:textId="77777777" w:rsidR="00905C3C" w:rsidRDefault="00905C3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車　 輪（車　載　式）</w:t>
            </w:r>
          </w:p>
        </w:tc>
        <w:tc>
          <w:tcPr>
            <w:tcW w:w="367" w:type="dxa"/>
            <w:vAlign w:val="center"/>
          </w:tcPr>
          <w:p w14:paraId="5878154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11D6470D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64707EE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4AC18B88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14:paraId="7E12C6E8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14:paraId="31659EB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14:paraId="228632F0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14:paraId="115CE8F9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34624C6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  <w:tr w:rsidR="00905C3C" w14:paraId="03D99251" w14:textId="77777777" w:rsidTr="00FE7BAC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10919D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14:paraId="0532507D" w14:textId="77777777" w:rsidR="00905C3C" w:rsidRDefault="00905C3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spacing w:val="26"/>
              </w:rPr>
              <w:t>ガス導入</w:t>
            </w:r>
            <w:r>
              <w:rPr>
                <w:rFonts w:hint="eastAsia"/>
              </w:rPr>
              <w:t>管（車載式）</w:t>
            </w: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7646822E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09FD167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4D52F771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02EB96B3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2301130B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7B444172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14:paraId="048FA8F4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vAlign w:val="center"/>
          </w:tcPr>
          <w:p w14:paraId="165159E8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F2D4C6" w14:textId="77777777" w:rsidR="00905C3C" w:rsidRDefault="00905C3C">
            <w:pPr>
              <w:wordWrap w:val="0"/>
              <w:spacing w:line="210" w:lineRule="exact"/>
              <w:ind w:left="100" w:right="100"/>
            </w:pPr>
          </w:p>
        </w:tc>
      </w:tr>
    </w:tbl>
    <w:p w14:paraId="4CCECD7F" w14:textId="77777777" w:rsidR="00905C3C" w:rsidRDefault="006A6AC4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905C3C">
        <w:rPr>
          <w:rFonts w:hint="eastAsia"/>
          <w:sz w:val="18"/>
        </w:rPr>
        <w:t>規格Ａ４とすること。</w:t>
      </w:r>
    </w:p>
    <w:p w14:paraId="34AE5116" w14:textId="77777777" w:rsidR="00905C3C" w:rsidRDefault="00905C3C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14:paraId="1E698B91" w14:textId="77777777" w:rsidR="00905C3C" w:rsidRDefault="00905C3C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14:paraId="521BF398" w14:textId="77777777" w:rsidR="00905C3C" w:rsidRDefault="00905C3C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155CF7B9" w14:textId="77777777" w:rsidR="00905C3C" w:rsidRDefault="00905C3C">
      <w:pPr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14:paraId="2A981E18" w14:textId="77777777" w:rsidR="00905C3C" w:rsidRDefault="00905C3C">
      <w:r>
        <w:rPr>
          <w:sz w:val="18"/>
        </w:rPr>
        <w:br w:type="page"/>
      </w:r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Ansi="Courier New" w:hint="eastAsia"/>
        </w:rPr>
        <w:t xml:space="preserve">　　　　　　　　　　　　　　　　　　　　　　　　　　　　　消火器具（その２）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598"/>
        <w:gridCol w:w="1123"/>
        <w:gridCol w:w="169"/>
        <w:gridCol w:w="402"/>
        <w:gridCol w:w="403"/>
        <w:gridCol w:w="149"/>
        <w:gridCol w:w="253"/>
        <w:gridCol w:w="403"/>
        <w:gridCol w:w="402"/>
        <w:gridCol w:w="65"/>
        <w:gridCol w:w="338"/>
        <w:gridCol w:w="735"/>
        <w:gridCol w:w="50"/>
        <w:gridCol w:w="1123"/>
        <w:gridCol w:w="612"/>
        <w:gridCol w:w="511"/>
        <w:gridCol w:w="1124"/>
      </w:tblGrid>
      <w:tr w:rsidR="00905C3C" w14:paraId="3B463089" w14:textId="77777777" w:rsidTr="00007A40">
        <w:trPr>
          <w:cantSplit/>
          <w:trHeight w:val="34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C746CD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の　内　部　等　・　機　能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F3F645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・内筒等</w:t>
            </w:r>
          </w:p>
          <w:p w14:paraId="4D3BA010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6E57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C1F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049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F99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7B5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04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2DD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F40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4D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65BE66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10C20451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DDA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EA8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E4C2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内筒等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A44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A57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A65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195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43D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CF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E66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51E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A136DA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5FD6F389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56F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1CC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7FB7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液面表示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AA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429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550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B90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9EE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0D4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54E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286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48C4A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77696E32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AE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939ACA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薬剤</w:t>
            </w:r>
          </w:p>
          <w:p w14:paraId="58A608AE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消火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D81E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性状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001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62A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450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615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C57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E41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091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7A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457CF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01061F9F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77B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60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DC3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消火薬剤量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0A9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FD0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7AD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8C5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20C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684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9B9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EF1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F408E5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4997F615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D5D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E3C9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加圧用ガス容器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884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326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A4F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6D0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679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472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671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736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115FE1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3DA7DEDA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581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9F94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カッター・押し金具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FF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405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531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CBD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9DD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DC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2B7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B60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59809E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03DF87F0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268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51B4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2AA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0E5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69B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A5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319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AA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F16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874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C8BBF5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7056ECD4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C52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11AA" w14:textId="77777777" w:rsidR="00905C3C" w:rsidRDefault="00905C3C">
            <w:pPr>
              <w:spacing w:line="210" w:lineRule="exact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開閉式ノズル・切替式ノズル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50B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71E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55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E13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F1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4C7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FBF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4BC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57FB77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2CB39FA7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C870B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9AF8C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039C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4FEF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6907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00DC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E47A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F341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D7A0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FDA3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F83C1ED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0ED6B3A6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9B9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D19B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0F8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DEA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650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14B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3DD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618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5EF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000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AAFCB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3F56CAF7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A3E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6C8D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329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BA3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C6F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02B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389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006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5F8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A5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AD099E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4D8831B9" w14:textId="77777777" w:rsidTr="00007A40">
        <w:trPr>
          <w:cantSplit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40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E9A0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安全弁・減圧孔</w:t>
            </w:r>
          </w:p>
          <w:p w14:paraId="5CA48D58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（排圧栓を含む。）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4A3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641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79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45B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6C4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924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77A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B8F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725F7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01C8CA34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5A7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C799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粉上り防止用封板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366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4CE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2B2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A2C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581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EDB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D91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BAA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FE45CE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2DE144B4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E29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83F1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パッキン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9C6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EBD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86F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B97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C5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73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4CA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78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EF3C19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29D954C3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7B0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292F" w14:textId="77777777" w:rsidR="00905C3C" w:rsidRDefault="00905C3C">
            <w:pPr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サイホン管・ガス導入管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DD0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E6D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117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B4A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743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0E8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CD4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B34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A70E2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7BF45390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7B5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3217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ろ過網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576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C2F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431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D73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6D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AEC0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B3A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AE1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1F5B0A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5C94F611" w14:textId="77777777" w:rsidTr="00007A40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BFB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8175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放射能力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54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FA6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EE5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F85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F4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6B1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00F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DDD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3A7B32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007A40" w14:paraId="7DB210FF" w14:textId="77777777" w:rsidTr="00007A40">
        <w:trPr>
          <w:cantSplit/>
          <w:trHeight w:val="340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043" w14:textId="77777777" w:rsidR="00007A40" w:rsidRDefault="00007A40" w:rsidP="00007A4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消火器の耐圧性能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E5E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58CB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4C45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BE5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9816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712A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24C4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11C7" w14:textId="77777777" w:rsidR="00007A40" w:rsidRDefault="00007A40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82B6F8" w14:textId="77777777" w:rsidR="00007A40" w:rsidRDefault="00007A40">
            <w:pPr>
              <w:spacing w:line="210" w:lineRule="exact"/>
              <w:ind w:left="100" w:right="100"/>
            </w:pPr>
          </w:p>
        </w:tc>
      </w:tr>
      <w:tr w:rsidR="00905C3C" w14:paraId="7C98A3AA" w14:textId="77777777" w:rsidTr="00007A40">
        <w:trPr>
          <w:cantSplit/>
          <w:trHeight w:val="34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42FCBA" w14:textId="77777777" w:rsidR="00905C3C" w:rsidRDefault="00905C3C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火用具</w:t>
            </w:r>
          </w:p>
          <w:p w14:paraId="2BE6293D" w14:textId="77777777" w:rsidR="00905C3C" w:rsidRDefault="00905C3C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簡易消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CF72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DCB0A6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15BD26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AA3E5A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AF0E64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2C7E56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9B94AEF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7F7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553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582BE4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3FA4CB52" w14:textId="77777777" w:rsidTr="00007A40">
        <w:trPr>
          <w:cantSplit/>
          <w:trHeight w:val="34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CBA8C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74D49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FCC5A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2388E1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EAFAECA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D182A1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48D2F1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4153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FB27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EF30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C2EEF72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02CCB769" w14:textId="77777777" w:rsidTr="00007A40">
        <w:trPr>
          <w:cantSplit/>
          <w:trHeight w:hRule="exact" w:val="964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18D9A3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621BAE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6A1854A7" w14:textId="77777777">
        <w:trPr>
          <w:cantSplit/>
          <w:trHeight w:hRule="exact" w:val="3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A4D86B" w14:textId="77777777" w:rsidR="00905C3C" w:rsidRDefault="00905C3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0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26DE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BA48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1BE" w14:textId="77777777" w:rsidR="00905C3C" w:rsidRDefault="00905C3C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E28A2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983D4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1F9A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2AA5" w14:textId="77777777" w:rsidR="00905C3C" w:rsidRDefault="00905C3C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0AB4B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905C3C" w14:paraId="574ADA36" w14:textId="77777777"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86F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E56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B6A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DF6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0DA892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8B26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9FD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AC97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6E562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468ADDDE" w14:textId="77777777"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1BE3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BE3C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FDD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905B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EBA5B6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108D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E6A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120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6F227C" w14:textId="77777777" w:rsidR="00905C3C" w:rsidRDefault="00905C3C">
            <w:pPr>
              <w:spacing w:line="210" w:lineRule="exact"/>
              <w:ind w:left="100" w:right="100"/>
            </w:pPr>
          </w:p>
        </w:tc>
      </w:tr>
      <w:tr w:rsidR="00905C3C" w14:paraId="432F65F9" w14:textId="77777777"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6E59ED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7CAF7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6538CE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41345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481D108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3D218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3C4189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AB0A85" w14:textId="77777777" w:rsidR="00905C3C" w:rsidRDefault="00905C3C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F83C7" w14:textId="77777777" w:rsidR="00905C3C" w:rsidRDefault="00905C3C">
            <w:pPr>
              <w:spacing w:line="210" w:lineRule="exact"/>
              <w:ind w:left="100" w:right="100"/>
            </w:pPr>
          </w:p>
        </w:tc>
      </w:tr>
    </w:tbl>
    <w:p w14:paraId="0C67E4E4" w14:textId="77777777" w:rsidR="00905C3C" w:rsidRDefault="00905C3C">
      <w:pPr>
        <w:spacing w:line="10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550"/>
        <w:gridCol w:w="1550"/>
        <w:gridCol w:w="1550"/>
        <w:gridCol w:w="1550"/>
        <w:gridCol w:w="1550"/>
      </w:tblGrid>
      <w:tr w:rsidR="00905C3C" w14:paraId="44F814CC" w14:textId="77777777" w:rsidTr="00007A40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08C4B3BB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器種名</w:t>
            </w:r>
          </w:p>
        </w:tc>
        <w:tc>
          <w:tcPr>
            <w:tcW w:w="1550" w:type="dxa"/>
            <w:vAlign w:val="center"/>
          </w:tcPr>
          <w:p w14:paraId="7D2FC98C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550" w:type="dxa"/>
            <w:vAlign w:val="center"/>
          </w:tcPr>
          <w:p w14:paraId="2D53FE0A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点検数</w:t>
            </w:r>
          </w:p>
        </w:tc>
        <w:tc>
          <w:tcPr>
            <w:tcW w:w="1550" w:type="dxa"/>
            <w:vAlign w:val="center"/>
          </w:tcPr>
          <w:p w14:paraId="0A459AFB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合格数</w:t>
            </w:r>
          </w:p>
        </w:tc>
        <w:tc>
          <w:tcPr>
            <w:tcW w:w="1550" w:type="dxa"/>
            <w:vAlign w:val="center"/>
          </w:tcPr>
          <w:p w14:paraId="2B573E64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要修理数</w:t>
            </w:r>
          </w:p>
        </w:tc>
        <w:tc>
          <w:tcPr>
            <w:tcW w:w="1550" w:type="dxa"/>
            <w:vAlign w:val="center"/>
          </w:tcPr>
          <w:p w14:paraId="4D014670" w14:textId="77777777" w:rsidR="00905C3C" w:rsidRDefault="00905C3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廃棄数</w:t>
            </w:r>
          </w:p>
        </w:tc>
      </w:tr>
      <w:tr w:rsidR="00905C3C" w14:paraId="35A260D6" w14:textId="77777777" w:rsidTr="00007A40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7C42B557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2633C5A4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2B31E1F2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3B5D1B0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13A1F6F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0DD4BEA4" w14:textId="77777777" w:rsidR="00905C3C" w:rsidRDefault="00905C3C">
            <w:pPr>
              <w:spacing w:line="210" w:lineRule="exact"/>
            </w:pPr>
          </w:p>
        </w:tc>
      </w:tr>
      <w:tr w:rsidR="00905C3C" w14:paraId="03322542" w14:textId="77777777" w:rsidTr="00007A40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3169C19E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1359600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FC86267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0573F28C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C2C9244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4F41763" w14:textId="77777777" w:rsidR="00905C3C" w:rsidRDefault="00905C3C">
            <w:pPr>
              <w:spacing w:line="210" w:lineRule="exact"/>
            </w:pPr>
          </w:p>
        </w:tc>
      </w:tr>
      <w:tr w:rsidR="00905C3C" w14:paraId="66E05A70" w14:textId="77777777" w:rsidTr="00007A40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35CC04DB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EE32205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1A9D1035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1683746F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C167C1F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15A49B23" w14:textId="77777777" w:rsidR="00905C3C" w:rsidRDefault="00905C3C">
            <w:pPr>
              <w:spacing w:line="210" w:lineRule="exact"/>
            </w:pPr>
          </w:p>
        </w:tc>
      </w:tr>
      <w:tr w:rsidR="00905C3C" w14:paraId="42E298B7" w14:textId="77777777" w:rsidTr="00007A40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47FA7AE4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F494E7F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A555DE3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7FFC220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59C73EB5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BBD93F9" w14:textId="77777777" w:rsidR="00905C3C" w:rsidRDefault="00905C3C">
            <w:pPr>
              <w:spacing w:line="210" w:lineRule="exact"/>
            </w:pPr>
          </w:p>
        </w:tc>
      </w:tr>
      <w:tr w:rsidR="00905C3C" w14:paraId="1A6C6C08" w14:textId="77777777" w:rsidTr="00007A40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0A09757B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27ECB0B9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E447629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375CB46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3904281A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6F8347F5" w14:textId="77777777" w:rsidR="00905C3C" w:rsidRDefault="00905C3C">
            <w:pPr>
              <w:spacing w:line="210" w:lineRule="exact"/>
            </w:pPr>
          </w:p>
        </w:tc>
      </w:tr>
      <w:tr w:rsidR="00905C3C" w14:paraId="497A05AB" w14:textId="77777777" w:rsidTr="00007A40">
        <w:trPr>
          <w:cantSplit/>
          <w:trHeight w:hRule="exact" w:val="340"/>
        </w:trPr>
        <w:tc>
          <w:tcPr>
            <w:tcW w:w="1550" w:type="dxa"/>
            <w:vAlign w:val="center"/>
          </w:tcPr>
          <w:p w14:paraId="4C792348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5E4B59B8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0BBDDC83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0DC139F3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8D8E722" w14:textId="77777777" w:rsidR="00905C3C" w:rsidRDefault="00905C3C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14:paraId="4427E49C" w14:textId="77777777" w:rsidR="00905C3C" w:rsidRDefault="00905C3C">
            <w:pPr>
              <w:spacing w:line="210" w:lineRule="exact"/>
            </w:pPr>
          </w:p>
        </w:tc>
      </w:tr>
    </w:tbl>
    <w:p w14:paraId="69385885" w14:textId="77777777" w:rsidR="00905C3C" w:rsidRDefault="006A6AC4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905C3C">
        <w:rPr>
          <w:rFonts w:hint="eastAsia"/>
          <w:sz w:val="18"/>
        </w:rPr>
        <w:t>規格Ａ４とすること。</w:t>
      </w:r>
    </w:p>
    <w:p w14:paraId="31A8D9A2" w14:textId="77777777" w:rsidR="00905C3C" w:rsidRDefault="00905C3C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14:paraId="35B1E43C" w14:textId="77777777" w:rsidR="00905C3C" w:rsidRDefault="00905C3C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14:paraId="048D971C" w14:textId="77777777" w:rsidR="00905C3C" w:rsidRDefault="00905C3C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46EAC152" w14:textId="77777777" w:rsidR="00905C3C" w:rsidRDefault="00905C3C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905C3C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AC247" w14:textId="77777777" w:rsidR="003A1B07" w:rsidRDefault="003A1B07">
      <w:r>
        <w:separator/>
      </w:r>
    </w:p>
  </w:endnote>
  <w:endnote w:type="continuationSeparator" w:id="0">
    <w:p w14:paraId="33EAD8C1" w14:textId="77777777" w:rsidR="003A1B07" w:rsidRDefault="003A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25C9C" w14:textId="77777777" w:rsidR="003A1B07" w:rsidRDefault="003A1B07">
      <w:r>
        <w:separator/>
      </w:r>
    </w:p>
  </w:footnote>
  <w:footnote w:type="continuationSeparator" w:id="0">
    <w:p w14:paraId="7F9C49F0" w14:textId="77777777" w:rsidR="003A1B07" w:rsidRDefault="003A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2603" w14:textId="77777777" w:rsidR="00905C3C" w:rsidRDefault="00905C3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C4"/>
    <w:rsid w:val="00007A40"/>
    <w:rsid w:val="002440ED"/>
    <w:rsid w:val="002661C6"/>
    <w:rsid w:val="00371AA1"/>
    <w:rsid w:val="00397C75"/>
    <w:rsid w:val="003A1B07"/>
    <w:rsid w:val="006A6AC4"/>
    <w:rsid w:val="00763D29"/>
    <w:rsid w:val="0077427B"/>
    <w:rsid w:val="00905C3C"/>
    <w:rsid w:val="009916EE"/>
    <w:rsid w:val="009E124C"/>
    <w:rsid w:val="00D70043"/>
    <w:rsid w:val="00DB0BEF"/>
    <w:rsid w:val="00E972ED"/>
    <w:rsid w:val="00EB663A"/>
    <w:rsid w:val="00EF0D85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55EBA"/>
  <w15:chartTrackingRefBased/>
  <w15:docId w15:val="{7DE9EB71-57A7-442B-9C21-90489802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007A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7A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祝迫　一隆(910896)</dc:creator>
  <cp:keywords/>
  <dc:description/>
  <cp:lastModifiedBy>沼田　圭太</cp:lastModifiedBy>
  <cp:revision>2</cp:revision>
  <cp:lastPrinted>2019-02-27T00:02:00Z</cp:lastPrinted>
  <dcterms:created xsi:type="dcterms:W3CDTF">2020-10-19T00:15:00Z</dcterms:created>
  <dcterms:modified xsi:type="dcterms:W3CDTF">2020-10-19T00:15:00Z</dcterms:modified>
</cp:coreProperties>
</file>