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ED4" w14:textId="77777777" w:rsidR="00443313" w:rsidRDefault="00443313" w:rsidP="00443313">
      <w:pPr>
        <w:spacing w:after="105" w:line="8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6D48E" wp14:editId="2B653AB5">
                <wp:simplePos x="0" y="0"/>
                <wp:positionH relativeFrom="column">
                  <wp:posOffset>-257810</wp:posOffset>
                </wp:positionH>
                <wp:positionV relativeFrom="paragraph">
                  <wp:posOffset>-43180</wp:posOffset>
                </wp:positionV>
                <wp:extent cx="1743075" cy="219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6CF1" w14:textId="77777777" w:rsidR="00443313" w:rsidRPr="00B70BE7" w:rsidRDefault="00443313" w:rsidP="00443313">
                            <w:r w:rsidRPr="00B70BE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第３号様式（第６条関係）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6D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-3.4pt;width:13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" stroked="f">
                <v:textbox inset="5.85pt,.7pt,5.85pt,.7pt">
                  <w:txbxContent>
                    <w:p w14:paraId="25D46CF1" w14:textId="77777777" w:rsidR="00443313" w:rsidRPr="00B70BE7" w:rsidRDefault="00443313" w:rsidP="00443313">
                      <w:r w:rsidRPr="00B70BE7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第３号様式（第６条関係）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</w:t>
      </w:r>
      <w:r>
        <w:fldChar w:fldCharType="begin"/>
      </w:r>
      <w:r>
        <w:instrText>eq \o \ad(\s \up 15(</w:instrText>
      </w:r>
      <w:r>
        <w:rPr>
          <w:rFonts w:hint="eastAsia"/>
        </w:rPr>
        <w:instrText>炉・厨房設備・温風暖房機・ボイラー</w:instrText>
      </w:r>
      <w:r>
        <w:instrText>),\s \up 5(</w:instrText>
      </w:r>
      <w:r>
        <w:rPr>
          <w:rFonts w:hint="eastAsia"/>
        </w:rPr>
        <w:instrText>給湯湯沸設備・乾燥設備・サウナ設備</w:instrText>
      </w:r>
      <w:r>
        <w:instrText>),\s \up -5(</w:instrText>
      </w:r>
      <w:r>
        <w:rPr>
          <w:rFonts w:hint="eastAsia"/>
        </w:rPr>
        <w:instrText>ヒートポンプ冷暖房機</w:instrText>
      </w:r>
      <w:r>
        <w:instrText>),\s \up -15(</w:instrText>
      </w:r>
      <w:r>
        <w:rPr>
          <w:rFonts w:hint="eastAsia"/>
        </w:rPr>
        <w:instrText>火花を生ずる設備・放電加工機</w:instrText>
      </w:r>
      <w:r>
        <w:instrText>))</w:instrText>
      </w:r>
      <w:r>
        <w:fldChar w:fldCharType="end"/>
      </w:r>
      <w:r>
        <w:rPr>
          <w:rFonts w:hint="eastAsia"/>
          <w:vanish/>
        </w:rPr>
        <w:t>炉・厨房設備・温風暖房機・ボイラー給湯湯沸設備・乾燥設備・サウナ設備ヒートポンプ冷暖房機火花を生ずる設備・放電加工機</w:t>
      </w:r>
      <w:r>
        <w:rPr>
          <w:rFonts w:hint="eastAsia"/>
        </w:rPr>
        <w:t>設置届出書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210"/>
        <w:gridCol w:w="210"/>
        <w:gridCol w:w="630"/>
        <w:gridCol w:w="1050"/>
        <w:gridCol w:w="210"/>
        <w:gridCol w:w="315"/>
        <w:gridCol w:w="525"/>
        <w:gridCol w:w="105"/>
        <w:gridCol w:w="945"/>
        <w:gridCol w:w="525"/>
        <w:gridCol w:w="315"/>
        <w:gridCol w:w="1260"/>
      </w:tblGrid>
      <w:tr w:rsidR="00443313" w14:paraId="0E7C028B" w14:textId="77777777" w:rsidTr="00FF4BD8">
        <w:trPr>
          <w:cantSplit/>
          <w:trHeight w:hRule="exact" w:val="2870"/>
        </w:trPr>
        <w:tc>
          <w:tcPr>
            <w:tcW w:w="79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64AB3" w14:textId="77777777" w:rsidR="00443313" w:rsidRDefault="00443313" w:rsidP="00FF4BD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60C8D25" w14:textId="77777777" w:rsidR="00443313" w:rsidRDefault="00443313" w:rsidP="00FF4BD8">
            <w:r>
              <w:rPr>
                <w:rFonts w:hint="eastAsia"/>
              </w:rPr>
              <w:t xml:space="preserve">　須賀川地方広域消防本部</w:t>
            </w:r>
          </w:p>
          <w:p w14:paraId="7A8F8F4B" w14:textId="77777777" w:rsidR="00443313" w:rsidRDefault="00443313" w:rsidP="00FF4BD8">
            <w:r>
              <w:rPr>
                <w:rFonts w:hint="eastAsia"/>
              </w:rPr>
              <w:t xml:space="preserve">　　消防長　　　　　　　　　様</w:t>
            </w:r>
          </w:p>
          <w:p w14:paraId="70791BB1" w14:textId="77777777" w:rsidR="00443313" w:rsidRDefault="00443313" w:rsidP="00FF4BD8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7128416B" w14:textId="77777777" w:rsidR="00443313" w:rsidRDefault="00443313" w:rsidP="00FF4BD8">
            <w:pPr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3062AA45" w14:textId="77777777" w:rsidR="00443313" w:rsidRDefault="00443313" w:rsidP="00FF4BD8">
            <w:pPr>
              <w:jc w:val="right"/>
            </w:pPr>
            <w:r>
              <w:rPr>
                <w:rFonts w:hint="eastAsia"/>
              </w:rPr>
              <w:t xml:space="preserve">　　（電話　　　　　　　　　　番）</w:t>
            </w:r>
          </w:p>
          <w:p w14:paraId="542AF168" w14:textId="77777777" w:rsidR="00443313" w:rsidRDefault="00443313" w:rsidP="00FF4BD8">
            <w:pPr>
              <w:ind w:right="211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43313" w14:paraId="2D33FBA9" w14:textId="77777777" w:rsidTr="00FF4BD8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467A4737" w14:textId="77777777" w:rsidR="00443313" w:rsidRDefault="00443313" w:rsidP="00FF4BD8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050" w:type="dxa"/>
            <w:gridSpan w:val="2"/>
            <w:vAlign w:val="center"/>
          </w:tcPr>
          <w:p w14:paraId="5C0AF613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12"/>
            <w:tcBorders>
              <w:right w:val="single" w:sz="12" w:space="0" w:color="auto"/>
            </w:tcBorders>
            <w:vAlign w:val="center"/>
          </w:tcPr>
          <w:p w14:paraId="2B8F22BA" w14:textId="77777777" w:rsidR="00443313" w:rsidRDefault="00443313" w:rsidP="00FF4BD8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443313" w14:paraId="3E894C89" w14:textId="77777777" w:rsidTr="00FF4BD8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E4A3DD0" w14:textId="77777777" w:rsidR="00443313" w:rsidRDefault="00443313" w:rsidP="00FF4BD8">
            <w:pPr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14:paraId="41322FFA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7"/>
          </w:tcPr>
          <w:p w14:paraId="3D675460" w14:textId="77777777" w:rsidR="00443313" w:rsidRDefault="00443313" w:rsidP="00FF4BD8"/>
        </w:tc>
        <w:tc>
          <w:tcPr>
            <w:tcW w:w="1050" w:type="dxa"/>
            <w:gridSpan w:val="2"/>
            <w:vAlign w:val="center"/>
          </w:tcPr>
          <w:p w14:paraId="401CB673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3"/>
            <w:tcBorders>
              <w:right w:val="single" w:sz="12" w:space="0" w:color="auto"/>
            </w:tcBorders>
          </w:tcPr>
          <w:p w14:paraId="28902FDF" w14:textId="77777777" w:rsidR="00443313" w:rsidRDefault="00443313" w:rsidP="00FF4BD8"/>
        </w:tc>
      </w:tr>
      <w:tr w:rsidR="00443313" w14:paraId="368F28CC" w14:textId="77777777" w:rsidTr="00FF4BD8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44A0B65" w14:textId="77777777" w:rsidR="00443313" w:rsidRDefault="00443313" w:rsidP="00FF4BD8">
            <w:pPr>
              <w:spacing w:line="21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14:paraId="17A4038D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3"/>
          </w:tcPr>
          <w:p w14:paraId="0A28F43E" w14:textId="77777777" w:rsidR="00443313" w:rsidRDefault="00443313" w:rsidP="00FF4BD8"/>
        </w:tc>
        <w:tc>
          <w:tcPr>
            <w:tcW w:w="1050" w:type="dxa"/>
            <w:vAlign w:val="center"/>
          </w:tcPr>
          <w:p w14:paraId="602EB4F4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50" w:type="dxa"/>
            <w:gridSpan w:val="3"/>
            <w:vAlign w:val="center"/>
          </w:tcPr>
          <w:p w14:paraId="7AE0EAF3" w14:textId="77777777" w:rsidR="00443313" w:rsidRDefault="00443313" w:rsidP="00FF4BD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14:paraId="21A26537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14:paraId="6E11A90C" w14:textId="77777777" w:rsidR="00443313" w:rsidRDefault="00443313" w:rsidP="00FF4BD8"/>
        </w:tc>
      </w:tr>
      <w:tr w:rsidR="00443313" w14:paraId="2EA4C37D" w14:textId="77777777" w:rsidTr="00FF4BD8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D1CE244" w14:textId="77777777" w:rsidR="00443313" w:rsidRDefault="00443313" w:rsidP="00FF4BD8"/>
        </w:tc>
        <w:tc>
          <w:tcPr>
            <w:tcW w:w="1050" w:type="dxa"/>
            <w:gridSpan w:val="2"/>
            <w:vAlign w:val="center"/>
          </w:tcPr>
          <w:p w14:paraId="48212178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50" w:type="dxa"/>
            <w:gridSpan w:val="3"/>
          </w:tcPr>
          <w:p w14:paraId="3A0DDF79" w14:textId="77777777" w:rsidR="00443313" w:rsidRDefault="00443313" w:rsidP="00FF4BD8"/>
        </w:tc>
        <w:tc>
          <w:tcPr>
            <w:tcW w:w="1050" w:type="dxa"/>
            <w:tcBorders>
              <w:bottom w:val="nil"/>
            </w:tcBorders>
            <w:vAlign w:val="center"/>
          </w:tcPr>
          <w:p w14:paraId="4142E77E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050" w:type="dxa"/>
            <w:gridSpan w:val="3"/>
            <w:tcBorders>
              <w:bottom w:val="nil"/>
            </w:tcBorders>
          </w:tcPr>
          <w:p w14:paraId="3EB7B201" w14:textId="77777777" w:rsidR="00443313" w:rsidRDefault="00443313" w:rsidP="00FF4BD8"/>
        </w:tc>
        <w:tc>
          <w:tcPr>
            <w:tcW w:w="1890" w:type="dxa"/>
            <w:gridSpan w:val="4"/>
            <w:vMerge/>
            <w:tcBorders>
              <w:bottom w:val="nil"/>
            </w:tcBorders>
          </w:tcPr>
          <w:p w14:paraId="2834930D" w14:textId="77777777" w:rsidR="00443313" w:rsidRDefault="00443313" w:rsidP="00FF4BD8"/>
        </w:tc>
        <w:tc>
          <w:tcPr>
            <w:tcW w:w="1260" w:type="dxa"/>
            <w:vMerge/>
            <w:tcBorders>
              <w:bottom w:val="nil"/>
              <w:right w:val="single" w:sz="12" w:space="0" w:color="auto"/>
            </w:tcBorders>
          </w:tcPr>
          <w:p w14:paraId="03FA2687" w14:textId="77777777" w:rsidR="00443313" w:rsidRDefault="00443313" w:rsidP="00FF4BD8"/>
        </w:tc>
      </w:tr>
      <w:tr w:rsidR="00443313" w14:paraId="75294C07" w14:textId="77777777" w:rsidTr="00FF4BD8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1EC5FF7" w14:textId="77777777" w:rsidR="00443313" w:rsidRDefault="00443313" w:rsidP="00FF4BD8">
            <w:pPr>
              <w:spacing w:line="210" w:lineRule="exact"/>
              <w:jc w:val="center"/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2100" w:type="dxa"/>
            <w:gridSpan w:val="5"/>
            <w:vAlign w:val="center"/>
          </w:tcPr>
          <w:p w14:paraId="642A3A21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1575" w:type="dxa"/>
            <w:gridSpan w:val="3"/>
            <w:tcBorders>
              <w:right w:val="nil"/>
            </w:tcBorders>
          </w:tcPr>
          <w:p w14:paraId="4304F50F" w14:textId="77777777" w:rsidR="00443313" w:rsidRDefault="00443313" w:rsidP="00FF4BD8"/>
        </w:tc>
        <w:tc>
          <w:tcPr>
            <w:tcW w:w="2100" w:type="dxa"/>
            <w:gridSpan w:val="4"/>
            <w:tcBorders>
              <w:left w:val="nil"/>
              <w:right w:val="nil"/>
            </w:tcBorders>
          </w:tcPr>
          <w:p w14:paraId="303A0E9A" w14:textId="77777777" w:rsidR="00443313" w:rsidRDefault="00443313" w:rsidP="00FF4BD8"/>
        </w:tc>
        <w:tc>
          <w:tcPr>
            <w:tcW w:w="1575" w:type="dxa"/>
            <w:gridSpan w:val="2"/>
            <w:tcBorders>
              <w:left w:val="nil"/>
              <w:right w:val="single" w:sz="12" w:space="0" w:color="auto"/>
            </w:tcBorders>
          </w:tcPr>
          <w:p w14:paraId="3E4EEEBB" w14:textId="77777777" w:rsidR="00443313" w:rsidRDefault="00443313" w:rsidP="00FF4BD8"/>
        </w:tc>
      </w:tr>
      <w:tr w:rsidR="00443313" w14:paraId="09E1B481" w14:textId="77777777" w:rsidTr="00FF4BD8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4C56AF6A" w14:textId="77777777" w:rsidR="00443313" w:rsidRDefault="00443313" w:rsidP="00FF4BD8"/>
        </w:tc>
        <w:tc>
          <w:tcPr>
            <w:tcW w:w="2100" w:type="dxa"/>
            <w:gridSpan w:val="5"/>
            <w:vAlign w:val="center"/>
          </w:tcPr>
          <w:p w14:paraId="34944D8D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575" w:type="dxa"/>
            <w:gridSpan w:val="3"/>
          </w:tcPr>
          <w:p w14:paraId="386FDE1C" w14:textId="77777777" w:rsidR="00443313" w:rsidRDefault="00443313" w:rsidP="00FF4BD8"/>
        </w:tc>
        <w:tc>
          <w:tcPr>
            <w:tcW w:w="2100" w:type="dxa"/>
            <w:gridSpan w:val="4"/>
            <w:vAlign w:val="center"/>
          </w:tcPr>
          <w:p w14:paraId="36A8A161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575" w:type="dxa"/>
            <w:gridSpan w:val="2"/>
            <w:tcBorders>
              <w:right w:val="single" w:sz="12" w:space="0" w:color="auto"/>
            </w:tcBorders>
          </w:tcPr>
          <w:p w14:paraId="7E43CB78" w14:textId="77777777" w:rsidR="00443313" w:rsidRDefault="00443313" w:rsidP="00FF4BD8"/>
        </w:tc>
      </w:tr>
      <w:tr w:rsidR="00443313" w14:paraId="39CB8874" w14:textId="77777777" w:rsidTr="00FF4BD8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2D680B8" w14:textId="77777777" w:rsidR="00443313" w:rsidRDefault="00443313" w:rsidP="00FF4BD8"/>
        </w:tc>
        <w:tc>
          <w:tcPr>
            <w:tcW w:w="1260" w:type="dxa"/>
            <w:gridSpan w:val="3"/>
            <w:vAlign w:val="center"/>
          </w:tcPr>
          <w:p w14:paraId="6A14F419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090" w:type="dxa"/>
            <w:gridSpan w:val="11"/>
            <w:tcBorders>
              <w:right w:val="single" w:sz="12" w:space="0" w:color="auto"/>
            </w:tcBorders>
          </w:tcPr>
          <w:p w14:paraId="40E55A71" w14:textId="77777777" w:rsidR="00443313" w:rsidRDefault="00443313" w:rsidP="00FF4BD8"/>
        </w:tc>
      </w:tr>
      <w:tr w:rsidR="00443313" w14:paraId="32AB2478" w14:textId="77777777" w:rsidTr="00FF4BD8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03E9717" w14:textId="77777777" w:rsidR="00443313" w:rsidRDefault="00443313" w:rsidP="00FF4BD8"/>
        </w:tc>
        <w:tc>
          <w:tcPr>
            <w:tcW w:w="1260" w:type="dxa"/>
            <w:gridSpan w:val="3"/>
            <w:vMerge w:val="restart"/>
            <w:vAlign w:val="center"/>
          </w:tcPr>
          <w:p w14:paraId="0C373C1A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14:paraId="3E0976C1" w14:textId="77777777" w:rsidR="00443313" w:rsidRDefault="00443313" w:rsidP="00FF4BD8">
            <w:pPr>
              <w:spacing w:line="320" w:lineRule="exact"/>
              <w:jc w:val="distribute"/>
            </w:pPr>
            <w:r>
              <w:rPr>
                <w:rFonts w:hint="eastAsia"/>
              </w:rPr>
              <w:t>燃料・熱源・加工液</w:t>
            </w:r>
          </w:p>
        </w:tc>
        <w:tc>
          <w:tcPr>
            <w:tcW w:w="3045" w:type="dxa"/>
            <w:gridSpan w:val="7"/>
            <w:vAlign w:val="center"/>
          </w:tcPr>
          <w:p w14:paraId="0C1DA4A1" w14:textId="77777777" w:rsidR="00443313" w:rsidRDefault="00443313" w:rsidP="00FF4BD8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vAlign w:val="center"/>
          </w:tcPr>
          <w:p w14:paraId="68417825" w14:textId="77777777" w:rsidR="00443313" w:rsidRDefault="00443313" w:rsidP="00FF4BD8">
            <w:pPr>
              <w:jc w:val="center"/>
            </w:pPr>
            <w:r>
              <w:rPr>
                <w:rFonts w:hint="eastAsia"/>
              </w:rPr>
              <w:t>使　　用　　量</w:t>
            </w:r>
          </w:p>
        </w:tc>
      </w:tr>
      <w:tr w:rsidR="00443313" w14:paraId="2F8400BB" w14:textId="77777777" w:rsidTr="00FF4BD8"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AA2E130" w14:textId="77777777" w:rsidR="00443313" w:rsidRDefault="00443313" w:rsidP="00FF4BD8"/>
        </w:tc>
        <w:tc>
          <w:tcPr>
            <w:tcW w:w="1260" w:type="dxa"/>
            <w:gridSpan w:val="3"/>
            <w:vMerge/>
          </w:tcPr>
          <w:p w14:paraId="05A5E73A" w14:textId="77777777" w:rsidR="00443313" w:rsidRDefault="00443313" w:rsidP="00FF4BD8"/>
        </w:tc>
        <w:tc>
          <w:tcPr>
            <w:tcW w:w="3045" w:type="dxa"/>
            <w:gridSpan w:val="7"/>
          </w:tcPr>
          <w:p w14:paraId="48A4480E" w14:textId="77777777" w:rsidR="00443313" w:rsidRDefault="00443313" w:rsidP="00FF4BD8"/>
        </w:tc>
        <w:tc>
          <w:tcPr>
            <w:tcW w:w="3045" w:type="dxa"/>
            <w:gridSpan w:val="4"/>
            <w:tcBorders>
              <w:right w:val="single" w:sz="12" w:space="0" w:color="auto"/>
            </w:tcBorders>
          </w:tcPr>
          <w:p w14:paraId="616D0C76" w14:textId="77777777" w:rsidR="00443313" w:rsidRDefault="00443313" w:rsidP="00FF4BD8"/>
        </w:tc>
      </w:tr>
      <w:tr w:rsidR="00443313" w14:paraId="14245D58" w14:textId="77777777" w:rsidTr="00FF4BD8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761CD50E" w14:textId="77777777" w:rsidR="00443313" w:rsidRDefault="00443313" w:rsidP="00FF4BD8"/>
        </w:tc>
        <w:tc>
          <w:tcPr>
            <w:tcW w:w="1260" w:type="dxa"/>
            <w:gridSpan w:val="3"/>
            <w:vAlign w:val="center"/>
          </w:tcPr>
          <w:p w14:paraId="4B267318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090" w:type="dxa"/>
            <w:gridSpan w:val="11"/>
            <w:tcBorders>
              <w:right w:val="single" w:sz="12" w:space="0" w:color="auto"/>
            </w:tcBorders>
          </w:tcPr>
          <w:p w14:paraId="1D1A470C" w14:textId="77777777" w:rsidR="00443313" w:rsidRDefault="00443313" w:rsidP="00FF4BD8"/>
        </w:tc>
      </w:tr>
      <w:tr w:rsidR="00443313" w14:paraId="7A5D43DC" w14:textId="77777777" w:rsidTr="00FF4BD8">
        <w:trPr>
          <w:cantSplit/>
          <w:trHeight w:hRule="exact" w:val="480"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14:paraId="521DC578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</w:tcPr>
          <w:p w14:paraId="5B2D77E4" w14:textId="77777777" w:rsidR="00443313" w:rsidRDefault="00443313" w:rsidP="00FF4BD8"/>
        </w:tc>
      </w:tr>
      <w:tr w:rsidR="00443313" w14:paraId="2DAF06C0" w14:textId="77777777" w:rsidTr="00FF4BD8">
        <w:trPr>
          <w:cantSplit/>
          <w:trHeight w:hRule="exact"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7014D8C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3808F32A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4A655D09" w14:textId="77777777" w:rsidR="00443313" w:rsidRDefault="00443313" w:rsidP="00FF4BD8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443313" w14:paraId="3256DBF5" w14:textId="77777777" w:rsidTr="00FF4BD8">
        <w:trPr>
          <w:cantSplit/>
          <w:trHeight w:hRule="exact"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2EA2BD7B" w14:textId="77777777" w:rsidR="00443313" w:rsidRDefault="00443313" w:rsidP="00FF4BD8"/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14:paraId="344BE755" w14:textId="77777777" w:rsidR="00443313" w:rsidRDefault="00443313" w:rsidP="00FF4BD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0"/>
            <w:tcBorders>
              <w:bottom w:val="nil"/>
              <w:right w:val="single" w:sz="12" w:space="0" w:color="auto"/>
            </w:tcBorders>
          </w:tcPr>
          <w:p w14:paraId="5EF684F0" w14:textId="77777777" w:rsidR="00443313" w:rsidRDefault="00443313" w:rsidP="00FF4BD8"/>
        </w:tc>
      </w:tr>
      <w:tr w:rsidR="00443313" w14:paraId="45C96AC9" w14:textId="77777777" w:rsidTr="00FF4BD8">
        <w:trPr>
          <w:cantSplit/>
          <w:trHeight w:hRule="exact" w:val="320"/>
        </w:trPr>
        <w:tc>
          <w:tcPr>
            <w:tcW w:w="3990" w:type="dxa"/>
            <w:gridSpan w:val="8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494107A4" w14:textId="77777777" w:rsidR="00443313" w:rsidRDefault="00443313" w:rsidP="00FF4BD8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ECEFCE9" w14:textId="77777777" w:rsidR="00443313" w:rsidRDefault="00443313" w:rsidP="00FF4BD8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443313" w14:paraId="25D2A532" w14:textId="77777777" w:rsidTr="00FF4BD8">
        <w:trPr>
          <w:trHeight w:hRule="exact" w:val="63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B126953" w14:textId="77777777" w:rsidR="00443313" w:rsidRDefault="00443313" w:rsidP="00FF4BD8"/>
        </w:tc>
        <w:tc>
          <w:tcPr>
            <w:tcW w:w="399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5F79DB" w14:textId="77777777" w:rsidR="00443313" w:rsidRDefault="00443313" w:rsidP="00FF4BD8"/>
        </w:tc>
      </w:tr>
    </w:tbl>
    <w:p w14:paraId="1D183287" w14:textId="77777777" w:rsidR="00443313" w:rsidRDefault="00443313" w:rsidP="00443313">
      <w:pPr>
        <w:spacing w:before="105" w:line="260" w:lineRule="exact"/>
        <w:ind w:left="210"/>
      </w:pPr>
      <w:r>
        <w:rPr>
          <w:rFonts w:hint="eastAsia"/>
        </w:rPr>
        <w:t>備考　１　この用紙の大きさは、日本産業規格Ａ４とすること。</w:t>
      </w:r>
    </w:p>
    <w:p w14:paraId="445723D5" w14:textId="77777777" w:rsidR="00443313" w:rsidRDefault="00443313" w:rsidP="00443313">
      <w:pPr>
        <w:spacing w:line="26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5E068475" w14:textId="77777777" w:rsidR="00443313" w:rsidRDefault="00443313" w:rsidP="00443313">
      <w:pPr>
        <w:spacing w:line="260" w:lineRule="exact"/>
        <w:ind w:left="1050" w:hanging="210"/>
      </w:pPr>
      <w:r>
        <w:rPr>
          <w:rFonts w:hint="eastAsia"/>
        </w:rPr>
        <w:t>３　階層欄には、屋外に設置する設備にあっては、「屋外」と記入すること。</w:t>
      </w:r>
    </w:p>
    <w:p w14:paraId="3B1473CA" w14:textId="77777777" w:rsidR="00443313" w:rsidRDefault="00443313" w:rsidP="00443313">
      <w:pPr>
        <w:spacing w:line="260" w:lineRule="exact"/>
        <w:ind w:left="1050" w:hanging="210"/>
      </w:pPr>
      <w:r>
        <w:rPr>
          <w:rFonts w:hint="eastAsia"/>
        </w:rPr>
        <w:t>４　設備の種類欄には、鉄鋼溶解炉、暖房用熱風炉、業務用厨房設備等と記入すること。</w:t>
      </w:r>
    </w:p>
    <w:p w14:paraId="1AAAECD1" w14:textId="77777777" w:rsidR="00443313" w:rsidRDefault="00443313" w:rsidP="00443313">
      <w:pPr>
        <w:spacing w:line="260" w:lineRule="exact"/>
        <w:ind w:left="1050" w:hanging="210"/>
      </w:pPr>
      <w:r>
        <w:rPr>
          <w:rFonts w:hint="eastAsia"/>
        </w:rPr>
        <w:t>５　設備の概要欄に書き込めない事項は、別紙に記載して添付すること。</w:t>
      </w:r>
    </w:p>
    <w:p w14:paraId="2A4BDF00" w14:textId="77777777" w:rsidR="00443313" w:rsidRDefault="00443313" w:rsidP="00443313">
      <w:pPr>
        <w:spacing w:line="260" w:lineRule="exact"/>
        <w:ind w:left="1050" w:hanging="210"/>
      </w:pPr>
      <w:r>
        <w:rPr>
          <w:rFonts w:hint="eastAsia"/>
        </w:rPr>
        <w:t>６　※印の欄は、記入しないこと。</w:t>
      </w:r>
    </w:p>
    <w:p w14:paraId="3BB6CB02" w14:textId="77777777" w:rsidR="00443313" w:rsidRPr="00CB3062" w:rsidRDefault="00443313" w:rsidP="00443313">
      <w:pPr>
        <w:spacing w:line="260" w:lineRule="exact"/>
        <w:ind w:left="1050" w:hanging="210"/>
      </w:pPr>
      <w:r>
        <w:rPr>
          <w:rFonts w:hint="eastAsia"/>
        </w:rPr>
        <w:t>７　当該設備の設計図書を添付すること。</w:t>
      </w:r>
    </w:p>
    <w:p w14:paraId="3712341F" w14:textId="64FC7869" w:rsidR="0022657D" w:rsidRDefault="009E11D2">
      <w:pPr>
        <w:spacing w:after="105" w:line="880" w:lineRule="exact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BFD15" wp14:editId="010F86F3">
                <wp:simplePos x="0" y="0"/>
                <wp:positionH relativeFrom="column">
                  <wp:posOffset>1475740</wp:posOffset>
                </wp:positionH>
                <wp:positionV relativeFrom="paragraph">
                  <wp:posOffset>-52705</wp:posOffset>
                </wp:positionV>
                <wp:extent cx="371475" cy="2381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44A37" id="楕円 2" o:spid="_x0000_s1026" style="position:absolute;left:0;text-align:left;margin-left:116.2pt;margin-top:-4.15pt;width:29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8B42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4AF3A" wp14:editId="08C04989">
                <wp:simplePos x="0" y="0"/>
                <wp:positionH relativeFrom="column">
                  <wp:posOffset>2117725</wp:posOffset>
                </wp:positionH>
                <wp:positionV relativeFrom="paragraph">
                  <wp:posOffset>-536575</wp:posOffset>
                </wp:positionV>
                <wp:extent cx="914400" cy="342900"/>
                <wp:effectExtent l="13970" t="18415" r="1460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9642" w14:textId="77777777" w:rsidR="008B4253" w:rsidRPr="00953EC9" w:rsidRDefault="008B4253" w:rsidP="008B425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53EC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AF3A" id="テキスト ボックス 3" o:spid="_x0000_s1027" type="#_x0000_t202" style="position:absolute;left:0;text-align:left;margin-left:166.75pt;margin-top:-42.2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" strokecolor="red" strokeweight="1.5pt">
                <v:textbox inset="5.85pt,.7pt,5.85pt,.7pt">
                  <w:txbxContent>
                    <w:p w14:paraId="773E9642" w14:textId="77777777" w:rsidR="008B4253" w:rsidRPr="00953EC9" w:rsidRDefault="008B4253" w:rsidP="008B425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53EC9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70B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59ECA" wp14:editId="49F161C5">
                <wp:simplePos x="0" y="0"/>
                <wp:positionH relativeFrom="column">
                  <wp:posOffset>-257810</wp:posOffset>
                </wp:positionH>
                <wp:positionV relativeFrom="paragraph">
                  <wp:posOffset>-43180</wp:posOffset>
                </wp:positionV>
                <wp:extent cx="1743075" cy="219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5AEA3" w14:textId="3AED2BB0" w:rsidR="00B70BE7" w:rsidRPr="00B70BE7" w:rsidRDefault="00B70BE7">
                            <w:r w:rsidRPr="00B70BE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第３号様式（第６条関係）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9ECA" id="_x0000_s1028" type="#_x0000_t202" style="position:absolute;left:0;text-align:left;margin-left:-20.3pt;margin-top:-3.4pt;width:13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" stroked="f">
                <v:textbox inset="5.85pt,.7pt,5.85pt,.7pt">
                  <w:txbxContent>
                    <w:p w14:paraId="1AD5AEA3" w14:textId="3AED2BB0" w:rsidR="00B70BE7" w:rsidRPr="00B70BE7" w:rsidRDefault="00B70BE7">
                      <w:r w:rsidRPr="00B70BE7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第３号様式（第６条関係）</w:t>
                      </w:r>
                    </w:p>
                  </w:txbxContent>
                </v:textbox>
              </v:shape>
            </w:pict>
          </mc:Fallback>
        </mc:AlternateContent>
      </w:r>
      <w:r w:rsidR="00B70BE7">
        <w:rPr>
          <w:rFonts w:hint="eastAsia"/>
        </w:rPr>
        <w:t xml:space="preserve">　　　　　　</w:t>
      </w:r>
      <w:r w:rsidR="0022657D">
        <w:fldChar w:fldCharType="begin"/>
      </w:r>
      <w:r w:rsidR="0022657D">
        <w:instrText>eq \o \ad(\s \up 15(</w:instrText>
      </w:r>
      <w:r w:rsidR="0022657D">
        <w:rPr>
          <w:rFonts w:hint="eastAsia"/>
        </w:rPr>
        <w:instrText>炉・厨房設備・温風暖房機・ボイラー</w:instrText>
      </w:r>
      <w:r w:rsidR="0022657D">
        <w:instrText>),\s \up 5(</w:instrText>
      </w:r>
      <w:r w:rsidR="0022657D">
        <w:rPr>
          <w:rFonts w:hint="eastAsia"/>
        </w:rPr>
        <w:instrText>給湯湯沸設備・乾燥設備・サウナ設備</w:instrText>
      </w:r>
      <w:r w:rsidR="0022657D">
        <w:instrText>),\s \up -5(</w:instrText>
      </w:r>
      <w:r w:rsidR="0022657D">
        <w:rPr>
          <w:rFonts w:hint="eastAsia"/>
        </w:rPr>
        <w:instrText>ヒートポンプ冷暖房機</w:instrText>
      </w:r>
      <w:r w:rsidR="0022657D">
        <w:instrText>),\s \up -15(</w:instrText>
      </w:r>
      <w:r w:rsidR="0022657D">
        <w:rPr>
          <w:rFonts w:hint="eastAsia"/>
        </w:rPr>
        <w:instrText>火花を生ずる設備・放電加工機</w:instrText>
      </w:r>
      <w:r w:rsidR="0022657D">
        <w:instrText>))</w:instrText>
      </w:r>
      <w:r w:rsidR="0022657D">
        <w:fldChar w:fldCharType="end"/>
      </w:r>
      <w:r w:rsidR="0022657D">
        <w:rPr>
          <w:rFonts w:hint="eastAsia"/>
          <w:vanish/>
        </w:rPr>
        <w:t>炉・厨房設備・温風暖房機・ボイラー給湯湯沸設備・乾燥設備・サウナ設備ヒートポンプ冷暖房機火花を生ずる設備・放電加工機</w:t>
      </w:r>
      <w:r w:rsidR="0022657D">
        <w:rPr>
          <w:rFonts w:hint="eastAsia"/>
        </w:rPr>
        <w:t>設置届出書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210"/>
        <w:gridCol w:w="210"/>
        <w:gridCol w:w="630"/>
        <w:gridCol w:w="1050"/>
        <w:gridCol w:w="210"/>
        <w:gridCol w:w="315"/>
        <w:gridCol w:w="525"/>
        <w:gridCol w:w="105"/>
        <w:gridCol w:w="945"/>
        <w:gridCol w:w="525"/>
        <w:gridCol w:w="315"/>
        <w:gridCol w:w="1260"/>
      </w:tblGrid>
      <w:tr w:rsidR="0022657D" w14:paraId="55F9D870" w14:textId="77777777">
        <w:trPr>
          <w:cantSplit/>
          <w:trHeight w:hRule="exact" w:val="2870"/>
        </w:trPr>
        <w:tc>
          <w:tcPr>
            <w:tcW w:w="79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665FCE" w14:textId="1C09946E" w:rsidR="0022657D" w:rsidRDefault="008B4253">
            <w:pPr>
              <w:jc w:val="right"/>
            </w:pPr>
            <w:r w:rsidRPr="008B4253">
              <w:rPr>
                <w:rFonts w:hint="eastAsia"/>
                <w:color w:val="FF0000"/>
              </w:rPr>
              <w:t>令和〇〇</w:t>
            </w:r>
            <w:r w:rsidR="0022657D">
              <w:rPr>
                <w:rFonts w:hint="eastAsia"/>
              </w:rPr>
              <w:t>年</w:t>
            </w:r>
            <w:r w:rsidRPr="008B4253">
              <w:rPr>
                <w:rFonts w:hint="eastAsia"/>
                <w:color w:val="FF0000"/>
              </w:rPr>
              <w:t>〇〇</w:t>
            </w:r>
            <w:r w:rsidR="0022657D">
              <w:rPr>
                <w:rFonts w:hint="eastAsia"/>
              </w:rPr>
              <w:t>月</w:t>
            </w:r>
            <w:r w:rsidRPr="008B4253">
              <w:rPr>
                <w:rFonts w:hint="eastAsia"/>
                <w:color w:val="FF0000"/>
              </w:rPr>
              <w:t>〇〇</w:t>
            </w:r>
            <w:r w:rsidR="0022657D">
              <w:rPr>
                <w:rFonts w:hint="eastAsia"/>
              </w:rPr>
              <w:t xml:space="preserve">日　</w:t>
            </w:r>
          </w:p>
          <w:p w14:paraId="027633D0" w14:textId="411530C3" w:rsidR="0022657D" w:rsidRDefault="0022657D">
            <w:r>
              <w:rPr>
                <w:rFonts w:hint="eastAsia"/>
              </w:rPr>
              <w:t xml:space="preserve">　須賀川地方広域消防本部</w:t>
            </w:r>
          </w:p>
          <w:p w14:paraId="0BAE5B1A" w14:textId="50616475" w:rsidR="0022657D" w:rsidRDefault="0022657D">
            <w:r>
              <w:rPr>
                <w:rFonts w:hint="eastAsia"/>
              </w:rPr>
              <w:t xml:space="preserve">　　消防長　　　</w:t>
            </w:r>
            <w:r w:rsidR="00E70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1DFA">
              <w:rPr>
                <w:rFonts w:hint="eastAsia"/>
              </w:rPr>
              <w:t xml:space="preserve">　　</w:t>
            </w:r>
            <w:r w:rsidR="006119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14:paraId="3AE9B230" w14:textId="77777777" w:rsidR="0022657D" w:rsidRDefault="0022657D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265BFAF" w14:textId="02521A2F" w:rsidR="0022657D" w:rsidRDefault="0022657D">
            <w:pPr>
              <w:jc w:val="right"/>
            </w:pPr>
            <w:r>
              <w:rPr>
                <w:rFonts w:hint="eastAsia"/>
              </w:rPr>
              <w:t xml:space="preserve">住　所　</w:t>
            </w:r>
            <w:r w:rsidR="008B4253" w:rsidRPr="0070141D">
              <w:rPr>
                <w:rFonts w:hint="eastAsia"/>
                <w:color w:val="FF0000"/>
              </w:rPr>
              <w:t>須賀川市丸田町１５３</w:t>
            </w:r>
            <w:r>
              <w:rPr>
                <w:rFonts w:hint="eastAsia"/>
              </w:rPr>
              <w:t xml:space="preserve">　　</w:t>
            </w:r>
          </w:p>
          <w:p w14:paraId="0477687B" w14:textId="0EA275D5" w:rsidR="0022657D" w:rsidRDefault="00BF1DFA" w:rsidP="00BF1DF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2657D">
              <w:rPr>
                <w:rFonts w:hint="eastAsia"/>
              </w:rPr>
              <w:t>（電話</w:t>
            </w:r>
            <w:r w:rsidR="008B4253" w:rsidRPr="0070141D">
              <w:rPr>
                <w:rFonts w:hAnsi="Times New Roman" w:cs="Times New Roman" w:hint="eastAsia"/>
                <w:color w:val="FF0000"/>
              </w:rPr>
              <w:t>○○○○－○○－○○○○</w:t>
            </w:r>
            <w:r w:rsidR="0022657D">
              <w:rPr>
                <w:rFonts w:hint="eastAsia"/>
              </w:rPr>
              <w:t>番）</w:t>
            </w:r>
          </w:p>
          <w:p w14:paraId="73EFEA3B" w14:textId="574AE7FA" w:rsidR="0022657D" w:rsidRDefault="0022657D" w:rsidP="008B4253">
            <w:pPr>
              <w:jc w:val="right"/>
            </w:pPr>
            <w:r>
              <w:rPr>
                <w:rFonts w:hint="eastAsia"/>
              </w:rPr>
              <w:t xml:space="preserve">氏　名　</w:t>
            </w:r>
            <w:r w:rsidR="008B4253" w:rsidRPr="0070141D">
              <w:rPr>
                <w:rFonts w:hint="eastAsia"/>
                <w:color w:val="FF0000"/>
              </w:rPr>
              <w:t>消防太郎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8B4253" w14:paraId="3F042BE3" w14:textId="77777777" w:rsidTr="008B4253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6CF11607" w14:textId="77777777" w:rsidR="008B4253" w:rsidRDefault="008B4253" w:rsidP="008B4253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050" w:type="dxa"/>
            <w:gridSpan w:val="2"/>
            <w:vAlign w:val="center"/>
          </w:tcPr>
          <w:p w14:paraId="77E70679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12"/>
            <w:tcBorders>
              <w:right w:val="single" w:sz="12" w:space="0" w:color="auto"/>
            </w:tcBorders>
            <w:vAlign w:val="center"/>
          </w:tcPr>
          <w:p w14:paraId="74F03A94" w14:textId="7B69382F" w:rsidR="008B4253" w:rsidRPr="008B4253" w:rsidRDefault="008B4253" w:rsidP="008B4253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color w:val="FF0000"/>
              </w:rPr>
            </w:pPr>
            <w:r w:rsidRPr="0070141D">
              <w:rPr>
                <w:rFonts w:hAnsi="Times New Roman" w:cs="Times New Roman" w:hint="eastAsia"/>
                <w:color w:val="FF0000"/>
              </w:rPr>
              <w:t>須賀川市丸田町１５３</w:t>
            </w:r>
            <w:r>
              <w:rPr>
                <w:rFonts w:hint="eastAsia"/>
              </w:rPr>
              <w:t xml:space="preserve">　　　　　　  　電話</w:t>
            </w:r>
            <w:r w:rsidRPr="0070141D">
              <w:rPr>
                <w:rFonts w:hint="eastAsia"/>
                <w:color w:val="FF0000"/>
              </w:rPr>
              <w:t>○○－○○○○</w:t>
            </w:r>
            <w:r>
              <w:rPr>
                <w:rFonts w:hint="eastAsia"/>
              </w:rPr>
              <w:t>番</w:t>
            </w:r>
          </w:p>
        </w:tc>
      </w:tr>
      <w:tr w:rsidR="008B4253" w14:paraId="11BBE0FB" w14:textId="77777777" w:rsidTr="008B425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1E148181" w14:textId="77777777" w:rsidR="008B4253" w:rsidRDefault="008B4253" w:rsidP="008B4253">
            <w:pPr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14:paraId="13B8E3C5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7"/>
            <w:vAlign w:val="center"/>
          </w:tcPr>
          <w:p w14:paraId="3706AEFE" w14:textId="54E61E31" w:rsidR="008B4253" w:rsidRDefault="008B4253" w:rsidP="008B4253">
            <w:r w:rsidRPr="008B4253">
              <w:rPr>
                <w:rFonts w:hint="eastAsia"/>
                <w:color w:val="FF0000"/>
              </w:rPr>
              <w:t>須賀川地方広域消防組合</w:t>
            </w:r>
          </w:p>
        </w:tc>
        <w:tc>
          <w:tcPr>
            <w:tcW w:w="1050" w:type="dxa"/>
            <w:gridSpan w:val="2"/>
            <w:vAlign w:val="center"/>
          </w:tcPr>
          <w:p w14:paraId="1674297B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3"/>
            <w:tcBorders>
              <w:right w:val="single" w:sz="12" w:space="0" w:color="auto"/>
            </w:tcBorders>
            <w:vAlign w:val="center"/>
          </w:tcPr>
          <w:p w14:paraId="37462E1E" w14:textId="77777777" w:rsidR="00443313" w:rsidRDefault="00443313" w:rsidP="00443313">
            <w:pPr>
              <w:kinsoku w:val="0"/>
              <w:overflowPunct w:val="0"/>
              <w:spacing w:line="240" w:lineRule="auto"/>
              <w:ind w:leftChars="100" w:left="211"/>
              <w:rPr>
                <w:rFonts w:hAnsi="Times New Roman" w:cs="Times New Roman"/>
                <w:color w:val="FF0000"/>
                <w:sz w:val="18"/>
                <w:szCs w:val="18"/>
              </w:rPr>
            </w:pPr>
            <w:r w:rsidRPr="00443313">
              <w:rPr>
                <w:rFonts w:hAnsi="Times New Roman" w:cs="Times New Roman" w:hint="eastAsia"/>
                <w:color w:val="FF0000"/>
                <w:sz w:val="18"/>
                <w:szCs w:val="18"/>
              </w:rPr>
              <w:t>１５項（消防署）</w:t>
            </w:r>
          </w:p>
          <w:p w14:paraId="01681A0C" w14:textId="777AA62E" w:rsidR="008B4253" w:rsidRDefault="00443313" w:rsidP="00443313">
            <w:pPr>
              <w:kinsoku w:val="0"/>
              <w:overflowPunct w:val="0"/>
              <w:spacing w:line="240" w:lineRule="auto"/>
              <w:ind w:leftChars="100" w:left="211"/>
            </w:pPr>
            <w:r w:rsidRPr="00443313">
              <w:rPr>
                <w:rFonts w:hAnsi="Times New Roman" w:cs="Times New Roman" w:hint="eastAsia"/>
                <w:color w:val="FF0000"/>
                <w:sz w:val="16"/>
                <w:szCs w:val="16"/>
                <w:u w:val="single"/>
              </w:rPr>
              <w:t>※消防法を確認</w:t>
            </w:r>
          </w:p>
        </w:tc>
      </w:tr>
      <w:tr w:rsidR="008B4253" w14:paraId="34C76D11" w14:textId="77777777" w:rsidTr="00443313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B2AD83" w14:textId="77777777" w:rsidR="008B4253" w:rsidRDefault="008B4253" w:rsidP="008B4253">
            <w:pPr>
              <w:spacing w:line="21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14:paraId="34B76600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3"/>
            <w:vAlign w:val="center"/>
          </w:tcPr>
          <w:p w14:paraId="7AD0E357" w14:textId="453C2D77" w:rsidR="008B4253" w:rsidRDefault="000B7AD0" w:rsidP="008B4253">
            <w:r>
              <w:rPr>
                <w:rFonts w:hint="eastAsia"/>
              </w:rPr>
              <w:t xml:space="preserve"> </w:t>
            </w:r>
            <w:r w:rsidRPr="000B7AD0">
              <w:rPr>
                <w:rFonts w:hint="eastAsia"/>
                <w:color w:val="FF0000"/>
              </w:rPr>
              <w:t>作業所</w:t>
            </w:r>
          </w:p>
        </w:tc>
        <w:tc>
          <w:tcPr>
            <w:tcW w:w="1050" w:type="dxa"/>
            <w:vAlign w:val="center"/>
          </w:tcPr>
          <w:p w14:paraId="3AAE7C8A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50" w:type="dxa"/>
            <w:gridSpan w:val="3"/>
            <w:vAlign w:val="center"/>
          </w:tcPr>
          <w:p w14:paraId="52EC7E64" w14:textId="66966BED" w:rsidR="008B4253" w:rsidRDefault="008B4253" w:rsidP="00443313">
            <w:pPr>
              <w:jc w:val="center"/>
            </w:pPr>
            <w:r w:rsidRPr="00443313">
              <w:rPr>
                <w:rFonts w:hint="eastAsia"/>
                <w:color w:val="FF0000"/>
              </w:rPr>
              <w:t>〇.〇</w:t>
            </w: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14:paraId="55B9AE60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14:paraId="7A358951" w14:textId="77777777" w:rsidR="008B4253" w:rsidRPr="00BB3E55" w:rsidRDefault="000B7AD0" w:rsidP="008B4253">
            <w:pPr>
              <w:rPr>
                <w:color w:val="FF0000"/>
              </w:rPr>
            </w:pPr>
            <w:r w:rsidRPr="00BB3E55">
              <w:rPr>
                <w:rFonts w:hint="eastAsia"/>
                <w:color w:val="FF0000"/>
              </w:rPr>
              <w:t>ABC粉末</w:t>
            </w:r>
          </w:p>
          <w:p w14:paraId="4F636FDE" w14:textId="70DA3E91" w:rsidR="000B7AD0" w:rsidRDefault="000B7AD0" w:rsidP="008B4253">
            <w:r w:rsidRPr="00BB3E55">
              <w:rPr>
                <w:rFonts w:hint="eastAsia"/>
                <w:color w:val="FF0000"/>
              </w:rPr>
              <w:t>消火器</w:t>
            </w:r>
          </w:p>
        </w:tc>
      </w:tr>
      <w:tr w:rsidR="008B4253" w14:paraId="6146A5F7" w14:textId="77777777" w:rsidTr="008B425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1B001B6" w14:textId="77777777" w:rsidR="008B4253" w:rsidRDefault="008B4253" w:rsidP="008B4253"/>
        </w:tc>
        <w:tc>
          <w:tcPr>
            <w:tcW w:w="1050" w:type="dxa"/>
            <w:gridSpan w:val="2"/>
            <w:vAlign w:val="center"/>
          </w:tcPr>
          <w:p w14:paraId="383E8978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50" w:type="dxa"/>
            <w:gridSpan w:val="3"/>
            <w:vAlign w:val="center"/>
          </w:tcPr>
          <w:p w14:paraId="522C9F14" w14:textId="4FFA730E" w:rsidR="008B4253" w:rsidRDefault="00F44261" w:rsidP="000B7AD0">
            <w:pPr>
              <w:jc w:val="center"/>
            </w:pPr>
            <w:r w:rsidRPr="00F44261">
              <w:rPr>
                <w:rFonts w:hint="eastAsia"/>
                <w:color w:val="FF0000"/>
              </w:rPr>
              <w:t>鉄骨造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14DF9DFB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61BC663F" w14:textId="48F157CE" w:rsidR="008B4253" w:rsidRDefault="00F44261" w:rsidP="00F44261">
            <w:pPr>
              <w:jc w:val="center"/>
            </w:pPr>
            <w:r>
              <w:rPr>
                <w:rFonts w:hint="eastAsia"/>
                <w:color w:val="FF0000"/>
              </w:rPr>
              <w:t>地上</w:t>
            </w:r>
            <w:r w:rsidRPr="00F44261">
              <w:rPr>
                <w:rFonts w:hint="eastAsia"/>
                <w:color w:val="FF0000"/>
              </w:rPr>
              <w:t>〇階</w:t>
            </w:r>
          </w:p>
        </w:tc>
        <w:tc>
          <w:tcPr>
            <w:tcW w:w="1890" w:type="dxa"/>
            <w:gridSpan w:val="4"/>
            <w:vMerge/>
            <w:tcBorders>
              <w:bottom w:val="nil"/>
            </w:tcBorders>
          </w:tcPr>
          <w:p w14:paraId="13AB6458" w14:textId="77777777" w:rsidR="008B4253" w:rsidRDefault="008B4253" w:rsidP="008B4253"/>
        </w:tc>
        <w:tc>
          <w:tcPr>
            <w:tcW w:w="1260" w:type="dxa"/>
            <w:vMerge/>
            <w:tcBorders>
              <w:bottom w:val="nil"/>
              <w:right w:val="single" w:sz="12" w:space="0" w:color="auto"/>
            </w:tcBorders>
          </w:tcPr>
          <w:p w14:paraId="31353533" w14:textId="77777777" w:rsidR="008B4253" w:rsidRDefault="008B4253" w:rsidP="008B4253"/>
        </w:tc>
      </w:tr>
      <w:tr w:rsidR="000B7AD0" w14:paraId="052C4479" w14:textId="77777777" w:rsidTr="00392253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E59D6A9" w14:textId="77777777" w:rsidR="000B7AD0" w:rsidRDefault="000B7AD0" w:rsidP="008B4253">
            <w:pPr>
              <w:spacing w:line="210" w:lineRule="exact"/>
              <w:jc w:val="center"/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2100" w:type="dxa"/>
            <w:gridSpan w:val="5"/>
            <w:vAlign w:val="center"/>
          </w:tcPr>
          <w:p w14:paraId="078CFABF" w14:textId="77777777" w:rsidR="000B7AD0" w:rsidRDefault="000B7AD0" w:rsidP="008B4253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250" w:type="dxa"/>
            <w:gridSpan w:val="9"/>
            <w:tcBorders>
              <w:right w:val="single" w:sz="12" w:space="0" w:color="auto"/>
            </w:tcBorders>
            <w:vAlign w:val="center"/>
          </w:tcPr>
          <w:p w14:paraId="4D6A6187" w14:textId="2550C3CB" w:rsidR="000B7AD0" w:rsidRDefault="00BB3E55" w:rsidP="008B4253">
            <w:r>
              <w:rPr>
                <w:rFonts w:hint="eastAsia"/>
                <w:color w:val="FF0000"/>
              </w:rPr>
              <w:t>加硫</w:t>
            </w:r>
            <w:r w:rsidR="000B7AD0" w:rsidRPr="000B7AD0">
              <w:rPr>
                <w:rFonts w:hint="eastAsia"/>
                <w:color w:val="FF0000"/>
              </w:rPr>
              <w:t>炉設備</w:t>
            </w:r>
            <w:r w:rsidR="000B7AD0"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  <w:color w:val="FF0000"/>
              </w:rPr>
              <w:t xml:space="preserve">　　　</w:t>
            </w:r>
            <w:r w:rsidR="000B7AD0" w:rsidRPr="00BB3E55">
              <w:rPr>
                <w:rFonts w:hint="eastAsia"/>
                <w:color w:val="FF0000"/>
                <w:sz w:val="18"/>
                <w:szCs w:val="18"/>
              </w:rPr>
              <w:t>※該当する設備名を記載</w:t>
            </w:r>
          </w:p>
        </w:tc>
      </w:tr>
      <w:tr w:rsidR="008B4253" w14:paraId="42964BAB" w14:textId="77777777" w:rsidTr="000B7AD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0E4B93ED" w14:textId="77777777" w:rsidR="008B4253" w:rsidRDefault="008B4253" w:rsidP="008B4253"/>
        </w:tc>
        <w:tc>
          <w:tcPr>
            <w:tcW w:w="2100" w:type="dxa"/>
            <w:gridSpan w:val="5"/>
            <w:vAlign w:val="center"/>
          </w:tcPr>
          <w:p w14:paraId="0476A6E5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575" w:type="dxa"/>
            <w:gridSpan w:val="3"/>
          </w:tcPr>
          <w:p w14:paraId="56ED50B8" w14:textId="3A325AF9" w:rsidR="008B4253" w:rsidRDefault="000B7AD0" w:rsidP="000B7AD0">
            <w:pPr>
              <w:jc w:val="center"/>
            </w:pPr>
            <w:r w:rsidRPr="000B7AD0">
              <w:rPr>
                <w:rFonts w:hint="eastAsia"/>
                <w:color w:val="FF0000"/>
                <w:sz w:val="16"/>
                <w:szCs w:val="16"/>
              </w:rPr>
              <w:t>令和〇年〇月〇日</w:t>
            </w:r>
          </w:p>
        </w:tc>
        <w:tc>
          <w:tcPr>
            <w:tcW w:w="2100" w:type="dxa"/>
            <w:gridSpan w:val="4"/>
            <w:vAlign w:val="center"/>
          </w:tcPr>
          <w:p w14:paraId="693E7F27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575" w:type="dxa"/>
            <w:gridSpan w:val="2"/>
            <w:tcBorders>
              <w:right w:val="single" w:sz="12" w:space="0" w:color="auto"/>
            </w:tcBorders>
            <w:vAlign w:val="center"/>
          </w:tcPr>
          <w:p w14:paraId="1DA0F2FB" w14:textId="579B49B2" w:rsidR="008B4253" w:rsidRDefault="000B7AD0" w:rsidP="000B7AD0">
            <w:r w:rsidRPr="000B7AD0">
              <w:rPr>
                <w:rFonts w:hint="eastAsia"/>
                <w:color w:val="FF0000"/>
                <w:sz w:val="16"/>
                <w:szCs w:val="16"/>
              </w:rPr>
              <w:t>令和〇年〇月〇日</w:t>
            </w:r>
          </w:p>
        </w:tc>
      </w:tr>
      <w:tr w:rsidR="008B4253" w14:paraId="50D32A6F" w14:textId="77777777" w:rsidTr="000B7AD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1AE1B9B6" w14:textId="77777777" w:rsidR="008B4253" w:rsidRDefault="008B4253" w:rsidP="008B4253"/>
        </w:tc>
        <w:tc>
          <w:tcPr>
            <w:tcW w:w="1260" w:type="dxa"/>
            <w:gridSpan w:val="3"/>
            <w:vAlign w:val="center"/>
          </w:tcPr>
          <w:p w14:paraId="609E45BE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090" w:type="dxa"/>
            <w:gridSpan w:val="11"/>
            <w:tcBorders>
              <w:right w:val="single" w:sz="12" w:space="0" w:color="auto"/>
            </w:tcBorders>
            <w:vAlign w:val="center"/>
          </w:tcPr>
          <w:p w14:paraId="32E686EE" w14:textId="21A5DFA2" w:rsidR="008B4253" w:rsidRDefault="000B442C" w:rsidP="000B7AD0">
            <w:r w:rsidRPr="000B442C">
              <w:rPr>
                <w:rFonts w:hint="eastAsia"/>
                <w:color w:val="FF0000"/>
              </w:rPr>
              <w:t>ゴム</w:t>
            </w:r>
            <w:r w:rsidR="000B7AD0" w:rsidRPr="000B442C">
              <w:rPr>
                <w:rFonts w:hint="eastAsia"/>
                <w:color w:val="FF0000"/>
              </w:rPr>
              <w:t>製品に熱を加え加硫反応を促すため</w:t>
            </w:r>
          </w:p>
        </w:tc>
      </w:tr>
      <w:tr w:rsidR="008B4253" w14:paraId="2BCFB18C" w14:textId="77777777" w:rsidTr="000B7AD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00FB339" w14:textId="77777777" w:rsidR="008B4253" w:rsidRDefault="008B4253" w:rsidP="008B4253"/>
        </w:tc>
        <w:tc>
          <w:tcPr>
            <w:tcW w:w="1260" w:type="dxa"/>
            <w:gridSpan w:val="3"/>
            <w:vMerge w:val="restart"/>
            <w:vAlign w:val="center"/>
          </w:tcPr>
          <w:p w14:paraId="055B75D1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14:paraId="20C379D1" w14:textId="77777777" w:rsidR="008B4253" w:rsidRDefault="008B4253" w:rsidP="008B4253">
            <w:pPr>
              <w:spacing w:line="320" w:lineRule="exact"/>
              <w:jc w:val="distribute"/>
            </w:pPr>
            <w:r>
              <w:rPr>
                <w:rFonts w:hint="eastAsia"/>
              </w:rPr>
              <w:t>燃料・熱源・加工液</w:t>
            </w:r>
          </w:p>
        </w:tc>
        <w:tc>
          <w:tcPr>
            <w:tcW w:w="3045" w:type="dxa"/>
            <w:gridSpan w:val="7"/>
            <w:vAlign w:val="center"/>
          </w:tcPr>
          <w:p w14:paraId="062504D2" w14:textId="77777777" w:rsidR="008B4253" w:rsidRDefault="008B4253" w:rsidP="000B7AD0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vAlign w:val="center"/>
          </w:tcPr>
          <w:p w14:paraId="5536A11D" w14:textId="77777777" w:rsidR="008B4253" w:rsidRDefault="008B4253" w:rsidP="000B7AD0">
            <w:pPr>
              <w:jc w:val="center"/>
            </w:pPr>
            <w:r>
              <w:rPr>
                <w:rFonts w:hint="eastAsia"/>
              </w:rPr>
              <w:t>使　　用　　量</w:t>
            </w:r>
          </w:p>
        </w:tc>
      </w:tr>
      <w:tr w:rsidR="008B4253" w14:paraId="3841652B" w14:textId="77777777" w:rsidTr="000B7AD0"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9DB23CC" w14:textId="77777777" w:rsidR="008B4253" w:rsidRDefault="008B4253" w:rsidP="008B4253"/>
        </w:tc>
        <w:tc>
          <w:tcPr>
            <w:tcW w:w="1260" w:type="dxa"/>
            <w:gridSpan w:val="3"/>
            <w:vMerge/>
          </w:tcPr>
          <w:p w14:paraId="46F91E14" w14:textId="77777777" w:rsidR="008B4253" w:rsidRDefault="008B4253" w:rsidP="008B4253"/>
        </w:tc>
        <w:tc>
          <w:tcPr>
            <w:tcW w:w="3045" w:type="dxa"/>
            <w:gridSpan w:val="7"/>
            <w:vAlign w:val="center"/>
          </w:tcPr>
          <w:p w14:paraId="5E03BE5B" w14:textId="4EE52F8A" w:rsidR="00BB3E55" w:rsidRPr="000B442C" w:rsidRDefault="000B442C" w:rsidP="00BB3E55">
            <w:pPr>
              <w:jc w:val="center"/>
              <w:rPr>
                <w:color w:val="FF0000"/>
              </w:rPr>
            </w:pPr>
            <w:r w:rsidRPr="000B442C">
              <w:rPr>
                <w:rFonts w:hint="eastAsia"/>
                <w:color w:val="FF0000"/>
              </w:rPr>
              <w:t>電気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vAlign w:val="center"/>
          </w:tcPr>
          <w:p w14:paraId="50AA81C6" w14:textId="0617C13F" w:rsidR="008B4253" w:rsidRPr="000B442C" w:rsidRDefault="000B442C" w:rsidP="000B442C">
            <w:pPr>
              <w:jc w:val="center"/>
              <w:rPr>
                <w:color w:val="FF0000"/>
              </w:rPr>
            </w:pPr>
            <w:r w:rsidRPr="000B442C">
              <w:rPr>
                <w:rFonts w:hint="eastAsia"/>
                <w:color w:val="FF0000"/>
              </w:rPr>
              <w:t>〇〇ｋＷ</w:t>
            </w:r>
          </w:p>
        </w:tc>
      </w:tr>
      <w:tr w:rsidR="008B4253" w14:paraId="63AE2056" w14:textId="77777777" w:rsidTr="000B7AD0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FD2ED1A" w14:textId="77777777" w:rsidR="008B4253" w:rsidRDefault="008B4253" w:rsidP="008B4253"/>
        </w:tc>
        <w:tc>
          <w:tcPr>
            <w:tcW w:w="1260" w:type="dxa"/>
            <w:gridSpan w:val="3"/>
            <w:vAlign w:val="center"/>
          </w:tcPr>
          <w:p w14:paraId="19DEC70E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090" w:type="dxa"/>
            <w:gridSpan w:val="11"/>
            <w:tcBorders>
              <w:right w:val="single" w:sz="12" w:space="0" w:color="auto"/>
            </w:tcBorders>
            <w:vAlign w:val="center"/>
          </w:tcPr>
          <w:p w14:paraId="128717F0" w14:textId="37F4D9F9" w:rsidR="008B4253" w:rsidRDefault="000B442C" w:rsidP="00BB3E55">
            <w:pPr>
              <w:jc w:val="center"/>
            </w:pPr>
            <w:r w:rsidRPr="00BB3E55">
              <w:rPr>
                <w:rFonts w:hint="eastAsia"/>
                <w:color w:val="FF0000"/>
              </w:rPr>
              <w:t>漏電警報装置、温度制御装置</w:t>
            </w:r>
          </w:p>
        </w:tc>
      </w:tr>
      <w:tr w:rsidR="008B4253" w14:paraId="763DB01A" w14:textId="77777777" w:rsidTr="00BB3E55">
        <w:trPr>
          <w:cantSplit/>
          <w:trHeight w:hRule="exact" w:val="480"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14:paraId="2A1B6E64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7966C26C" w14:textId="7F689A96" w:rsidR="008B4253" w:rsidRDefault="00BB3E55" w:rsidP="00BB3E55">
            <w:r w:rsidRPr="008B4253">
              <w:rPr>
                <w:rFonts w:hint="eastAsia"/>
                <w:color w:val="FF0000"/>
              </w:rPr>
              <w:t>須賀川地方広域消防組合</w:t>
            </w:r>
            <w:r>
              <w:rPr>
                <w:rFonts w:hint="eastAsia"/>
                <w:color w:val="FF0000"/>
              </w:rPr>
              <w:t xml:space="preserve">長　</w:t>
            </w:r>
            <w:r w:rsidRPr="00BB3E55">
              <w:rPr>
                <w:rFonts w:hint="eastAsia"/>
                <w:color w:val="FF0000"/>
              </w:rPr>
              <w:t>消防二郎</w:t>
            </w:r>
          </w:p>
        </w:tc>
      </w:tr>
      <w:tr w:rsidR="008B4253" w14:paraId="1A08FCDF" w14:textId="77777777">
        <w:trPr>
          <w:cantSplit/>
          <w:trHeight w:hRule="exact"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99D3DA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23611628" w14:textId="77777777" w:rsidR="008B4253" w:rsidRDefault="008B4253" w:rsidP="008B42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5E9BCCB4" w14:textId="57843EED" w:rsidR="008B4253" w:rsidRDefault="00443313" w:rsidP="00443313">
            <w:pPr>
              <w:ind w:right="-159"/>
            </w:pPr>
            <w:r w:rsidRPr="0070141D">
              <w:rPr>
                <w:rFonts w:hAnsi="Times New Roman" w:cs="Times New Roman" w:hint="eastAsia"/>
                <w:color w:val="FF0000"/>
              </w:rPr>
              <w:t>須賀川市丸田町</w:t>
            </w:r>
            <w:r>
              <w:rPr>
                <w:rFonts w:hAnsi="Times New Roman" w:cs="Times New Roman" w:hint="eastAsia"/>
                <w:color w:val="FF0000"/>
              </w:rPr>
              <w:t xml:space="preserve">１５４　　　　　　</w:t>
            </w:r>
            <w:r w:rsidR="008B4253">
              <w:rPr>
                <w:rFonts w:hint="eastAsia"/>
              </w:rPr>
              <w:t>電話</w:t>
            </w:r>
            <w:r w:rsidRPr="0070141D">
              <w:rPr>
                <w:rFonts w:hint="eastAsia"/>
                <w:color w:val="FF0000"/>
              </w:rPr>
              <w:t>○○－○○○○</w:t>
            </w:r>
            <w:r w:rsidR="008B4253">
              <w:rPr>
                <w:rFonts w:hint="eastAsia"/>
              </w:rPr>
              <w:t>番</w:t>
            </w:r>
          </w:p>
        </w:tc>
      </w:tr>
      <w:tr w:rsidR="008B4253" w14:paraId="3D197806" w14:textId="77777777" w:rsidTr="00BB3E55">
        <w:trPr>
          <w:cantSplit/>
          <w:trHeight w:hRule="exact"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65D9A491" w14:textId="77777777" w:rsidR="008B4253" w:rsidRDefault="008B4253" w:rsidP="008B4253"/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14:paraId="698B394C" w14:textId="761E69B8" w:rsidR="008B4253" w:rsidRDefault="008B4253" w:rsidP="008B42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1D2204A9" w14:textId="02B1C58C" w:rsidR="008B4253" w:rsidRDefault="00BB3E55" w:rsidP="00BB3E55">
            <w:r>
              <w:rPr>
                <w:rFonts w:hint="eastAsia"/>
                <w:color w:val="FF0000"/>
              </w:rPr>
              <w:t xml:space="preserve">須賀川株式会社　</w:t>
            </w:r>
            <w:r w:rsidR="00443313" w:rsidRPr="00443313">
              <w:rPr>
                <w:rFonts w:hint="eastAsia"/>
                <w:color w:val="FF0000"/>
              </w:rPr>
              <w:t>消防</w:t>
            </w:r>
            <w:r>
              <w:rPr>
                <w:rFonts w:hint="eastAsia"/>
                <w:color w:val="FF0000"/>
              </w:rPr>
              <w:t>三</w:t>
            </w:r>
            <w:r w:rsidR="00443313" w:rsidRPr="00443313">
              <w:rPr>
                <w:rFonts w:hint="eastAsia"/>
                <w:color w:val="FF0000"/>
              </w:rPr>
              <w:t>郎</w:t>
            </w:r>
          </w:p>
        </w:tc>
      </w:tr>
      <w:tr w:rsidR="008B4253" w14:paraId="2C23F241" w14:textId="77777777">
        <w:trPr>
          <w:cantSplit/>
          <w:trHeight w:hRule="exact" w:val="320"/>
        </w:trPr>
        <w:tc>
          <w:tcPr>
            <w:tcW w:w="3990" w:type="dxa"/>
            <w:gridSpan w:val="8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51E539A" w14:textId="77777777" w:rsidR="008B4253" w:rsidRDefault="008B4253" w:rsidP="008B4253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4779F11E" w14:textId="77777777" w:rsidR="008B4253" w:rsidRDefault="008B4253" w:rsidP="008B4253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B4253" w14:paraId="1BEBB228" w14:textId="77777777">
        <w:trPr>
          <w:trHeight w:hRule="exact" w:val="63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7A115FBB" w14:textId="77777777" w:rsidR="008B4253" w:rsidRDefault="008B4253" w:rsidP="008B4253"/>
        </w:tc>
        <w:tc>
          <w:tcPr>
            <w:tcW w:w="399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7928B03" w14:textId="77777777" w:rsidR="008B4253" w:rsidRDefault="008B4253" w:rsidP="008B4253"/>
        </w:tc>
      </w:tr>
    </w:tbl>
    <w:p w14:paraId="3C1E679F" w14:textId="77777777" w:rsidR="0022657D" w:rsidRDefault="0022657D">
      <w:pPr>
        <w:spacing w:before="105" w:line="260" w:lineRule="exact"/>
        <w:ind w:left="210"/>
      </w:pPr>
      <w:r>
        <w:rPr>
          <w:rFonts w:hint="eastAsia"/>
        </w:rPr>
        <w:t>備考　１　この用紙の大きさは、</w:t>
      </w:r>
      <w:r w:rsidR="00AD4745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757A165A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67B8617F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３　階層欄には、屋外に設置する設備にあっては、「屋外」と記入すること。</w:t>
      </w:r>
    </w:p>
    <w:p w14:paraId="27812712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４　設備の種類欄には、鉄鋼溶解炉、暖房用熱風炉、業務用厨房設備等と記入すること。</w:t>
      </w:r>
    </w:p>
    <w:p w14:paraId="20C4A087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５　設備の概要欄に書き込めない事項は、別紙に記載して添付すること。</w:t>
      </w:r>
    </w:p>
    <w:p w14:paraId="324F1D5B" w14:textId="77777777" w:rsidR="0022657D" w:rsidRDefault="0022657D">
      <w:pPr>
        <w:spacing w:line="260" w:lineRule="exact"/>
        <w:ind w:left="1050" w:hanging="210"/>
      </w:pPr>
      <w:r>
        <w:rPr>
          <w:rFonts w:hint="eastAsia"/>
        </w:rPr>
        <w:t>６　※印の欄は、記入しないこと。</w:t>
      </w:r>
    </w:p>
    <w:p w14:paraId="2025FC62" w14:textId="49645948" w:rsidR="0022657D" w:rsidRDefault="0022657D">
      <w:pPr>
        <w:spacing w:line="260" w:lineRule="exact"/>
        <w:ind w:left="1050" w:hanging="210"/>
      </w:pPr>
      <w:r>
        <w:rPr>
          <w:rFonts w:hint="eastAsia"/>
        </w:rPr>
        <w:t>７　当該設備の設計図書を添付すること。</w:t>
      </w:r>
    </w:p>
    <w:sectPr w:rsidR="0022657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657D"/>
    <w:rsid w:val="000B442C"/>
    <w:rsid w:val="000B7AD0"/>
    <w:rsid w:val="0022657D"/>
    <w:rsid w:val="00443313"/>
    <w:rsid w:val="00483A21"/>
    <w:rsid w:val="006119AE"/>
    <w:rsid w:val="00633984"/>
    <w:rsid w:val="0063543D"/>
    <w:rsid w:val="008A1256"/>
    <w:rsid w:val="008B4253"/>
    <w:rsid w:val="009E11D2"/>
    <w:rsid w:val="00AD4745"/>
    <w:rsid w:val="00B70BE7"/>
    <w:rsid w:val="00B92BC9"/>
    <w:rsid w:val="00BB3E55"/>
    <w:rsid w:val="00BF1DFA"/>
    <w:rsid w:val="00CB3062"/>
    <w:rsid w:val="00E70854"/>
    <w:rsid w:val="00F44261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57458"/>
  <w14:defaultImageDpi w14:val="0"/>
  <w15:docId w15:val="{E63E272A-EE54-4A1F-8675-920B38F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43</TotalTime>
  <Pages>2</Pages>
  <Words>1061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須田　勝仁</cp:lastModifiedBy>
  <cp:revision>5</cp:revision>
  <cp:lastPrinted>2022-11-20T05:36:00Z</cp:lastPrinted>
  <dcterms:created xsi:type="dcterms:W3CDTF">2022-11-12T10:24:00Z</dcterms:created>
  <dcterms:modified xsi:type="dcterms:W3CDTF">2022-11-20T05:40:00Z</dcterms:modified>
</cp:coreProperties>
</file>