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82B4" w14:textId="55C2C84C" w:rsidR="007A3B1E" w:rsidRDefault="00902383" w:rsidP="00DB0185">
      <w:pPr>
        <w:tabs>
          <w:tab w:val="left" w:pos="1055"/>
          <w:tab w:val="center" w:pos="4211"/>
        </w:tabs>
        <w:spacing w:after="105" w:line="8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6ABE1" wp14:editId="6893F2CF">
                <wp:simplePos x="0" y="0"/>
                <wp:positionH relativeFrom="margin">
                  <wp:posOffset>-635</wp:posOffset>
                </wp:positionH>
                <wp:positionV relativeFrom="paragraph">
                  <wp:posOffset>-62230</wp:posOffset>
                </wp:positionV>
                <wp:extent cx="1790700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CE506" w14:textId="7934DB02" w:rsidR="00DB0185" w:rsidRPr="00DB0185" w:rsidRDefault="00DB0185" w:rsidP="00DB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第４号様式（第６条関係）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AB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4.9pt;width:14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" stroked="f">
                <v:textbox inset="5.85pt,.7pt,5.85pt,.7pt">
                  <w:txbxContent>
                    <w:p w14:paraId="69CCE506" w14:textId="7934DB02" w:rsidR="00DB0185" w:rsidRPr="00DB0185" w:rsidRDefault="00DB0185" w:rsidP="00DB0185">
                      <w:pPr>
                        <w:rPr>
                          <w:sz w:val="20"/>
                          <w:szCs w:val="20"/>
                        </w:rPr>
                      </w:pPr>
                      <w:r w:rsidRPr="00DB0185">
                        <w:rPr>
                          <w:rFonts w:hint="eastAsia"/>
                          <w:sz w:val="20"/>
                          <w:szCs w:val="20"/>
                        </w:rPr>
                        <w:t>第４号様式（第６条関係）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185">
        <w:tab/>
      </w:r>
      <w:r w:rsidR="00DB0185">
        <w:tab/>
      </w:r>
      <w:r w:rsidR="00DB0185">
        <w:rPr>
          <w:rFonts w:hint="eastAsia"/>
        </w:rPr>
        <w:t xml:space="preserve">　　　</w:t>
      </w:r>
      <w:r w:rsidR="00CB34A5">
        <w:rPr>
          <w:rFonts w:hint="eastAsia"/>
        </w:rPr>
        <w:t xml:space="preserve">　　　　　　　　</w:t>
      </w:r>
      <w:r w:rsidR="007A3B1E">
        <w:rPr>
          <w:rFonts w:hint="eastAsia"/>
          <w:vanish/>
        </w:rPr>
        <w:t>燃料電池発電設備発電設備変電設備蓄電池設備</w:t>
      </w:r>
      <w:r w:rsidR="007A3B1E">
        <w:rPr>
          <w:rFonts w:hint="eastAsia"/>
          <w:w w:val="13"/>
        </w:rPr>
        <w:t xml:space="preserve">　</w:t>
      </w:r>
      <w:r w:rsidR="007A3B1E">
        <w:rPr>
          <w:rFonts w:hint="eastAsia"/>
        </w:rPr>
        <w:t>設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置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届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出</w:t>
      </w:r>
      <w:r w:rsidR="007A3B1E">
        <w:rPr>
          <w:rFonts w:hint="eastAsia"/>
          <w:w w:val="12"/>
        </w:rPr>
        <w:t xml:space="preserve">　</w:t>
      </w:r>
      <w:r w:rsidR="007A3B1E"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20"/>
        <w:gridCol w:w="420"/>
        <w:gridCol w:w="630"/>
        <w:gridCol w:w="420"/>
        <w:gridCol w:w="420"/>
        <w:gridCol w:w="315"/>
        <w:gridCol w:w="525"/>
        <w:gridCol w:w="945"/>
        <w:gridCol w:w="105"/>
        <w:gridCol w:w="1050"/>
        <w:gridCol w:w="1050"/>
      </w:tblGrid>
      <w:tr w:rsidR="007A3B1E" w14:paraId="4318D300" w14:textId="77777777">
        <w:trPr>
          <w:cantSplit/>
          <w:trHeight w:hRule="exact" w:val="2870"/>
        </w:trPr>
        <w:tc>
          <w:tcPr>
            <w:tcW w:w="798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93385" w14:textId="2C8AEC32" w:rsidR="007A3B1E" w:rsidRDefault="00CB34A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96178" wp14:editId="632BD0BD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-904875</wp:posOffset>
                      </wp:positionV>
                      <wp:extent cx="1276350" cy="876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D9C11" w14:textId="7D49ACF8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急速充電設備</w:t>
                                  </w:r>
                                </w:p>
                                <w:p w14:paraId="46142290" w14:textId="4CE91BF0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燃料電池発電設備</w:t>
                                  </w:r>
                                </w:p>
                                <w:p w14:paraId="25E1AABE" w14:textId="0638548C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発電設備</w:t>
                                  </w:r>
                                </w:p>
                                <w:p w14:paraId="3A103ED9" w14:textId="10ABAE6E" w:rsidR="00CB34A5" w:rsidRDefault="00CB34A5" w:rsidP="00CB34A5">
                                  <w:pPr>
                                    <w:snapToGrid w:val="0"/>
                                    <w:spacing w:line="2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変電設備</w:t>
                                  </w:r>
                                </w:p>
                                <w:p w14:paraId="7E32FDCD" w14:textId="6B564476" w:rsidR="00CB34A5" w:rsidRDefault="00CB34A5" w:rsidP="00CB34A5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蓄電池設備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6178" id="テキスト ボックス 2" o:spid="_x0000_s1027" type="#_x0000_t202" style="position:absolute;left:0;text-align:left;margin-left:120.45pt;margin-top:-71.25pt;width:10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" filled="f" stroked="f" strokeweight=".5pt">
                      <v:textbox>
                        <w:txbxContent>
                          <w:p w14:paraId="4DCD9C11" w14:textId="7D49ACF8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急速充電設備</w:t>
                            </w:r>
                          </w:p>
                          <w:p w14:paraId="46142290" w14:textId="4CE91BF0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</w:p>
                          <w:p w14:paraId="25E1AABE" w14:textId="0638548C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発電設備</w:t>
                            </w:r>
                          </w:p>
                          <w:p w14:paraId="3A103ED9" w14:textId="10ABAE6E" w:rsidR="00CB34A5" w:rsidRDefault="00CB34A5" w:rsidP="00CB34A5">
                            <w:pPr>
                              <w:snapToGrid w:val="0"/>
                              <w:spacing w:line="2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変電設備</w:t>
                            </w:r>
                          </w:p>
                          <w:p w14:paraId="7E32FDCD" w14:textId="6B564476" w:rsidR="00CB34A5" w:rsidRDefault="00CB34A5" w:rsidP="00CB34A5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蓄電池設備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B1E">
              <w:rPr>
                <w:rFonts w:hint="eastAsia"/>
              </w:rPr>
              <w:t xml:space="preserve">年　　月　　日　</w:t>
            </w:r>
          </w:p>
          <w:p w14:paraId="7E2A402B" w14:textId="77777777" w:rsidR="007A3B1E" w:rsidRDefault="007A3B1E">
            <w:r>
              <w:rPr>
                <w:rFonts w:hint="eastAsia"/>
              </w:rPr>
              <w:t xml:space="preserve">　須賀川地方広域消防本部</w:t>
            </w:r>
          </w:p>
          <w:p w14:paraId="35EC9D12" w14:textId="0BDC5FE5" w:rsidR="007A3B1E" w:rsidRDefault="007A3B1E">
            <w:r>
              <w:rPr>
                <w:rFonts w:hint="eastAsia"/>
              </w:rPr>
              <w:t xml:space="preserve">　　消防長　　　</w:t>
            </w:r>
            <w:r w:rsidR="0055373D">
              <w:rPr>
                <w:rFonts w:hint="eastAsia"/>
              </w:rPr>
              <w:t xml:space="preserve">　</w:t>
            </w:r>
            <w:r w:rsidR="00175A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34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5152814C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5371E91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0E9C9857" w14:textId="339838B3" w:rsidR="007A3B1E" w:rsidRDefault="0055373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A3B1E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</w:t>
            </w:r>
            <w:r w:rsidR="00175A4B">
              <w:rPr>
                <w:rFonts w:hint="eastAsia"/>
              </w:rPr>
              <w:t xml:space="preserve">　　　</w:t>
            </w:r>
            <w:r w:rsidR="007A3B1E">
              <w:rPr>
                <w:rFonts w:hint="eastAsia"/>
              </w:rPr>
              <w:t xml:space="preserve">　</w:t>
            </w:r>
            <w:r w:rsidR="00175A4B">
              <w:rPr>
                <w:rFonts w:hint="eastAsia"/>
              </w:rPr>
              <w:t xml:space="preserve">　</w:t>
            </w:r>
            <w:r w:rsidR="007A3B1E">
              <w:rPr>
                <w:rFonts w:hint="eastAsia"/>
              </w:rPr>
              <w:t xml:space="preserve">　　番）</w:t>
            </w:r>
          </w:p>
          <w:p w14:paraId="288CF828" w14:textId="44BFDFF9" w:rsidR="007A3B1E" w:rsidRDefault="007A3B1E" w:rsidP="00175A4B">
            <w:pPr>
              <w:ind w:right="211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7A3B1E" w14:paraId="6D7CFC9C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2A6370E2" w14:textId="77777777" w:rsidR="007A3B1E" w:rsidRDefault="007A3B1E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防火対象物　</w:t>
            </w:r>
          </w:p>
        </w:tc>
        <w:tc>
          <w:tcPr>
            <w:tcW w:w="1050" w:type="dxa"/>
            <w:gridSpan w:val="2"/>
            <w:vAlign w:val="center"/>
          </w:tcPr>
          <w:p w14:paraId="43EE4553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14:paraId="26E655F9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7A3B1E" w14:paraId="395DC356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EF3CDA0" w14:textId="77777777" w:rsidR="007A3B1E" w:rsidRDefault="007A3B1E">
            <w:pPr>
              <w:spacing w:line="210" w:lineRule="exact"/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1A247521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7"/>
            <w:tcBorders>
              <w:bottom w:val="nil"/>
            </w:tcBorders>
          </w:tcPr>
          <w:p w14:paraId="03AE2C2A" w14:textId="77777777" w:rsidR="007A3B1E" w:rsidRDefault="007A3B1E"/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4BE0EB13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</w:tcPr>
          <w:p w14:paraId="0EA70B00" w14:textId="77777777" w:rsidR="007A3B1E" w:rsidRDefault="007A3B1E"/>
        </w:tc>
      </w:tr>
      <w:tr w:rsidR="007A3B1E" w14:paraId="32F895E6" w14:textId="77777777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14:paraId="5D1B86E4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0" w:type="dxa"/>
            <w:gridSpan w:val="6"/>
            <w:vAlign w:val="center"/>
          </w:tcPr>
          <w:p w14:paraId="0412D211" w14:textId="77777777" w:rsidR="007A3B1E" w:rsidRDefault="007A3B1E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310" w:type="dxa"/>
            <w:gridSpan w:val="5"/>
            <w:vAlign w:val="center"/>
          </w:tcPr>
          <w:p w14:paraId="6111859B" w14:textId="77777777" w:rsidR="007A3B1E" w:rsidRDefault="007A3B1E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14:paraId="783F6452" w14:textId="77777777" w:rsidR="007A3B1E" w:rsidRDefault="007A3B1E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7A3B1E" w14:paraId="7DAD5E9F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059B78FE" w14:textId="77777777" w:rsidR="007A3B1E" w:rsidRDefault="007A3B1E">
            <w:pPr>
              <w:spacing w:line="210" w:lineRule="exact"/>
            </w:pPr>
          </w:p>
        </w:tc>
        <w:tc>
          <w:tcPr>
            <w:tcW w:w="2940" w:type="dxa"/>
            <w:gridSpan w:val="6"/>
            <w:vAlign w:val="center"/>
          </w:tcPr>
          <w:p w14:paraId="387D52FC" w14:textId="77777777" w:rsidR="007A3B1E" w:rsidRDefault="007A3B1E"/>
        </w:tc>
        <w:tc>
          <w:tcPr>
            <w:tcW w:w="2310" w:type="dxa"/>
            <w:gridSpan w:val="5"/>
            <w:vAlign w:val="center"/>
          </w:tcPr>
          <w:p w14:paraId="3AE5558E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B0FF16B" w14:textId="77777777" w:rsidR="007A3B1E" w:rsidRDefault="007A3B1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A3B1E" w14:paraId="41114F9A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7F140846" w14:textId="77777777" w:rsidR="007A3B1E" w:rsidRDefault="007A3B1E">
            <w:pPr>
              <w:spacing w:line="210" w:lineRule="exact"/>
            </w:pPr>
          </w:p>
        </w:tc>
        <w:tc>
          <w:tcPr>
            <w:tcW w:w="1890" w:type="dxa"/>
            <w:gridSpan w:val="4"/>
            <w:vAlign w:val="center"/>
          </w:tcPr>
          <w:p w14:paraId="3E8E51DA" w14:textId="77777777" w:rsidR="007A3B1E" w:rsidRDefault="007A3B1E">
            <w:pPr>
              <w:spacing w:line="21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  <w:vAlign w:val="center"/>
          </w:tcPr>
          <w:p w14:paraId="74E6EBBD" w14:textId="77777777" w:rsidR="007A3B1E" w:rsidRDefault="007A3B1E"/>
        </w:tc>
        <w:tc>
          <w:tcPr>
            <w:tcW w:w="1260" w:type="dxa"/>
            <w:gridSpan w:val="3"/>
            <w:vAlign w:val="center"/>
          </w:tcPr>
          <w:p w14:paraId="59EE9FCE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2"/>
            <w:vAlign w:val="center"/>
          </w:tcPr>
          <w:p w14:paraId="32757C47" w14:textId="77777777" w:rsidR="007A3B1E" w:rsidRDefault="007A3B1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14:paraId="602D6C7C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49A7AFD5" w14:textId="77777777" w:rsidR="007A3B1E" w:rsidRDefault="007A3B1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A3B1E" w14:paraId="69FD7C36" w14:textId="77777777">
        <w:trPr>
          <w:cantSplit/>
          <w:trHeight w:hRule="exact" w:val="8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279CE3" w14:textId="77777777" w:rsidR="007A3B1E" w:rsidRDefault="007A3B1E">
            <w:pPr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1050" w:type="dxa"/>
            <w:gridSpan w:val="2"/>
            <w:vAlign w:val="center"/>
          </w:tcPr>
          <w:p w14:paraId="1ABA976B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890" w:type="dxa"/>
            <w:gridSpan w:val="4"/>
            <w:vAlign w:val="center"/>
          </w:tcPr>
          <w:p w14:paraId="034FAD61" w14:textId="77777777" w:rsidR="007A3B1E" w:rsidRDefault="007A3B1E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260" w:type="dxa"/>
            <w:gridSpan w:val="3"/>
            <w:vAlign w:val="center"/>
          </w:tcPr>
          <w:p w14:paraId="22BB1CFC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50" w:type="dxa"/>
            <w:gridSpan w:val="4"/>
            <w:tcBorders>
              <w:right w:val="single" w:sz="12" w:space="0" w:color="auto"/>
            </w:tcBorders>
            <w:vAlign w:val="center"/>
          </w:tcPr>
          <w:p w14:paraId="7F53B29B" w14:textId="77777777" w:rsidR="007A3B1E" w:rsidRDefault="007A3B1E">
            <w:pPr>
              <w:jc w:val="right"/>
            </w:pPr>
            <w:r>
              <w:t>kw</w:t>
            </w:r>
          </w:p>
          <w:p w14:paraId="48F7EAF4" w14:textId="77777777" w:rsidR="007A3B1E" w:rsidRDefault="007A3B1E">
            <w:pPr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7A3B1E" w14:paraId="0F2FD5F0" w14:textId="77777777">
        <w:trPr>
          <w:cantSplit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C932133" w14:textId="77777777" w:rsidR="007A3B1E" w:rsidRDefault="007A3B1E">
            <w:pPr>
              <w:spacing w:line="210" w:lineRule="exact"/>
            </w:pPr>
          </w:p>
        </w:tc>
        <w:tc>
          <w:tcPr>
            <w:tcW w:w="1470" w:type="dxa"/>
            <w:gridSpan w:val="3"/>
            <w:vAlign w:val="center"/>
          </w:tcPr>
          <w:p w14:paraId="736D657C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14:paraId="46DB3C95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5"/>
            <w:vAlign w:val="center"/>
          </w:tcPr>
          <w:p w14:paraId="63B007C1" w14:textId="77777777" w:rsidR="007A3B1E" w:rsidRDefault="007A3B1E"/>
        </w:tc>
        <w:tc>
          <w:tcPr>
            <w:tcW w:w="1470" w:type="dxa"/>
            <w:gridSpan w:val="2"/>
            <w:vAlign w:val="center"/>
          </w:tcPr>
          <w:p w14:paraId="732658F8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14:paraId="2130047A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gridSpan w:val="3"/>
            <w:tcBorders>
              <w:right w:val="single" w:sz="12" w:space="0" w:color="auto"/>
            </w:tcBorders>
            <w:vAlign w:val="center"/>
          </w:tcPr>
          <w:p w14:paraId="4A2882D4" w14:textId="77777777" w:rsidR="007A3B1E" w:rsidRDefault="007A3B1E"/>
        </w:tc>
      </w:tr>
      <w:tr w:rsidR="007A3B1E" w14:paraId="082E5A67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92F0046" w14:textId="77777777" w:rsidR="007A3B1E" w:rsidRDefault="007A3B1E">
            <w:pPr>
              <w:spacing w:line="210" w:lineRule="exact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5B2A5E16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50" w:type="dxa"/>
            <w:gridSpan w:val="2"/>
            <w:vAlign w:val="center"/>
          </w:tcPr>
          <w:p w14:paraId="036857F9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30" w:type="dxa"/>
            <w:gridSpan w:val="8"/>
            <w:tcBorders>
              <w:right w:val="single" w:sz="12" w:space="0" w:color="auto"/>
            </w:tcBorders>
            <w:vAlign w:val="center"/>
          </w:tcPr>
          <w:p w14:paraId="5503A719" w14:textId="77777777" w:rsidR="007A3B1E" w:rsidRDefault="007A3B1E"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7A3B1E" w14:paraId="436CF904" w14:textId="7777777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754EDF9B" w14:textId="77777777" w:rsidR="007A3B1E" w:rsidRDefault="007A3B1E">
            <w:pPr>
              <w:spacing w:line="210" w:lineRule="exact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6DE5345E" w14:textId="77777777" w:rsidR="007A3B1E" w:rsidRDefault="007A3B1E"/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0D16EC1E" w14:textId="77777777" w:rsidR="007A3B1E" w:rsidRDefault="007A3B1E"/>
        </w:tc>
      </w:tr>
      <w:tr w:rsidR="007A3B1E" w14:paraId="0EFD6045" w14:textId="77777777">
        <w:trPr>
          <w:cantSplit/>
          <w:trHeight w:hRule="exact" w:val="480"/>
        </w:trPr>
        <w:tc>
          <w:tcPr>
            <w:tcW w:w="2100" w:type="dxa"/>
            <w:gridSpan w:val="4"/>
            <w:tcBorders>
              <w:left w:val="single" w:sz="12" w:space="0" w:color="auto"/>
            </w:tcBorders>
            <w:vAlign w:val="center"/>
          </w:tcPr>
          <w:p w14:paraId="4699D82F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170752BA" w14:textId="77777777" w:rsidR="007A3B1E" w:rsidRDefault="007A3B1E"/>
        </w:tc>
      </w:tr>
      <w:tr w:rsidR="007A3B1E" w14:paraId="3221465D" w14:textId="77777777">
        <w:trPr>
          <w:cantSplit/>
          <w:trHeight w:hRule="exact"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9630179" w14:textId="77777777" w:rsidR="007A3B1E" w:rsidRDefault="007A3B1E">
            <w:pPr>
              <w:spacing w:line="21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563C4098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6086E58D" w14:textId="77777777" w:rsidR="007A3B1E" w:rsidRDefault="007A3B1E">
            <w:pPr>
              <w:jc w:val="right"/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7A3B1E" w14:paraId="06AB0248" w14:textId="77777777">
        <w:trPr>
          <w:cantSplit/>
          <w:trHeight w:hRule="exact"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41952617" w14:textId="77777777" w:rsidR="007A3B1E" w:rsidRDefault="007A3B1E">
            <w:pPr>
              <w:spacing w:line="210" w:lineRule="exact"/>
            </w:pPr>
          </w:p>
        </w:tc>
        <w:tc>
          <w:tcPr>
            <w:tcW w:w="840" w:type="dxa"/>
            <w:gridSpan w:val="2"/>
            <w:vAlign w:val="center"/>
          </w:tcPr>
          <w:p w14:paraId="11E32510" w14:textId="77777777" w:rsidR="007A3B1E" w:rsidRDefault="007A3B1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tcBorders>
              <w:right w:val="single" w:sz="12" w:space="0" w:color="auto"/>
            </w:tcBorders>
            <w:vAlign w:val="center"/>
          </w:tcPr>
          <w:p w14:paraId="52118F15" w14:textId="77777777" w:rsidR="007A3B1E" w:rsidRDefault="007A3B1E"/>
        </w:tc>
      </w:tr>
      <w:tr w:rsidR="007A3B1E" w14:paraId="35BFD2BB" w14:textId="77777777">
        <w:trPr>
          <w:cantSplit/>
          <w:trHeight w:hRule="exact" w:val="320"/>
        </w:trPr>
        <w:tc>
          <w:tcPr>
            <w:tcW w:w="3990" w:type="dxa"/>
            <w:gridSpan w:val="8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9833BFA" w14:textId="77777777" w:rsidR="007A3B1E" w:rsidRDefault="007A3B1E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AA0CC05" w14:textId="77777777" w:rsidR="007A3B1E" w:rsidRDefault="007A3B1E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7A3B1E" w14:paraId="41F8968E" w14:textId="77777777">
        <w:trPr>
          <w:trHeight w:hRule="exact" w:val="63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1B040D87" w14:textId="77777777" w:rsidR="007A3B1E" w:rsidRDefault="007A3B1E"/>
        </w:tc>
        <w:tc>
          <w:tcPr>
            <w:tcW w:w="399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87B35C" w14:textId="77777777" w:rsidR="007A3B1E" w:rsidRDefault="007A3B1E"/>
        </w:tc>
      </w:tr>
    </w:tbl>
    <w:p w14:paraId="78B4A005" w14:textId="77777777" w:rsidR="007A3B1E" w:rsidRDefault="007A3B1E">
      <w:pPr>
        <w:spacing w:before="105" w:line="220" w:lineRule="exact"/>
        <w:ind w:left="210"/>
      </w:pPr>
      <w:r>
        <w:rPr>
          <w:rFonts w:hint="eastAsia"/>
        </w:rPr>
        <w:t>備考　１　この用紙の大きさは、</w:t>
      </w:r>
      <w:r w:rsidR="00E473A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446BE93C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7ADF81BA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３　電圧欄には、変電設備にあっては、一次電圧と二次電圧の双方を記入すること。</w:t>
      </w:r>
    </w:p>
    <w:p w14:paraId="6B80C217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４　全出力又は定格容量の欄には、燃料電池発電設備、発電設備または変電設備にあっては全出力を、蓄電池設備にあっては定格容量を記入すること。</w:t>
      </w:r>
    </w:p>
    <w:p w14:paraId="45A2E092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５　設備の概要欄に書き込めない事項は、別紙に記載して添付すること。</w:t>
      </w:r>
    </w:p>
    <w:p w14:paraId="148E1064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６　※印の欄は、記入しないこと。</w:t>
      </w:r>
    </w:p>
    <w:p w14:paraId="29178D84" w14:textId="77777777" w:rsidR="007A3B1E" w:rsidRDefault="007A3B1E">
      <w:pPr>
        <w:spacing w:line="220" w:lineRule="exact"/>
        <w:ind w:left="1050" w:hanging="210"/>
      </w:pPr>
      <w:r>
        <w:rPr>
          <w:rFonts w:hint="eastAsia"/>
        </w:rPr>
        <w:t>７　当該設備の設計図書を添付すること。</w:t>
      </w:r>
    </w:p>
    <w:sectPr w:rsidR="007A3B1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2EEF" w14:textId="77777777" w:rsidR="007D25F5" w:rsidRDefault="007D25F5" w:rsidP="00F021CA">
      <w:pPr>
        <w:spacing w:line="240" w:lineRule="auto"/>
      </w:pPr>
      <w:r>
        <w:separator/>
      </w:r>
    </w:p>
  </w:endnote>
  <w:endnote w:type="continuationSeparator" w:id="0">
    <w:p w14:paraId="491D8DD5" w14:textId="77777777" w:rsidR="007D25F5" w:rsidRDefault="007D25F5" w:rsidP="00F02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C637" w14:textId="77777777" w:rsidR="007D25F5" w:rsidRDefault="007D25F5" w:rsidP="00F021CA">
      <w:pPr>
        <w:spacing w:line="240" w:lineRule="auto"/>
      </w:pPr>
      <w:r>
        <w:separator/>
      </w:r>
    </w:p>
  </w:footnote>
  <w:footnote w:type="continuationSeparator" w:id="0">
    <w:p w14:paraId="535116D2" w14:textId="77777777" w:rsidR="007D25F5" w:rsidRDefault="007D25F5" w:rsidP="00F02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3B1E"/>
    <w:rsid w:val="000C1168"/>
    <w:rsid w:val="00115E54"/>
    <w:rsid w:val="00175A4B"/>
    <w:rsid w:val="001E6023"/>
    <w:rsid w:val="0033293D"/>
    <w:rsid w:val="00397F1A"/>
    <w:rsid w:val="004632FA"/>
    <w:rsid w:val="0055373D"/>
    <w:rsid w:val="005D1517"/>
    <w:rsid w:val="00644F42"/>
    <w:rsid w:val="007925B3"/>
    <w:rsid w:val="007A3B1E"/>
    <w:rsid w:val="007D25F5"/>
    <w:rsid w:val="007F7682"/>
    <w:rsid w:val="008A1256"/>
    <w:rsid w:val="00902383"/>
    <w:rsid w:val="00A0674E"/>
    <w:rsid w:val="00A14857"/>
    <w:rsid w:val="00A74C1A"/>
    <w:rsid w:val="00CB34A5"/>
    <w:rsid w:val="00DA459F"/>
    <w:rsid w:val="00DB0185"/>
    <w:rsid w:val="00E349AB"/>
    <w:rsid w:val="00E473AB"/>
    <w:rsid w:val="00EF2ABE"/>
    <w:rsid w:val="00F021CA"/>
    <w:rsid w:val="00F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AD9C"/>
  <w14:defaultImageDpi w14:val="0"/>
  <w15:docId w15:val="{35206FE5-13B6-4139-A16D-0DC6278C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最上　宏紀</cp:lastModifiedBy>
  <cp:revision>4</cp:revision>
  <cp:lastPrinted>2021-07-05T11:47:00Z</cp:lastPrinted>
  <dcterms:created xsi:type="dcterms:W3CDTF">2021-07-05T10:44:00Z</dcterms:created>
  <dcterms:modified xsi:type="dcterms:W3CDTF">2021-07-05T11:49:00Z</dcterms:modified>
</cp:coreProperties>
</file>