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82B4" w14:textId="55C2C84C" w:rsidR="007A3B1E" w:rsidRDefault="00902383" w:rsidP="00DB0185">
      <w:pPr>
        <w:tabs>
          <w:tab w:val="left" w:pos="1055"/>
          <w:tab w:val="center" w:pos="4211"/>
        </w:tabs>
        <w:spacing w:after="105" w:line="8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6ABE1" wp14:editId="6893F2CF">
                <wp:simplePos x="0" y="0"/>
                <wp:positionH relativeFrom="margin">
                  <wp:posOffset>-635</wp:posOffset>
                </wp:positionH>
                <wp:positionV relativeFrom="paragraph">
                  <wp:posOffset>-62230</wp:posOffset>
                </wp:positionV>
                <wp:extent cx="1790700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CE506" w14:textId="7934DB02" w:rsidR="00DB0185" w:rsidRPr="00DB0185" w:rsidRDefault="00DB0185" w:rsidP="00DB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第４号様式（第６条関係）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AB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4.9pt;width:14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" stroked="f">
                <v:textbox inset="5.85pt,.7pt,5.85pt,.7pt">
                  <w:txbxContent>
                    <w:p w14:paraId="69CCE506" w14:textId="7934DB02" w:rsidR="00DB0185" w:rsidRPr="00DB0185" w:rsidRDefault="00DB0185" w:rsidP="00DB0185">
                      <w:pPr>
                        <w:rPr>
                          <w:sz w:val="20"/>
                          <w:szCs w:val="20"/>
                        </w:rPr>
                      </w:pPr>
                      <w:r w:rsidRPr="00DB0185">
                        <w:rPr>
                          <w:rFonts w:hint="eastAsia"/>
                          <w:sz w:val="20"/>
                          <w:szCs w:val="20"/>
                        </w:rPr>
                        <w:t>第４号様式（第６条関係）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185">
        <w:tab/>
      </w:r>
      <w:r w:rsidR="00DB0185">
        <w:tab/>
      </w:r>
      <w:r w:rsidR="00DB0185">
        <w:rPr>
          <w:rFonts w:hint="eastAsia"/>
        </w:rPr>
        <w:t xml:space="preserve">　　　</w:t>
      </w:r>
      <w:r w:rsidR="00CB34A5">
        <w:rPr>
          <w:rFonts w:hint="eastAsia"/>
        </w:rPr>
        <w:t xml:space="preserve">　　　　　　　　</w:t>
      </w:r>
      <w:r w:rsidR="007A3B1E">
        <w:rPr>
          <w:rFonts w:hint="eastAsia"/>
          <w:vanish/>
        </w:rPr>
        <w:t>燃料電池発電設備発電設備変電設備蓄電池設備</w:t>
      </w:r>
      <w:r w:rsidR="007A3B1E">
        <w:rPr>
          <w:rFonts w:hint="eastAsia"/>
          <w:w w:val="13"/>
        </w:rPr>
        <w:t xml:space="preserve">　</w:t>
      </w:r>
      <w:r w:rsidR="007A3B1E">
        <w:rPr>
          <w:rFonts w:hint="eastAsia"/>
        </w:rPr>
        <w:t>設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置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届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出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20"/>
        <w:gridCol w:w="420"/>
        <w:gridCol w:w="630"/>
        <w:gridCol w:w="420"/>
        <w:gridCol w:w="420"/>
        <w:gridCol w:w="315"/>
        <w:gridCol w:w="525"/>
        <w:gridCol w:w="945"/>
        <w:gridCol w:w="105"/>
        <w:gridCol w:w="1050"/>
        <w:gridCol w:w="1050"/>
      </w:tblGrid>
      <w:tr w:rsidR="007A3B1E" w14:paraId="4318D300" w14:textId="77777777">
        <w:trPr>
          <w:cantSplit/>
          <w:trHeight w:hRule="exact" w:val="2870"/>
        </w:trPr>
        <w:tc>
          <w:tcPr>
            <w:tcW w:w="798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93385" w14:textId="2C8AEC32" w:rsidR="007A3B1E" w:rsidRDefault="00CB34A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96178" wp14:editId="632BD0BD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-904875</wp:posOffset>
                      </wp:positionV>
                      <wp:extent cx="1276350" cy="876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D9C11" w14:textId="7D49ACF8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急速充電設備</w:t>
                                  </w:r>
                                </w:p>
                                <w:p w14:paraId="46142290" w14:textId="4CE91BF0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燃料電池発電設備</w:t>
                                  </w:r>
                                </w:p>
                                <w:p w14:paraId="25E1AABE" w14:textId="0638548C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発電設備</w:t>
                                  </w:r>
                                </w:p>
                                <w:p w14:paraId="3A103ED9" w14:textId="10ABAE6E" w:rsidR="00CB34A5" w:rsidRDefault="00CB34A5" w:rsidP="00CB34A5">
                                  <w:pPr>
                                    <w:snapToGrid w:val="0"/>
                                    <w:spacing w:line="2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変電設備</w:t>
                                  </w:r>
                                </w:p>
                                <w:p w14:paraId="7E32FDCD" w14:textId="6B564476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蓄電池設備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6178" id="テキスト ボックス 2" o:spid="_x0000_s1027" type="#_x0000_t202" style="position:absolute;left:0;text-align:left;margin-left:120.45pt;margin-top:-71.25pt;width:10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" filled="f" stroked="f" strokeweight=".5pt">
                      <v:textbox>
                        <w:txbxContent>
                          <w:p w14:paraId="4DCD9C11" w14:textId="7D49ACF8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急速充電設備</w:t>
                            </w:r>
                          </w:p>
                          <w:p w14:paraId="46142290" w14:textId="4CE91BF0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</w:p>
                          <w:p w14:paraId="25E1AABE" w14:textId="0638548C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発電設備</w:t>
                            </w:r>
                          </w:p>
                          <w:p w14:paraId="3A103ED9" w14:textId="10ABAE6E" w:rsidR="00CB34A5" w:rsidRDefault="00CB34A5" w:rsidP="00CB34A5">
                            <w:pPr>
                              <w:snapToGrid w:val="0"/>
                              <w:spacing w:line="2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変電設備</w:t>
                            </w:r>
                          </w:p>
                          <w:p w14:paraId="7E32FDCD" w14:textId="6B564476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蓄電池設備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B1E">
              <w:rPr>
                <w:rFonts w:hint="eastAsia"/>
              </w:rPr>
              <w:t xml:space="preserve">年　　月　　日　</w:t>
            </w:r>
          </w:p>
          <w:p w14:paraId="7E2A402B" w14:textId="77777777" w:rsidR="007A3B1E" w:rsidRDefault="007A3B1E">
            <w:r>
              <w:rPr>
                <w:rFonts w:hint="eastAsia"/>
              </w:rPr>
              <w:t xml:space="preserve">　須賀川地方広域消防本部</w:t>
            </w:r>
          </w:p>
          <w:p w14:paraId="35EC9D12" w14:textId="0BDC5FE5" w:rsidR="007A3B1E" w:rsidRDefault="007A3B1E">
            <w:r>
              <w:rPr>
                <w:rFonts w:hint="eastAsia"/>
              </w:rPr>
              <w:t xml:space="preserve">　　消防長　　　</w:t>
            </w:r>
            <w:r w:rsidR="0055373D">
              <w:rPr>
                <w:rFonts w:hint="eastAsia"/>
              </w:rPr>
              <w:t xml:space="preserve">　</w:t>
            </w:r>
            <w:r w:rsidR="00175A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34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5152814C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5371E91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0E9C9857" w14:textId="339838B3" w:rsidR="007A3B1E" w:rsidRDefault="0055373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A3B1E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</w:t>
            </w:r>
            <w:r w:rsidR="00175A4B">
              <w:rPr>
                <w:rFonts w:hint="eastAsia"/>
              </w:rPr>
              <w:t xml:space="preserve">　　　</w:t>
            </w:r>
            <w:r w:rsidR="007A3B1E">
              <w:rPr>
                <w:rFonts w:hint="eastAsia"/>
              </w:rPr>
              <w:t xml:space="preserve">　</w:t>
            </w:r>
            <w:r w:rsidR="00175A4B">
              <w:rPr>
                <w:rFonts w:hint="eastAsia"/>
              </w:rPr>
              <w:t xml:space="preserve">　</w:t>
            </w:r>
            <w:r w:rsidR="007A3B1E">
              <w:rPr>
                <w:rFonts w:hint="eastAsia"/>
              </w:rPr>
              <w:t xml:space="preserve">　　番）</w:t>
            </w:r>
          </w:p>
          <w:p w14:paraId="288CF828" w14:textId="44BFDFF9" w:rsidR="007A3B1E" w:rsidRDefault="007A3B1E" w:rsidP="00175A4B">
            <w:pPr>
              <w:ind w:right="211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7A3B1E" w14:paraId="6D7CFC9C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2A6370E2" w14:textId="77777777" w:rsidR="007A3B1E" w:rsidRDefault="007A3B1E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050" w:type="dxa"/>
            <w:gridSpan w:val="2"/>
            <w:vAlign w:val="center"/>
          </w:tcPr>
          <w:p w14:paraId="43EE4553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14:paraId="26E655F9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7A3B1E" w14:paraId="395DC356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EF3CDA0" w14:textId="77777777" w:rsidR="007A3B1E" w:rsidRDefault="007A3B1E">
            <w:pPr>
              <w:spacing w:line="210" w:lineRule="exact"/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1A247521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  <w:tcBorders>
              <w:bottom w:val="nil"/>
            </w:tcBorders>
          </w:tcPr>
          <w:p w14:paraId="03AE2C2A" w14:textId="77777777" w:rsidR="007A3B1E" w:rsidRDefault="007A3B1E"/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4BE0EB13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</w:tcPr>
          <w:p w14:paraId="0EA70B00" w14:textId="77777777" w:rsidR="007A3B1E" w:rsidRDefault="007A3B1E"/>
        </w:tc>
      </w:tr>
      <w:tr w:rsidR="007A3B1E" w14:paraId="32F895E6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5D1B86E4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0" w:type="dxa"/>
            <w:gridSpan w:val="6"/>
            <w:vAlign w:val="center"/>
          </w:tcPr>
          <w:p w14:paraId="0412D211" w14:textId="77777777" w:rsidR="007A3B1E" w:rsidRDefault="007A3B1E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310" w:type="dxa"/>
            <w:gridSpan w:val="5"/>
            <w:vAlign w:val="center"/>
          </w:tcPr>
          <w:p w14:paraId="6111859B" w14:textId="77777777" w:rsidR="007A3B1E" w:rsidRDefault="007A3B1E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14:paraId="783F6452" w14:textId="77777777" w:rsidR="007A3B1E" w:rsidRDefault="007A3B1E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7A3B1E" w14:paraId="7DAD5E9F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059B78FE" w14:textId="77777777" w:rsidR="007A3B1E" w:rsidRDefault="007A3B1E">
            <w:pPr>
              <w:spacing w:line="210" w:lineRule="exact"/>
            </w:pPr>
          </w:p>
        </w:tc>
        <w:tc>
          <w:tcPr>
            <w:tcW w:w="2940" w:type="dxa"/>
            <w:gridSpan w:val="6"/>
            <w:vAlign w:val="center"/>
          </w:tcPr>
          <w:p w14:paraId="387D52FC" w14:textId="77777777" w:rsidR="007A3B1E" w:rsidRDefault="007A3B1E"/>
        </w:tc>
        <w:tc>
          <w:tcPr>
            <w:tcW w:w="2310" w:type="dxa"/>
            <w:gridSpan w:val="5"/>
            <w:vAlign w:val="center"/>
          </w:tcPr>
          <w:p w14:paraId="3AE5558E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B0FF16B" w14:textId="77777777" w:rsidR="007A3B1E" w:rsidRDefault="007A3B1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A3B1E" w14:paraId="41114F9A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7F140846" w14:textId="77777777" w:rsidR="007A3B1E" w:rsidRDefault="007A3B1E">
            <w:pPr>
              <w:spacing w:line="210" w:lineRule="exact"/>
            </w:pPr>
          </w:p>
        </w:tc>
        <w:tc>
          <w:tcPr>
            <w:tcW w:w="1890" w:type="dxa"/>
            <w:gridSpan w:val="4"/>
            <w:vAlign w:val="center"/>
          </w:tcPr>
          <w:p w14:paraId="3E8E51DA" w14:textId="77777777" w:rsidR="007A3B1E" w:rsidRDefault="007A3B1E">
            <w:pPr>
              <w:spacing w:line="21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  <w:vAlign w:val="center"/>
          </w:tcPr>
          <w:p w14:paraId="74E6EBBD" w14:textId="77777777" w:rsidR="007A3B1E" w:rsidRDefault="007A3B1E"/>
        </w:tc>
        <w:tc>
          <w:tcPr>
            <w:tcW w:w="1260" w:type="dxa"/>
            <w:gridSpan w:val="3"/>
            <w:vAlign w:val="center"/>
          </w:tcPr>
          <w:p w14:paraId="59EE9FCE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2"/>
            <w:vAlign w:val="center"/>
          </w:tcPr>
          <w:p w14:paraId="32757C47" w14:textId="77777777" w:rsidR="007A3B1E" w:rsidRDefault="007A3B1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14:paraId="602D6C7C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49A7AFD5" w14:textId="77777777" w:rsidR="007A3B1E" w:rsidRDefault="007A3B1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A3B1E" w14:paraId="69FD7C36" w14:textId="77777777">
        <w:trPr>
          <w:cantSplit/>
          <w:trHeight w:hRule="exact" w:val="8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279CE3" w14:textId="77777777" w:rsidR="007A3B1E" w:rsidRDefault="007A3B1E">
            <w:pPr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1050" w:type="dxa"/>
            <w:gridSpan w:val="2"/>
            <w:vAlign w:val="center"/>
          </w:tcPr>
          <w:p w14:paraId="1ABA976B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890" w:type="dxa"/>
            <w:gridSpan w:val="4"/>
            <w:vAlign w:val="center"/>
          </w:tcPr>
          <w:p w14:paraId="034FAD61" w14:textId="77777777" w:rsidR="007A3B1E" w:rsidRDefault="007A3B1E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260" w:type="dxa"/>
            <w:gridSpan w:val="3"/>
            <w:vAlign w:val="center"/>
          </w:tcPr>
          <w:p w14:paraId="22BB1CFC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50" w:type="dxa"/>
            <w:gridSpan w:val="4"/>
            <w:tcBorders>
              <w:right w:val="single" w:sz="12" w:space="0" w:color="auto"/>
            </w:tcBorders>
            <w:vAlign w:val="center"/>
          </w:tcPr>
          <w:p w14:paraId="7F53B29B" w14:textId="77777777" w:rsidR="007A3B1E" w:rsidRDefault="007A3B1E">
            <w:pPr>
              <w:jc w:val="right"/>
            </w:pPr>
            <w:r>
              <w:t>kw</w:t>
            </w:r>
          </w:p>
          <w:p w14:paraId="48F7EAF4" w14:textId="77777777" w:rsidR="007A3B1E" w:rsidRDefault="007A3B1E">
            <w:pPr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7A3B1E" w14:paraId="0F2FD5F0" w14:textId="77777777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C932133" w14:textId="77777777" w:rsidR="007A3B1E" w:rsidRDefault="007A3B1E">
            <w:pPr>
              <w:spacing w:line="210" w:lineRule="exact"/>
            </w:pPr>
          </w:p>
        </w:tc>
        <w:tc>
          <w:tcPr>
            <w:tcW w:w="1470" w:type="dxa"/>
            <w:gridSpan w:val="3"/>
            <w:vAlign w:val="center"/>
          </w:tcPr>
          <w:p w14:paraId="736D657C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14:paraId="46DB3C95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5"/>
            <w:vAlign w:val="center"/>
          </w:tcPr>
          <w:p w14:paraId="63B007C1" w14:textId="77777777" w:rsidR="007A3B1E" w:rsidRDefault="007A3B1E"/>
        </w:tc>
        <w:tc>
          <w:tcPr>
            <w:tcW w:w="1470" w:type="dxa"/>
            <w:gridSpan w:val="2"/>
            <w:vAlign w:val="center"/>
          </w:tcPr>
          <w:p w14:paraId="732658F8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14:paraId="2130047A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3"/>
            <w:tcBorders>
              <w:right w:val="single" w:sz="12" w:space="0" w:color="auto"/>
            </w:tcBorders>
            <w:vAlign w:val="center"/>
          </w:tcPr>
          <w:p w14:paraId="4A2882D4" w14:textId="77777777" w:rsidR="007A3B1E" w:rsidRDefault="007A3B1E"/>
        </w:tc>
      </w:tr>
      <w:tr w:rsidR="007A3B1E" w14:paraId="082E5A67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92F0046" w14:textId="77777777" w:rsidR="007A3B1E" w:rsidRDefault="007A3B1E">
            <w:pPr>
              <w:spacing w:line="210" w:lineRule="exact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5B2A5E16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50" w:type="dxa"/>
            <w:gridSpan w:val="2"/>
            <w:vAlign w:val="center"/>
          </w:tcPr>
          <w:p w14:paraId="036857F9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30" w:type="dxa"/>
            <w:gridSpan w:val="8"/>
            <w:tcBorders>
              <w:right w:val="single" w:sz="12" w:space="0" w:color="auto"/>
            </w:tcBorders>
            <w:vAlign w:val="center"/>
          </w:tcPr>
          <w:p w14:paraId="5503A719" w14:textId="77777777" w:rsidR="007A3B1E" w:rsidRDefault="007A3B1E"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7A3B1E" w14:paraId="436CF904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754EDF9B" w14:textId="77777777" w:rsidR="007A3B1E" w:rsidRDefault="007A3B1E">
            <w:pPr>
              <w:spacing w:line="210" w:lineRule="exact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6DE5345E" w14:textId="77777777" w:rsidR="007A3B1E" w:rsidRDefault="007A3B1E"/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0D16EC1E" w14:textId="77777777" w:rsidR="007A3B1E" w:rsidRDefault="007A3B1E"/>
        </w:tc>
      </w:tr>
      <w:tr w:rsidR="007A3B1E" w14:paraId="0EFD6045" w14:textId="77777777">
        <w:trPr>
          <w:cantSplit/>
          <w:trHeight w:hRule="exact" w:val="480"/>
        </w:trPr>
        <w:tc>
          <w:tcPr>
            <w:tcW w:w="2100" w:type="dxa"/>
            <w:gridSpan w:val="4"/>
            <w:tcBorders>
              <w:left w:val="single" w:sz="12" w:space="0" w:color="auto"/>
            </w:tcBorders>
            <w:vAlign w:val="center"/>
          </w:tcPr>
          <w:p w14:paraId="4699D82F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170752BA" w14:textId="77777777" w:rsidR="007A3B1E" w:rsidRDefault="007A3B1E"/>
        </w:tc>
      </w:tr>
      <w:tr w:rsidR="007A3B1E" w14:paraId="3221465D" w14:textId="77777777">
        <w:trPr>
          <w:cantSplit/>
          <w:trHeight w:hRule="exact"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9630179" w14:textId="77777777" w:rsidR="007A3B1E" w:rsidRDefault="007A3B1E">
            <w:pPr>
              <w:spacing w:line="21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563C4098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6086E58D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7A3B1E" w14:paraId="06AB0248" w14:textId="77777777">
        <w:trPr>
          <w:cantSplit/>
          <w:trHeight w:hRule="exact"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41952617" w14:textId="77777777" w:rsidR="007A3B1E" w:rsidRDefault="007A3B1E">
            <w:pPr>
              <w:spacing w:line="210" w:lineRule="exact"/>
            </w:pPr>
          </w:p>
        </w:tc>
        <w:tc>
          <w:tcPr>
            <w:tcW w:w="840" w:type="dxa"/>
            <w:gridSpan w:val="2"/>
            <w:vAlign w:val="center"/>
          </w:tcPr>
          <w:p w14:paraId="11E32510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52118F15" w14:textId="77777777" w:rsidR="007A3B1E" w:rsidRDefault="007A3B1E"/>
        </w:tc>
      </w:tr>
      <w:tr w:rsidR="007A3B1E" w14:paraId="35BFD2BB" w14:textId="77777777">
        <w:trPr>
          <w:cantSplit/>
          <w:trHeight w:hRule="exact" w:val="320"/>
        </w:trPr>
        <w:tc>
          <w:tcPr>
            <w:tcW w:w="3990" w:type="dxa"/>
            <w:gridSpan w:val="8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9833BFA" w14:textId="77777777" w:rsidR="007A3B1E" w:rsidRDefault="007A3B1E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AA0CC05" w14:textId="77777777" w:rsidR="007A3B1E" w:rsidRDefault="007A3B1E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7A3B1E" w14:paraId="41F8968E" w14:textId="77777777">
        <w:trPr>
          <w:trHeight w:hRule="exact" w:val="63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1B040D87" w14:textId="77777777" w:rsidR="007A3B1E" w:rsidRDefault="007A3B1E"/>
        </w:tc>
        <w:tc>
          <w:tcPr>
            <w:tcW w:w="399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87B35C" w14:textId="77777777" w:rsidR="007A3B1E" w:rsidRDefault="007A3B1E"/>
        </w:tc>
      </w:tr>
    </w:tbl>
    <w:p w14:paraId="78B4A005" w14:textId="77777777" w:rsidR="007A3B1E" w:rsidRDefault="007A3B1E">
      <w:pPr>
        <w:spacing w:before="105" w:line="220" w:lineRule="exact"/>
        <w:ind w:left="210"/>
      </w:pPr>
      <w:r>
        <w:rPr>
          <w:rFonts w:hint="eastAsia"/>
        </w:rPr>
        <w:t>備考　１　この用紙の大きさは、</w:t>
      </w:r>
      <w:r w:rsidR="00E473A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446BE93C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ADF81BA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３　電圧欄には、変電設備にあっては、一次電圧と二次電圧の双方を記入すること。</w:t>
      </w:r>
    </w:p>
    <w:p w14:paraId="6B80C217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４　全出力又は定格容量の欄には、燃料電池発電設備、発電設備または変電設備にあっては全出力を、蓄電池設備にあっては定格容量を記入すること。</w:t>
      </w:r>
    </w:p>
    <w:p w14:paraId="45A2E092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５　設備の概要欄に書き込めない事項は、別紙に記載して添付すること。</w:t>
      </w:r>
    </w:p>
    <w:p w14:paraId="148E1064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６　※印の欄は、記入しないこと。</w:t>
      </w:r>
    </w:p>
    <w:p w14:paraId="29178D84" w14:textId="3BDA58BB" w:rsidR="007A3B1E" w:rsidRDefault="007A3B1E">
      <w:pPr>
        <w:spacing w:line="220" w:lineRule="exact"/>
        <w:ind w:left="1050" w:hanging="210"/>
      </w:pPr>
      <w:r>
        <w:rPr>
          <w:rFonts w:hint="eastAsia"/>
        </w:rPr>
        <w:t>７　当該設備の設計図書を添付すること。</w:t>
      </w:r>
    </w:p>
    <w:p w14:paraId="5FB2DAC4" w14:textId="33B336E8" w:rsidR="0080263F" w:rsidRDefault="00FC0BAA" w:rsidP="0080263F">
      <w:pPr>
        <w:tabs>
          <w:tab w:val="left" w:pos="1055"/>
          <w:tab w:val="center" w:pos="4211"/>
        </w:tabs>
        <w:spacing w:after="105" w:line="880" w:lineRule="exact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40721" wp14:editId="179C74DE">
                <wp:simplePos x="0" y="0"/>
                <wp:positionH relativeFrom="column">
                  <wp:posOffset>1799590</wp:posOffset>
                </wp:positionH>
                <wp:positionV relativeFrom="paragraph">
                  <wp:posOffset>375920</wp:posOffset>
                </wp:positionV>
                <wp:extent cx="1247775" cy="2571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31E2B" id="楕円 9" o:spid="_x0000_s1026" style="position:absolute;left:0;text-align:left;margin-left:141.7pt;margin-top:29.6pt;width:98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5101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8B7DC" wp14:editId="04390F33">
                <wp:simplePos x="0" y="0"/>
                <wp:positionH relativeFrom="margin">
                  <wp:align>center</wp:align>
                </wp:positionH>
                <wp:positionV relativeFrom="paragraph">
                  <wp:posOffset>-620395</wp:posOffset>
                </wp:positionV>
                <wp:extent cx="914400" cy="3429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037C" w14:textId="77777777" w:rsidR="0051015F" w:rsidRPr="00953EC9" w:rsidRDefault="0051015F" w:rsidP="0051015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53EC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8B7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0;margin-top:-48.85pt;width:1in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" strokecolor="red" strokeweight="1.5pt">
                <v:textbox inset="5.85pt,.7pt,5.85pt,.7pt">
                  <w:txbxContent>
                    <w:p w14:paraId="7D72037C" w14:textId="77777777" w:rsidR="0051015F" w:rsidRPr="00953EC9" w:rsidRDefault="0051015F" w:rsidP="0051015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53EC9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6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5F7D" wp14:editId="022E2896">
                <wp:simplePos x="0" y="0"/>
                <wp:positionH relativeFrom="margin">
                  <wp:posOffset>-635</wp:posOffset>
                </wp:positionH>
                <wp:positionV relativeFrom="paragraph">
                  <wp:posOffset>-62230</wp:posOffset>
                </wp:positionV>
                <wp:extent cx="17907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9BDC0" w14:textId="77777777" w:rsidR="0080263F" w:rsidRPr="00DB0185" w:rsidRDefault="0080263F" w:rsidP="008026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第４号様式（第６条関係）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5F7D" id="_x0000_s1029" type="#_x0000_t202" style="position:absolute;margin-left:-.05pt;margin-top:-4.9pt;width:14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" stroked="f">
                <v:textbox inset="5.85pt,.7pt,5.85pt,.7pt">
                  <w:txbxContent>
                    <w:p w14:paraId="1899BDC0" w14:textId="77777777" w:rsidR="0080263F" w:rsidRPr="00DB0185" w:rsidRDefault="0080263F" w:rsidP="0080263F">
                      <w:pPr>
                        <w:rPr>
                          <w:sz w:val="20"/>
                          <w:szCs w:val="20"/>
                        </w:rPr>
                      </w:pPr>
                      <w:r w:rsidRPr="00DB0185">
                        <w:rPr>
                          <w:rFonts w:hint="eastAsia"/>
                          <w:sz w:val="20"/>
                          <w:szCs w:val="20"/>
                        </w:rPr>
                        <w:t>第４号様式（第６条関係）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63F">
        <w:tab/>
      </w:r>
      <w:r w:rsidR="0080263F">
        <w:tab/>
      </w:r>
      <w:r w:rsidR="0080263F">
        <w:rPr>
          <w:rFonts w:hint="eastAsia"/>
        </w:rPr>
        <w:t xml:space="preserve">　　　　　　　　　　　</w:t>
      </w:r>
      <w:r w:rsidR="0080263F">
        <w:rPr>
          <w:rFonts w:hint="eastAsia"/>
          <w:vanish/>
        </w:rPr>
        <w:t>燃料電池発電設備発電設備変電設備蓄電池設備</w:t>
      </w:r>
      <w:r w:rsidR="0080263F">
        <w:rPr>
          <w:rFonts w:hint="eastAsia"/>
          <w:w w:val="13"/>
        </w:rPr>
        <w:t xml:space="preserve">　</w:t>
      </w:r>
      <w:r w:rsidR="0080263F">
        <w:rPr>
          <w:rFonts w:hint="eastAsia"/>
        </w:rPr>
        <w:t>設</w:t>
      </w:r>
      <w:r w:rsidR="0080263F">
        <w:rPr>
          <w:rFonts w:hint="eastAsia"/>
          <w:w w:val="12"/>
        </w:rPr>
        <w:t xml:space="preserve">　</w:t>
      </w:r>
      <w:r w:rsidR="0080263F">
        <w:rPr>
          <w:rFonts w:hint="eastAsia"/>
        </w:rPr>
        <w:t>置</w:t>
      </w:r>
      <w:r w:rsidR="0080263F">
        <w:rPr>
          <w:rFonts w:hint="eastAsia"/>
          <w:w w:val="12"/>
        </w:rPr>
        <w:t xml:space="preserve">　</w:t>
      </w:r>
      <w:r w:rsidR="0080263F">
        <w:rPr>
          <w:rFonts w:hint="eastAsia"/>
        </w:rPr>
        <w:t>届</w:t>
      </w:r>
      <w:r w:rsidR="0080263F">
        <w:rPr>
          <w:rFonts w:hint="eastAsia"/>
          <w:w w:val="12"/>
        </w:rPr>
        <w:t xml:space="preserve">　</w:t>
      </w:r>
      <w:r w:rsidR="0080263F">
        <w:rPr>
          <w:rFonts w:hint="eastAsia"/>
        </w:rPr>
        <w:t>出</w:t>
      </w:r>
      <w:r w:rsidR="0080263F">
        <w:rPr>
          <w:rFonts w:hint="eastAsia"/>
          <w:w w:val="12"/>
        </w:rPr>
        <w:t xml:space="preserve">　</w:t>
      </w:r>
      <w:r w:rsidR="0080263F"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20"/>
        <w:gridCol w:w="420"/>
        <w:gridCol w:w="630"/>
        <w:gridCol w:w="420"/>
        <w:gridCol w:w="420"/>
        <w:gridCol w:w="315"/>
        <w:gridCol w:w="525"/>
        <w:gridCol w:w="945"/>
        <w:gridCol w:w="105"/>
        <w:gridCol w:w="1050"/>
        <w:gridCol w:w="1050"/>
      </w:tblGrid>
      <w:tr w:rsidR="0080263F" w14:paraId="6073E0FD" w14:textId="77777777" w:rsidTr="00FF4BD8">
        <w:trPr>
          <w:cantSplit/>
          <w:trHeight w:hRule="exact" w:val="2870"/>
        </w:trPr>
        <w:tc>
          <w:tcPr>
            <w:tcW w:w="798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F803F" w14:textId="4A14C5FC" w:rsidR="0080263F" w:rsidRDefault="0080263F" w:rsidP="00FF4BD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7C4BB" wp14:editId="45D2F533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-904875</wp:posOffset>
                      </wp:positionV>
                      <wp:extent cx="1276350" cy="8763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380745" w14:textId="77777777" w:rsidR="0080263F" w:rsidRDefault="0080263F" w:rsidP="0080263F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急速充電設備</w:t>
                                  </w:r>
                                </w:p>
                                <w:p w14:paraId="3B7BE843" w14:textId="77777777" w:rsidR="0080263F" w:rsidRDefault="0080263F" w:rsidP="0080263F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燃料電池発電設備</w:t>
                                  </w:r>
                                </w:p>
                                <w:p w14:paraId="1B8A3878" w14:textId="77777777" w:rsidR="0080263F" w:rsidRDefault="0080263F" w:rsidP="0080263F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発電設備</w:t>
                                  </w:r>
                                </w:p>
                                <w:p w14:paraId="20A51D2D" w14:textId="77777777" w:rsidR="0080263F" w:rsidRDefault="0080263F" w:rsidP="0080263F">
                                  <w:pPr>
                                    <w:snapToGrid w:val="0"/>
                                    <w:spacing w:line="2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変電設備</w:t>
                                  </w:r>
                                </w:p>
                                <w:p w14:paraId="795D090E" w14:textId="77777777" w:rsidR="0080263F" w:rsidRDefault="0080263F" w:rsidP="0080263F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蓄電池設備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C4BB" id="テキスト ボックス 4" o:spid="_x0000_s1030" type="#_x0000_t202" style="position:absolute;left:0;text-align:left;margin-left:120.45pt;margin-top:-71.25pt;width:10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" filled="f" stroked="f" strokeweight=".5pt">
                      <v:textbox>
                        <w:txbxContent>
                          <w:p w14:paraId="77380745" w14:textId="77777777" w:rsidR="0080263F" w:rsidRDefault="0080263F" w:rsidP="0080263F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急速充電設備</w:t>
                            </w:r>
                          </w:p>
                          <w:p w14:paraId="3B7BE843" w14:textId="77777777" w:rsidR="0080263F" w:rsidRDefault="0080263F" w:rsidP="0080263F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</w:p>
                          <w:p w14:paraId="1B8A3878" w14:textId="77777777" w:rsidR="0080263F" w:rsidRDefault="0080263F" w:rsidP="0080263F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発電設備</w:t>
                            </w:r>
                          </w:p>
                          <w:p w14:paraId="20A51D2D" w14:textId="77777777" w:rsidR="0080263F" w:rsidRDefault="0080263F" w:rsidP="0080263F">
                            <w:pPr>
                              <w:snapToGrid w:val="0"/>
                              <w:spacing w:line="2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変電設備</w:t>
                            </w:r>
                          </w:p>
                          <w:p w14:paraId="795D090E" w14:textId="77777777" w:rsidR="0080263F" w:rsidRDefault="0080263F" w:rsidP="0080263F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蓄電池設備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15F" w:rsidRPr="008B4253">
              <w:rPr>
                <w:rFonts w:hint="eastAsia"/>
                <w:color w:val="FF0000"/>
              </w:rPr>
              <w:t>令和〇〇</w:t>
            </w:r>
            <w:r w:rsidR="0051015F">
              <w:rPr>
                <w:rFonts w:hint="eastAsia"/>
              </w:rPr>
              <w:t>年</w:t>
            </w:r>
            <w:r w:rsidR="0051015F" w:rsidRPr="008B4253">
              <w:rPr>
                <w:rFonts w:hint="eastAsia"/>
                <w:color w:val="FF0000"/>
              </w:rPr>
              <w:t>〇〇</w:t>
            </w:r>
            <w:r w:rsidR="0051015F">
              <w:rPr>
                <w:rFonts w:hint="eastAsia"/>
              </w:rPr>
              <w:t>月</w:t>
            </w:r>
            <w:r w:rsidR="0051015F" w:rsidRPr="008B4253">
              <w:rPr>
                <w:rFonts w:hint="eastAsia"/>
                <w:color w:val="FF0000"/>
              </w:rPr>
              <w:t>〇〇</w:t>
            </w:r>
            <w:r w:rsidR="005101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1567DD89" w14:textId="66FC30A1" w:rsidR="0080263F" w:rsidRDefault="0080263F" w:rsidP="00FF4BD8">
            <w:r>
              <w:rPr>
                <w:rFonts w:hint="eastAsia"/>
              </w:rPr>
              <w:t xml:space="preserve">　須賀川地方広域消防本部</w:t>
            </w:r>
          </w:p>
          <w:p w14:paraId="4CAA92EE" w14:textId="25F54017" w:rsidR="0080263F" w:rsidRDefault="0080263F" w:rsidP="00FF4BD8">
            <w:r>
              <w:rPr>
                <w:rFonts w:hint="eastAsia"/>
              </w:rPr>
              <w:t xml:space="preserve">　　消防長　　　　　　　　　様</w:t>
            </w:r>
          </w:p>
          <w:p w14:paraId="46D39D36" w14:textId="7969A3BE" w:rsidR="0080263F" w:rsidRDefault="0080263F" w:rsidP="00FF4BD8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2B05B71" w14:textId="77777777" w:rsidR="0051015F" w:rsidRDefault="0080263F" w:rsidP="0051015F">
            <w:pPr>
              <w:jc w:val="right"/>
            </w:pPr>
            <w:r>
              <w:rPr>
                <w:rFonts w:hint="eastAsia"/>
              </w:rPr>
              <w:t xml:space="preserve">住　所　</w:t>
            </w:r>
            <w:r w:rsidR="0051015F" w:rsidRPr="0070141D">
              <w:rPr>
                <w:rFonts w:hint="eastAsia"/>
                <w:color w:val="FF0000"/>
              </w:rPr>
              <w:t>須賀川市丸田町１５３</w:t>
            </w:r>
            <w:r w:rsidR="0051015F">
              <w:rPr>
                <w:rFonts w:hint="eastAsia"/>
              </w:rPr>
              <w:t xml:space="preserve">　　</w:t>
            </w:r>
          </w:p>
          <w:p w14:paraId="22B0DD36" w14:textId="35EE6F64" w:rsidR="0051015F" w:rsidRDefault="0051015F" w:rsidP="0051015F">
            <w:pPr>
              <w:jc w:val="right"/>
            </w:pPr>
            <w:r>
              <w:rPr>
                <w:rFonts w:hint="eastAsia"/>
              </w:rPr>
              <w:t xml:space="preserve">　　（電話</w:t>
            </w:r>
            <w:r w:rsidRPr="0070141D">
              <w:rPr>
                <w:rFonts w:hAnsi="Times New Roman" w:cs="Times New Roman" w:hint="eastAsia"/>
                <w:color w:val="FF0000"/>
              </w:rPr>
              <w:t>○○○○－○○－○○○○</w:t>
            </w:r>
            <w:r>
              <w:rPr>
                <w:rFonts w:hint="eastAsia"/>
              </w:rPr>
              <w:t>番）</w:t>
            </w:r>
          </w:p>
          <w:p w14:paraId="75448374" w14:textId="0BF3ECC4" w:rsidR="0080263F" w:rsidRDefault="0051015F" w:rsidP="0051015F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Pr="0070141D">
              <w:rPr>
                <w:rFonts w:hint="eastAsia"/>
                <w:color w:val="FF0000"/>
              </w:rPr>
              <w:t>消防太郎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vanish/>
              </w:rPr>
              <w:t>印</w:t>
            </w:r>
            <w:r w:rsidR="0080263F">
              <w:rPr>
                <w:rFonts w:hint="eastAsia"/>
                <w:vanish/>
              </w:rPr>
              <w:t>印</w:t>
            </w:r>
            <w:r w:rsidR="0080263F">
              <w:rPr>
                <w:rFonts w:hint="eastAsia"/>
              </w:rPr>
              <w:t xml:space="preserve">　</w:t>
            </w:r>
          </w:p>
        </w:tc>
      </w:tr>
      <w:tr w:rsidR="0051015F" w14:paraId="3BBC7D19" w14:textId="77777777" w:rsidTr="00FF4BD8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588B40D2" w14:textId="77777777" w:rsidR="0051015F" w:rsidRDefault="0051015F" w:rsidP="0051015F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050" w:type="dxa"/>
            <w:gridSpan w:val="2"/>
            <w:vAlign w:val="center"/>
          </w:tcPr>
          <w:p w14:paraId="71429C3E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14:paraId="2370DC34" w14:textId="2905E01C" w:rsidR="0051015F" w:rsidRDefault="0051015F" w:rsidP="0051015F">
            <w:pPr>
              <w:ind w:right="-17"/>
              <w:rPr>
                <w:rFonts w:hint="eastAsia"/>
              </w:rPr>
            </w:pPr>
            <w:r w:rsidRPr="0070141D">
              <w:rPr>
                <w:rFonts w:hAnsi="Times New Roman" w:cs="Times New Roman" w:hint="eastAsia"/>
                <w:color w:val="FF0000"/>
              </w:rPr>
              <w:t>須賀川市丸田町１５３</w:t>
            </w:r>
            <w:r>
              <w:rPr>
                <w:rFonts w:hint="eastAsia"/>
              </w:rPr>
              <w:t xml:space="preserve">　　　　　　  　電話</w:t>
            </w:r>
            <w:r w:rsidRPr="0070141D">
              <w:rPr>
                <w:rFonts w:hint="eastAsia"/>
                <w:color w:val="FF0000"/>
              </w:rPr>
              <w:t>○○－○○○○</w:t>
            </w:r>
            <w:r>
              <w:rPr>
                <w:rFonts w:hint="eastAsia"/>
              </w:rPr>
              <w:t>番</w:t>
            </w:r>
          </w:p>
        </w:tc>
      </w:tr>
      <w:tr w:rsidR="0051015F" w14:paraId="74C251FB" w14:textId="77777777" w:rsidTr="0051015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4918097D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3A30DF58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  <w:tcBorders>
              <w:bottom w:val="nil"/>
            </w:tcBorders>
            <w:vAlign w:val="center"/>
          </w:tcPr>
          <w:p w14:paraId="7FF51220" w14:textId="32EFCA77" w:rsidR="0051015F" w:rsidRDefault="0051015F" w:rsidP="0051015F">
            <w:r w:rsidRPr="008B4253">
              <w:rPr>
                <w:rFonts w:hint="eastAsia"/>
                <w:color w:val="FF0000"/>
              </w:rPr>
              <w:t>須賀川地方広域消防組合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77C549B0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</w:tcPr>
          <w:p w14:paraId="7CC590A5" w14:textId="77777777" w:rsidR="0051015F" w:rsidRDefault="0051015F" w:rsidP="0051015F">
            <w:pPr>
              <w:kinsoku w:val="0"/>
              <w:overflowPunct w:val="0"/>
              <w:spacing w:line="0" w:lineRule="atLeast"/>
              <w:ind w:leftChars="100" w:left="211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  <w:r w:rsidRPr="00443313">
              <w:rPr>
                <w:rFonts w:hAnsi="Times New Roman" w:cs="Times New Roman" w:hint="eastAsia"/>
                <w:color w:val="FF0000"/>
                <w:sz w:val="18"/>
                <w:szCs w:val="18"/>
              </w:rPr>
              <w:t>１５項（消防署）</w:t>
            </w:r>
          </w:p>
          <w:p w14:paraId="66A8CCB6" w14:textId="424AFC5B" w:rsidR="0051015F" w:rsidRDefault="0051015F" w:rsidP="0051015F">
            <w:pPr>
              <w:spacing w:line="0" w:lineRule="atLeast"/>
              <w:jc w:val="center"/>
            </w:pPr>
            <w:r w:rsidRPr="00443313">
              <w:rPr>
                <w:rFonts w:hAnsi="Times New Roman" w:cs="Times New Roman" w:hint="eastAsia"/>
                <w:color w:val="FF0000"/>
                <w:sz w:val="16"/>
                <w:szCs w:val="16"/>
                <w:u w:val="single"/>
              </w:rPr>
              <w:t>※消防法を確認</w:t>
            </w:r>
          </w:p>
        </w:tc>
      </w:tr>
      <w:tr w:rsidR="0051015F" w14:paraId="342C3951" w14:textId="77777777" w:rsidTr="00FF4BD8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5DD011A7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0" w:type="dxa"/>
            <w:gridSpan w:val="6"/>
            <w:vAlign w:val="center"/>
          </w:tcPr>
          <w:p w14:paraId="12421D18" w14:textId="15A1589D" w:rsidR="0051015F" w:rsidRDefault="0051015F" w:rsidP="0051015F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310" w:type="dxa"/>
            <w:gridSpan w:val="5"/>
            <w:vAlign w:val="center"/>
          </w:tcPr>
          <w:p w14:paraId="0D62EB01" w14:textId="0289C3F9" w:rsidR="0051015F" w:rsidRDefault="0051015F" w:rsidP="0051015F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14:paraId="26DE2B34" w14:textId="77777777" w:rsidR="0051015F" w:rsidRDefault="0051015F" w:rsidP="0051015F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51015F" w14:paraId="60A7A921" w14:textId="77777777" w:rsidTr="0051015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1F9FA096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2940" w:type="dxa"/>
            <w:gridSpan w:val="6"/>
            <w:vAlign w:val="center"/>
          </w:tcPr>
          <w:p w14:paraId="49E04AE5" w14:textId="195A0A30" w:rsidR="0051015F" w:rsidRDefault="0051015F" w:rsidP="0051015F">
            <w:pPr>
              <w:jc w:val="center"/>
            </w:pPr>
            <w:r w:rsidRPr="0051015F">
              <w:rPr>
                <w:rFonts w:hint="eastAsia"/>
                <w:color w:val="FF0000"/>
              </w:rPr>
              <w:t>鉄骨</w:t>
            </w:r>
            <w:r w:rsidR="00FC0BAA">
              <w:rPr>
                <w:rFonts w:hint="eastAsia"/>
                <w:color w:val="FF0000"/>
              </w:rPr>
              <w:t>造</w:t>
            </w:r>
          </w:p>
        </w:tc>
        <w:tc>
          <w:tcPr>
            <w:tcW w:w="2310" w:type="dxa"/>
            <w:gridSpan w:val="5"/>
            <w:vAlign w:val="center"/>
          </w:tcPr>
          <w:p w14:paraId="3CA61A12" w14:textId="4CA87D95" w:rsidR="0051015F" w:rsidRDefault="004A23A2" w:rsidP="0051015F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DEA171" wp14:editId="6821EC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-10795</wp:posOffset>
                      </wp:positionV>
                      <wp:extent cx="381000" cy="2571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01FB9" id="楕円 10" o:spid="_x0000_s1026" style="position:absolute;left:0;text-align:left;margin-left:-4.8pt;margin-top:-.85pt;width:30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1015F">
              <w:rPr>
                <w:rFonts w:hint="eastAsia"/>
              </w:rPr>
              <w:t>屋内（</w:t>
            </w:r>
            <w:r w:rsidR="0051015F" w:rsidRPr="0051015F">
              <w:rPr>
                <w:rFonts w:hint="eastAsia"/>
                <w:color w:val="FF0000"/>
              </w:rPr>
              <w:t>〇〇</w:t>
            </w:r>
            <w:r w:rsidR="0051015F">
              <w:rPr>
                <w:rFonts w:hint="eastAsia"/>
              </w:rPr>
              <w:t>階）、</w:t>
            </w:r>
            <w:r w:rsidR="0051015F" w:rsidRPr="00810E76">
              <w:rPr>
                <w:rFonts w:hint="eastAsia"/>
              </w:rPr>
              <w:t>屋外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B42E713" w14:textId="6EAA7D3B" w:rsidR="0051015F" w:rsidRDefault="0051015F" w:rsidP="0051015F">
            <w:pPr>
              <w:jc w:val="right"/>
            </w:pPr>
            <w:r w:rsidRPr="0051015F">
              <w:rPr>
                <w:rFonts w:hint="eastAsia"/>
                <w:color w:val="FF0000"/>
              </w:rPr>
              <w:t>〇〇.〇〇</w:t>
            </w:r>
            <w:r>
              <w:rPr>
                <w:rFonts w:hint="eastAsia"/>
              </w:rPr>
              <w:t>㎡</w:t>
            </w:r>
          </w:p>
        </w:tc>
      </w:tr>
      <w:tr w:rsidR="0051015F" w14:paraId="74C3BA2F" w14:textId="77777777" w:rsidTr="0051015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1B10400A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1890" w:type="dxa"/>
            <w:gridSpan w:val="4"/>
            <w:vAlign w:val="center"/>
          </w:tcPr>
          <w:p w14:paraId="59758C6F" w14:textId="7F0252E8" w:rsidR="0051015F" w:rsidRDefault="0051015F" w:rsidP="0051015F">
            <w:pPr>
              <w:spacing w:line="21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  <w:vAlign w:val="center"/>
          </w:tcPr>
          <w:p w14:paraId="0D995F23" w14:textId="2FB88E50" w:rsidR="0051015F" w:rsidRDefault="0051015F" w:rsidP="0051015F">
            <w:pPr>
              <w:jc w:val="center"/>
            </w:pPr>
            <w:r w:rsidRPr="0051015F">
              <w:rPr>
                <w:rFonts w:hint="eastAsia"/>
                <w:color w:val="FF0000"/>
              </w:rPr>
              <w:t>消火器</w:t>
            </w:r>
          </w:p>
        </w:tc>
        <w:tc>
          <w:tcPr>
            <w:tcW w:w="1260" w:type="dxa"/>
            <w:gridSpan w:val="3"/>
            <w:vAlign w:val="center"/>
          </w:tcPr>
          <w:p w14:paraId="4FE368E7" w14:textId="48D31272" w:rsidR="0051015F" w:rsidRDefault="0051015F" w:rsidP="0051015F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2"/>
            <w:vAlign w:val="center"/>
          </w:tcPr>
          <w:p w14:paraId="623C3FAE" w14:textId="7F072A22" w:rsidR="0051015F" w:rsidRDefault="0051015F" w:rsidP="0051015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AF8A67" wp14:editId="08330C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9525</wp:posOffset>
                      </wp:positionV>
                      <wp:extent cx="314325" cy="2571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6995F" id="楕円 8" o:spid="_x0000_s1026" style="position:absolute;left:0;text-align:left;margin-left:-.75pt;margin-top:.75pt;width:24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14:paraId="3C63E747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FAC6C4D" w14:textId="59E0FA63" w:rsidR="0051015F" w:rsidRDefault="0051015F" w:rsidP="0051015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079FF" wp14:editId="3259A9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314325" cy="25717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4C3FD" id="楕円 6" o:spid="_x0000_s1026" style="position:absolute;left:0;text-align:left;margin-left:0;margin-top:-.6pt;width:24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有・無</w:t>
            </w:r>
          </w:p>
        </w:tc>
      </w:tr>
      <w:tr w:rsidR="0051015F" w14:paraId="38EE2E1B" w14:textId="77777777" w:rsidTr="00FF4BD8">
        <w:trPr>
          <w:cantSplit/>
          <w:trHeight w:hRule="exact" w:val="8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3CA92B7" w14:textId="77777777" w:rsidR="0051015F" w:rsidRDefault="0051015F" w:rsidP="0051015F">
            <w:pPr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1050" w:type="dxa"/>
            <w:gridSpan w:val="2"/>
            <w:vAlign w:val="center"/>
          </w:tcPr>
          <w:p w14:paraId="5D6B30D9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890" w:type="dxa"/>
            <w:gridSpan w:val="4"/>
            <w:vAlign w:val="center"/>
          </w:tcPr>
          <w:p w14:paraId="743DE1C6" w14:textId="3C8B00E8" w:rsidR="0051015F" w:rsidRDefault="0051015F" w:rsidP="0051015F">
            <w:pPr>
              <w:jc w:val="right"/>
            </w:pPr>
            <w:r w:rsidRPr="0051015F">
              <w:rPr>
                <w:rFonts w:hint="eastAsia"/>
                <w:color w:val="FF0000"/>
              </w:rPr>
              <w:t>〇〇</w:t>
            </w:r>
            <w:r w:rsidR="004A23A2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Ｖ</w:t>
            </w:r>
          </w:p>
        </w:tc>
        <w:tc>
          <w:tcPr>
            <w:tcW w:w="1260" w:type="dxa"/>
            <w:gridSpan w:val="3"/>
            <w:vAlign w:val="center"/>
          </w:tcPr>
          <w:p w14:paraId="050B6D2F" w14:textId="29FE7D59" w:rsidR="0051015F" w:rsidRDefault="0051015F" w:rsidP="0051015F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50" w:type="dxa"/>
            <w:gridSpan w:val="4"/>
            <w:tcBorders>
              <w:right w:val="single" w:sz="12" w:space="0" w:color="auto"/>
            </w:tcBorders>
            <w:vAlign w:val="center"/>
          </w:tcPr>
          <w:p w14:paraId="2268481E" w14:textId="59C02048" w:rsidR="0051015F" w:rsidRDefault="0051015F" w:rsidP="0051015F">
            <w:pPr>
              <w:jc w:val="right"/>
            </w:pPr>
            <w:r w:rsidRPr="0051015F">
              <w:rPr>
                <w:rFonts w:hint="eastAsia"/>
                <w:color w:val="FF0000"/>
              </w:rPr>
              <w:t>〇〇</w:t>
            </w:r>
            <w:r w:rsidR="004A23A2">
              <w:rPr>
                <w:rFonts w:hint="eastAsia"/>
                <w:color w:val="FF0000"/>
              </w:rPr>
              <w:t xml:space="preserve"> </w:t>
            </w:r>
            <w:r>
              <w:t>kw</w:t>
            </w:r>
          </w:p>
          <w:p w14:paraId="15A3688A" w14:textId="77777777" w:rsidR="0051015F" w:rsidRDefault="0051015F" w:rsidP="0051015F">
            <w:pPr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51015F" w14:paraId="3FF06B67" w14:textId="77777777" w:rsidTr="0051015F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46B8F96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1470" w:type="dxa"/>
            <w:gridSpan w:val="3"/>
            <w:vAlign w:val="center"/>
          </w:tcPr>
          <w:p w14:paraId="4D7035CC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14:paraId="64CCB7D0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5"/>
            <w:vAlign w:val="center"/>
          </w:tcPr>
          <w:p w14:paraId="1CB48533" w14:textId="66AA18B0" w:rsidR="0051015F" w:rsidRDefault="0051015F" w:rsidP="0051015F">
            <w:pPr>
              <w:jc w:val="center"/>
            </w:pPr>
            <w:r w:rsidRPr="0051015F">
              <w:rPr>
                <w:rFonts w:hint="eastAsia"/>
                <w:color w:val="FF0000"/>
              </w:rPr>
              <w:t>令和〇年〇月〇日</w:t>
            </w:r>
          </w:p>
        </w:tc>
        <w:tc>
          <w:tcPr>
            <w:tcW w:w="1470" w:type="dxa"/>
            <w:gridSpan w:val="2"/>
            <w:vAlign w:val="center"/>
          </w:tcPr>
          <w:p w14:paraId="5466B8D0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14:paraId="03CCE1C0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3"/>
            <w:tcBorders>
              <w:right w:val="single" w:sz="12" w:space="0" w:color="auto"/>
            </w:tcBorders>
            <w:vAlign w:val="center"/>
          </w:tcPr>
          <w:p w14:paraId="65FD4296" w14:textId="41BACC8E" w:rsidR="0051015F" w:rsidRDefault="0051015F" w:rsidP="0051015F">
            <w:pPr>
              <w:jc w:val="center"/>
            </w:pPr>
            <w:r w:rsidRPr="0051015F">
              <w:rPr>
                <w:rFonts w:hint="eastAsia"/>
                <w:color w:val="FF0000"/>
              </w:rPr>
              <w:t>令和〇年〇月〇日</w:t>
            </w:r>
          </w:p>
        </w:tc>
      </w:tr>
      <w:tr w:rsidR="0051015F" w14:paraId="161E4D66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05553260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307A4C31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50" w:type="dxa"/>
            <w:gridSpan w:val="2"/>
            <w:vAlign w:val="center"/>
          </w:tcPr>
          <w:p w14:paraId="5EC9B9EF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30" w:type="dxa"/>
            <w:gridSpan w:val="8"/>
            <w:tcBorders>
              <w:right w:val="single" w:sz="12" w:space="0" w:color="auto"/>
            </w:tcBorders>
            <w:vAlign w:val="center"/>
          </w:tcPr>
          <w:p w14:paraId="7BEEE042" w14:textId="43B563A9" w:rsidR="0051015F" w:rsidRDefault="0051015F" w:rsidP="0051015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AABD5F" wp14:editId="258811DB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514350" cy="2571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3890B" id="楕円 7" o:spid="_x0000_s1026" style="position:absolute;left:0;text-align:left;margin-left:148.2pt;margin-top:.95pt;width:40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51015F" w14:paraId="7F18950A" w14:textId="77777777" w:rsidTr="00FF4BD8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38BFAA1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4C1AAB49" w14:textId="77777777" w:rsidR="0051015F" w:rsidRDefault="0051015F" w:rsidP="0051015F"/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3629DD39" w14:textId="7F8EE2D3" w:rsidR="0051015F" w:rsidRPr="004A23A2" w:rsidRDefault="004A23A2" w:rsidP="0051015F">
            <w:pPr>
              <w:rPr>
                <w:rFonts w:hint="eastAsia"/>
                <w:color w:val="FF0000"/>
              </w:rPr>
            </w:pPr>
            <w:r w:rsidRPr="004A23A2">
              <w:rPr>
                <w:rFonts w:hint="eastAsia"/>
                <w:color w:val="FF0000"/>
              </w:rPr>
              <w:t>停電時バックアップ用の蓄電池</w:t>
            </w:r>
          </w:p>
        </w:tc>
      </w:tr>
      <w:tr w:rsidR="0051015F" w14:paraId="7D2A6CF9" w14:textId="77777777" w:rsidTr="00FF4BD8">
        <w:trPr>
          <w:cantSplit/>
          <w:trHeight w:hRule="exact" w:val="480"/>
        </w:trPr>
        <w:tc>
          <w:tcPr>
            <w:tcW w:w="2100" w:type="dxa"/>
            <w:gridSpan w:val="4"/>
            <w:tcBorders>
              <w:left w:val="single" w:sz="12" w:space="0" w:color="auto"/>
            </w:tcBorders>
            <w:vAlign w:val="center"/>
          </w:tcPr>
          <w:p w14:paraId="6D1AAFD1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33D7E9A0" w14:textId="5326B70B" w:rsidR="0051015F" w:rsidRDefault="0051015F" w:rsidP="0051015F">
            <w:r w:rsidRPr="008B4253">
              <w:rPr>
                <w:rFonts w:hint="eastAsia"/>
                <w:color w:val="FF0000"/>
              </w:rPr>
              <w:t>須賀川地方広域消防組合</w:t>
            </w:r>
            <w:r>
              <w:rPr>
                <w:rFonts w:hint="eastAsia"/>
                <w:color w:val="FF0000"/>
              </w:rPr>
              <w:t xml:space="preserve">長　</w:t>
            </w:r>
            <w:r w:rsidRPr="00BB3E55">
              <w:rPr>
                <w:rFonts w:hint="eastAsia"/>
                <w:color w:val="FF0000"/>
              </w:rPr>
              <w:t>消防二郎</w:t>
            </w:r>
          </w:p>
        </w:tc>
      </w:tr>
      <w:tr w:rsidR="0051015F" w14:paraId="6112AA17" w14:textId="77777777" w:rsidTr="00FF4BD8">
        <w:trPr>
          <w:cantSplit/>
          <w:trHeight w:hRule="exact"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FA38218" w14:textId="77777777" w:rsidR="0051015F" w:rsidRDefault="0051015F" w:rsidP="0051015F">
            <w:pPr>
              <w:spacing w:line="21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1EC2B374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2E6B2FB9" w14:textId="69E0EA30" w:rsidR="0051015F" w:rsidRDefault="0051015F" w:rsidP="0051015F">
            <w:pPr>
              <w:ind w:right="-159"/>
              <w:rPr>
                <w:rFonts w:hint="eastAsia"/>
              </w:rPr>
            </w:pPr>
            <w:r w:rsidRPr="0070141D">
              <w:rPr>
                <w:rFonts w:hAnsi="Times New Roman" w:cs="Times New Roman" w:hint="eastAsia"/>
                <w:color w:val="FF0000"/>
              </w:rPr>
              <w:t>須賀川市丸田町</w:t>
            </w:r>
            <w:r>
              <w:rPr>
                <w:rFonts w:hAnsi="Times New Roman" w:cs="Times New Roman" w:hint="eastAsia"/>
                <w:color w:val="FF0000"/>
              </w:rPr>
              <w:t xml:space="preserve">１５４　　　　　　</w:t>
            </w:r>
            <w:r>
              <w:rPr>
                <w:rFonts w:hint="eastAsia"/>
              </w:rPr>
              <w:t>電話</w:t>
            </w:r>
            <w:r w:rsidRPr="0070141D">
              <w:rPr>
                <w:rFonts w:hint="eastAsia"/>
                <w:color w:val="FF0000"/>
              </w:rPr>
              <w:t>○○－○○○○</w:t>
            </w:r>
            <w:r>
              <w:rPr>
                <w:rFonts w:hint="eastAsia"/>
              </w:rPr>
              <w:t>番</w:t>
            </w:r>
          </w:p>
        </w:tc>
      </w:tr>
      <w:tr w:rsidR="0051015F" w14:paraId="2ECA206C" w14:textId="77777777" w:rsidTr="00FF4BD8">
        <w:trPr>
          <w:cantSplit/>
          <w:trHeight w:hRule="exact"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2414250D" w14:textId="77777777" w:rsidR="0051015F" w:rsidRDefault="0051015F" w:rsidP="0051015F">
            <w:pPr>
              <w:spacing w:line="210" w:lineRule="exact"/>
            </w:pPr>
          </w:p>
        </w:tc>
        <w:tc>
          <w:tcPr>
            <w:tcW w:w="840" w:type="dxa"/>
            <w:gridSpan w:val="2"/>
            <w:vAlign w:val="center"/>
          </w:tcPr>
          <w:p w14:paraId="33DE1E65" w14:textId="77777777" w:rsidR="0051015F" w:rsidRDefault="0051015F" w:rsidP="005101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6B40C4C8" w14:textId="74851A9C" w:rsidR="0051015F" w:rsidRDefault="0051015F" w:rsidP="0051015F">
            <w:r>
              <w:rPr>
                <w:rFonts w:hint="eastAsia"/>
                <w:color w:val="FF0000"/>
              </w:rPr>
              <w:t xml:space="preserve">須賀川株式会社　</w:t>
            </w:r>
            <w:r w:rsidRPr="00443313">
              <w:rPr>
                <w:rFonts w:hint="eastAsia"/>
                <w:color w:val="FF0000"/>
              </w:rPr>
              <w:t>消防</w:t>
            </w:r>
            <w:r>
              <w:rPr>
                <w:rFonts w:hint="eastAsia"/>
                <w:color w:val="FF0000"/>
              </w:rPr>
              <w:t>三</w:t>
            </w:r>
            <w:r w:rsidRPr="00443313">
              <w:rPr>
                <w:rFonts w:hint="eastAsia"/>
                <w:color w:val="FF0000"/>
              </w:rPr>
              <w:t>郎</w:t>
            </w:r>
          </w:p>
        </w:tc>
      </w:tr>
      <w:tr w:rsidR="0051015F" w14:paraId="474A6421" w14:textId="77777777" w:rsidTr="00FF4BD8">
        <w:trPr>
          <w:cantSplit/>
          <w:trHeight w:hRule="exact" w:val="320"/>
        </w:trPr>
        <w:tc>
          <w:tcPr>
            <w:tcW w:w="3990" w:type="dxa"/>
            <w:gridSpan w:val="8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B4A9B24" w14:textId="77777777" w:rsidR="0051015F" w:rsidRDefault="0051015F" w:rsidP="0051015F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82E67A2" w14:textId="77777777" w:rsidR="0051015F" w:rsidRDefault="0051015F" w:rsidP="0051015F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51015F" w14:paraId="1941D300" w14:textId="77777777" w:rsidTr="00FF4BD8">
        <w:trPr>
          <w:trHeight w:hRule="exact" w:val="63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0BF01B43" w14:textId="77777777" w:rsidR="0051015F" w:rsidRDefault="0051015F" w:rsidP="0051015F"/>
        </w:tc>
        <w:tc>
          <w:tcPr>
            <w:tcW w:w="399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5528194" w14:textId="77777777" w:rsidR="0051015F" w:rsidRDefault="0051015F" w:rsidP="0051015F"/>
        </w:tc>
      </w:tr>
    </w:tbl>
    <w:p w14:paraId="0D485E60" w14:textId="77777777" w:rsidR="0080263F" w:rsidRDefault="0080263F" w:rsidP="0080263F">
      <w:pPr>
        <w:spacing w:before="105" w:line="220" w:lineRule="exact"/>
        <w:ind w:left="210"/>
      </w:pPr>
      <w:r>
        <w:rPr>
          <w:rFonts w:hint="eastAsia"/>
        </w:rPr>
        <w:t>備考　１　この用紙の大きさは、日本産業規格Ａ４とすること。</w:t>
      </w:r>
    </w:p>
    <w:p w14:paraId="2C594545" w14:textId="77777777" w:rsidR="0080263F" w:rsidRDefault="0080263F" w:rsidP="0080263F">
      <w:pPr>
        <w:spacing w:line="22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7C32AF9" w14:textId="77777777" w:rsidR="0080263F" w:rsidRDefault="0080263F" w:rsidP="0080263F">
      <w:pPr>
        <w:spacing w:line="220" w:lineRule="exact"/>
        <w:ind w:left="1050" w:hanging="210"/>
      </w:pPr>
      <w:r>
        <w:rPr>
          <w:rFonts w:hint="eastAsia"/>
        </w:rPr>
        <w:t>３　電圧欄には、変電設備にあっては、一次電圧と二次電圧の双方を記入すること。</w:t>
      </w:r>
    </w:p>
    <w:p w14:paraId="15549A88" w14:textId="77777777" w:rsidR="0080263F" w:rsidRDefault="0080263F" w:rsidP="0080263F">
      <w:pPr>
        <w:spacing w:line="220" w:lineRule="exact"/>
        <w:ind w:left="1050" w:hanging="210"/>
      </w:pPr>
      <w:r>
        <w:rPr>
          <w:rFonts w:hint="eastAsia"/>
        </w:rPr>
        <w:t>４　全出力又は定格容量の欄には、燃料電池発電設備、発電設備または変電設備にあっては全出力を、蓄電池設備にあっては定格容量を記入すること。</w:t>
      </w:r>
    </w:p>
    <w:p w14:paraId="69B9017C" w14:textId="77777777" w:rsidR="0080263F" w:rsidRDefault="0080263F" w:rsidP="0080263F">
      <w:pPr>
        <w:spacing w:line="220" w:lineRule="exact"/>
        <w:ind w:left="1050" w:hanging="210"/>
      </w:pPr>
      <w:r>
        <w:rPr>
          <w:rFonts w:hint="eastAsia"/>
        </w:rPr>
        <w:t>５　設備の概要欄に書き込めない事項は、別紙に記載して添付すること。</w:t>
      </w:r>
    </w:p>
    <w:p w14:paraId="797AE715" w14:textId="77777777" w:rsidR="0080263F" w:rsidRDefault="0080263F" w:rsidP="0080263F">
      <w:pPr>
        <w:spacing w:line="220" w:lineRule="exact"/>
        <w:ind w:left="1050" w:hanging="210"/>
      </w:pPr>
      <w:r>
        <w:rPr>
          <w:rFonts w:hint="eastAsia"/>
        </w:rPr>
        <w:t>６　※印の欄は、記入しないこと。</w:t>
      </w:r>
    </w:p>
    <w:p w14:paraId="428ABF0C" w14:textId="2FC2180F" w:rsidR="0080263F" w:rsidRPr="0080263F" w:rsidRDefault="0080263F" w:rsidP="0080263F">
      <w:pPr>
        <w:spacing w:line="220" w:lineRule="exact"/>
        <w:ind w:left="1050" w:hanging="210"/>
        <w:rPr>
          <w:rFonts w:hint="eastAsia"/>
        </w:rPr>
      </w:pPr>
      <w:r>
        <w:rPr>
          <w:rFonts w:hint="eastAsia"/>
        </w:rPr>
        <w:t>７　当該設備の設計図書を添付すること。</w:t>
      </w:r>
    </w:p>
    <w:sectPr w:rsidR="0080263F" w:rsidRPr="0080263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2EEF" w14:textId="77777777" w:rsidR="007D25F5" w:rsidRDefault="007D25F5" w:rsidP="00F021CA">
      <w:pPr>
        <w:spacing w:line="240" w:lineRule="auto"/>
      </w:pPr>
      <w:r>
        <w:separator/>
      </w:r>
    </w:p>
  </w:endnote>
  <w:endnote w:type="continuationSeparator" w:id="0">
    <w:p w14:paraId="491D8DD5" w14:textId="77777777" w:rsidR="007D25F5" w:rsidRDefault="007D25F5" w:rsidP="00F02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C637" w14:textId="77777777" w:rsidR="007D25F5" w:rsidRDefault="007D25F5" w:rsidP="00F021CA">
      <w:pPr>
        <w:spacing w:line="240" w:lineRule="auto"/>
      </w:pPr>
      <w:r>
        <w:separator/>
      </w:r>
    </w:p>
  </w:footnote>
  <w:footnote w:type="continuationSeparator" w:id="0">
    <w:p w14:paraId="535116D2" w14:textId="77777777" w:rsidR="007D25F5" w:rsidRDefault="007D25F5" w:rsidP="00F02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3B1E"/>
    <w:rsid w:val="000C1168"/>
    <w:rsid w:val="00115E54"/>
    <w:rsid w:val="00175A4B"/>
    <w:rsid w:val="001E6023"/>
    <w:rsid w:val="0033293D"/>
    <w:rsid w:val="00397F1A"/>
    <w:rsid w:val="004632FA"/>
    <w:rsid w:val="004A23A2"/>
    <w:rsid w:val="0051015F"/>
    <w:rsid w:val="0055373D"/>
    <w:rsid w:val="005D1517"/>
    <w:rsid w:val="00644F42"/>
    <w:rsid w:val="007925B3"/>
    <w:rsid w:val="007A3B1E"/>
    <w:rsid w:val="007D25F5"/>
    <w:rsid w:val="007F7682"/>
    <w:rsid w:val="0080263F"/>
    <w:rsid w:val="00810E76"/>
    <w:rsid w:val="008A1256"/>
    <w:rsid w:val="00902383"/>
    <w:rsid w:val="00A0674E"/>
    <w:rsid w:val="00A14857"/>
    <w:rsid w:val="00A74C1A"/>
    <w:rsid w:val="00CB34A5"/>
    <w:rsid w:val="00DA459F"/>
    <w:rsid w:val="00DB0185"/>
    <w:rsid w:val="00E349AB"/>
    <w:rsid w:val="00E473AB"/>
    <w:rsid w:val="00EF2ABE"/>
    <w:rsid w:val="00F021CA"/>
    <w:rsid w:val="00F3762D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AAD9C"/>
  <w14:defaultImageDpi w14:val="0"/>
  <w15:docId w15:val="{35206FE5-13B6-4139-A16D-0DC6278C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34</TotalTime>
  <Pages>2</Pages>
  <Words>1024</Words>
  <Characters>492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須田　勝仁</cp:lastModifiedBy>
  <cp:revision>3</cp:revision>
  <cp:lastPrinted>2021-07-05T11:47:00Z</cp:lastPrinted>
  <dcterms:created xsi:type="dcterms:W3CDTF">2022-11-12T11:30:00Z</dcterms:created>
  <dcterms:modified xsi:type="dcterms:W3CDTF">2022-11-12T12:03:00Z</dcterms:modified>
</cp:coreProperties>
</file>