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F320" w14:textId="77777777" w:rsidR="0040469D" w:rsidRDefault="0040469D" w:rsidP="0040469D">
      <w:pPr>
        <w:spacing w:after="105" w:line="240" w:lineRule="auto"/>
      </w:pPr>
      <w:r w:rsidRPr="00814A8C">
        <w:rPr>
          <w:rFonts w:hint="eastAsia"/>
        </w:rPr>
        <w:t>第６号様式（第６条関係）</w:t>
      </w:r>
    </w:p>
    <w:p w14:paraId="7B7ABB9C" w14:textId="77777777" w:rsidR="0040469D" w:rsidRDefault="0040469D" w:rsidP="0040469D">
      <w:pPr>
        <w:spacing w:after="105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210"/>
        <w:gridCol w:w="630"/>
        <w:gridCol w:w="630"/>
        <w:gridCol w:w="420"/>
        <w:gridCol w:w="210"/>
        <w:gridCol w:w="210"/>
        <w:gridCol w:w="420"/>
        <w:gridCol w:w="630"/>
        <w:gridCol w:w="210"/>
        <w:gridCol w:w="210"/>
        <w:gridCol w:w="630"/>
        <w:gridCol w:w="420"/>
        <w:gridCol w:w="210"/>
        <w:gridCol w:w="1050"/>
      </w:tblGrid>
      <w:tr w:rsidR="0040469D" w14:paraId="630ECE20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2870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C3739" w14:textId="77777777" w:rsidR="0040469D" w:rsidRDefault="0040469D" w:rsidP="008C0AC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E5F60BE" w14:textId="77777777" w:rsidR="0040469D" w:rsidRDefault="0040469D" w:rsidP="008C0ACB">
            <w:r>
              <w:rPr>
                <w:rFonts w:hint="eastAsia"/>
              </w:rPr>
              <w:t xml:space="preserve">　須賀川地方広域消防本部</w:t>
            </w:r>
          </w:p>
          <w:p w14:paraId="5C0F4D76" w14:textId="77777777" w:rsidR="0040469D" w:rsidRDefault="0040469D" w:rsidP="008C0ACB">
            <w:r>
              <w:rPr>
                <w:rFonts w:hint="eastAsia"/>
              </w:rPr>
              <w:t xml:space="preserve">　　消防長　　　　　様</w:t>
            </w:r>
          </w:p>
          <w:p w14:paraId="521B8C32" w14:textId="77777777" w:rsidR="0040469D" w:rsidRDefault="0040469D" w:rsidP="008C0ACB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05DE3C53" w14:textId="77777777" w:rsidR="0040469D" w:rsidRDefault="0040469D" w:rsidP="008C0ACB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39BCEDAE" w14:textId="77777777" w:rsidR="0040469D" w:rsidRDefault="0040469D" w:rsidP="008C0ACB">
            <w:pPr>
              <w:jc w:val="right"/>
            </w:pPr>
            <w:r>
              <w:rPr>
                <w:rFonts w:hint="eastAsia"/>
              </w:rPr>
              <w:t xml:space="preserve">（電話　　　　番）　</w:t>
            </w:r>
          </w:p>
          <w:p w14:paraId="1FF70886" w14:textId="77777777" w:rsidR="0040469D" w:rsidRDefault="0040469D" w:rsidP="008C0ACB">
            <w:pPr>
              <w:jc w:val="right"/>
            </w:pPr>
            <w:r>
              <w:rPr>
                <w:rFonts w:hint="eastAsia"/>
              </w:rPr>
              <w:t xml:space="preserve">氏　名　　　　　　　　　　　　</w:t>
            </w:r>
          </w:p>
        </w:tc>
      </w:tr>
      <w:tr w:rsidR="0040469D" w14:paraId="1C82BAF4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068C79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7847D88B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14:paraId="774B3D7C" w14:textId="77777777" w:rsidR="0040469D" w:rsidRDefault="0040469D" w:rsidP="008C0ACB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40469D" w14:paraId="4944ACFD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4AF4B0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14:paraId="7C99D9CD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4593D2" w14:textId="77777777" w:rsidR="0040469D" w:rsidRDefault="0040469D" w:rsidP="008C0ACB">
            <w:pPr>
              <w:spacing w:line="210" w:lineRule="exact"/>
            </w:pPr>
          </w:p>
        </w:tc>
      </w:tr>
      <w:tr w:rsidR="0040469D" w14:paraId="010EE067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30" w:type="dxa"/>
            <w:gridSpan w:val="6"/>
            <w:tcBorders>
              <w:left w:val="single" w:sz="12" w:space="0" w:color="auto"/>
            </w:tcBorders>
            <w:vAlign w:val="center"/>
          </w:tcPr>
          <w:p w14:paraId="6AAD4D9C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15874280" w14:textId="77777777" w:rsidR="0040469D" w:rsidRDefault="0040469D" w:rsidP="008C0ACB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他　　　　　名　</w:t>
            </w:r>
          </w:p>
        </w:tc>
      </w:tr>
      <w:tr w:rsidR="0040469D" w14:paraId="6D025AB7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32C36FDD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3"/>
            <w:vAlign w:val="center"/>
          </w:tcPr>
          <w:p w14:paraId="0EA73DB7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40F75EF3" w14:textId="77777777" w:rsidR="0040469D" w:rsidRDefault="0040469D" w:rsidP="008C0ACB">
            <w:pPr>
              <w:spacing w:line="210" w:lineRule="exact"/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40469D" w14:paraId="0388CCB2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5F1D1D" w14:textId="77777777" w:rsidR="0040469D" w:rsidRDefault="0040469D" w:rsidP="008C0ACB">
            <w:pPr>
              <w:spacing w:line="210" w:lineRule="exact"/>
              <w:jc w:val="distribute"/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71EC941C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1BFAE751" w14:textId="77777777" w:rsidR="0040469D" w:rsidRDefault="0040469D" w:rsidP="008C0ACB">
            <w:pPr>
              <w:spacing w:line="210" w:lineRule="exact"/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40469D" w14:paraId="3FA79A50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30" w:type="dxa"/>
            <w:gridSpan w:val="6"/>
            <w:tcBorders>
              <w:left w:val="single" w:sz="12" w:space="0" w:color="auto"/>
            </w:tcBorders>
            <w:vAlign w:val="center"/>
          </w:tcPr>
          <w:p w14:paraId="322179F8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4950E680" w14:textId="77777777" w:rsidR="0040469D" w:rsidRDefault="0040469D" w:rsidP="008C0ACB">
            <w:pPr>
              <w:spacing w:line="210" w:lineRule="exact"/>
            </w:pPr>
          </w:p>
        </w:tc>
      </w:tr>
      <w:tr w:rsidR="0040469D" w14:paraId="034FA349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1BD7B26D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設場置所</w:t>
            </w:r>
          </w:p>
        </w:tc>
        <w:tc>
          <w:tcPr>
            <w:tcW w:w="2100" w:type="dxa"/>
            <w:gridSpan w:val="5"/>
            <w:vAlign w:val="center"/>
          </w:tcPr>
          <w:p w14:paraId="3CE4BE63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250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14:paraId="2E68BE0C" w14:textId="77777777" w:rsidR="0040469D" w:rsidRDefault="0040469D" w:rsidP="008C0ACB">
            <w:pPr>
              <w:spacing w:line="210" w:lineRule="exact"/>
            </w:pPr>
          </w:p>
        </w:tc>
      </w:tr>
      <w:tr w:rsidR="0040469D" w14:paraId="49EBD309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37E197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2100" w:type="dxa"/>
            <w:gridSpan w:val="5"/>
            <w:vAlign w:val="center"/>
          </w:tcPr>
          <w:p w14:paraId="77D62EED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50" w:type="dxa"/>
            <w:gridSpan w:val="2"/>
            <w:vAlign w:val="center"/>
          </w:tcPr>
          <w:p w14:paraId="6ED33F78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3936C4B9" w14:textId="77777777" w:rsidR="0040469D" w:rsidRDefault="0040469D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14:paraId="0525B6DE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Align w:val="center"/>
          </w:tcPr>
          <w:p w14:paraId="12E504F8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76FC58E9" w14:textId="77777777" w:rsidR="0040469D" w:rsidRDefault="0040469D" w:rsidP="008C0ACB">
            <w:pPr>
              <w:spacing w:line="210" w:lineRule="exact"/>
            </w:pPr>
          </w:p>
        </w:tc>
      </w:tr>
      <w:tr w:rsidR="0040469D" w14:paraId="676D7EFE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30" w:type="dxa"/>
            <w:gridSpan w:val="6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770BEBCA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630" w:type="dxa"/>
            <w:vAlign w:val="center"/>
          </w:tcPr>
          <w:p w14:paraId="1F619753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5"/>
            <w:vAlign w:val="center"/>
          </w:tcPr>
          <w:p w14:paraId="7DF71733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Align w:val="center"/>
          </w:tcPr>
          <w:p w14:paraId="0B420DBF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00160293" w14:textId="77777777" w:rsidR="0040469D" w:rsidRDefault="0040469D" w:rsidP="008C0ACB">
            <w:pPr>
              <w:spacing w:line="210" w:lineRule="exact"/>
            </w:pPr>
          </w:p>
        </w:tc>
      </w:tr>
      <w:tr w:rsidR="0040469D" w14:paraId="5E48145F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30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ADBBF3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14:paraId="1A10536A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5"/>
            <w:vAlign w:val="center"/>
          </w:tcPr>
          <w:p w14:paraId="7F5CBFFA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Align w:val="center"/>
          </w:tcPr>
          <w:p w14:paraId="243DDC0C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42F8682" w14:textId="77777777" w:rsidR="0040469D" w:rsidRDefault="0040469D" w:rsidP="008C0ACB">
            <w:pPr>
              <w:spacing w:line="210" w:lineRule="exact"/>
            </w:pPr>
          </w:p>
        </w:tc>
      </w:tr>
      <w:tr w:rsidR="0040469D" w14:paraId="3CA43965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E427720" w14:textId="77777777" w:rsidR="0040469D" w:rsidRDefault="0040469D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470" w:type="dxa"/>
            <w:gridSpan w:val="4"/>
            <w:vMerge w:val="restart"/>
            <w:tcBorders>
              <w:bottom w:val="nil"/>
            </w:tcBorders>
            <w:vAlign w:val="center"/>
          </w:tcPr>
          <w:p w14:paraId="26E0CEB5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1966C58E" w14:textId="77777777" w:rsidR="0040469D" w:rsidRDefault="0040469D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16B59D39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gridSpan w:val="2"/>
            <w:vAlign w:val="center"/>
          </w:tcPr>
          <w:p w14:paraId="505D55DE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680" w:type="dxa"/>
            <w:gridSpan w:val="4"/>
            <w:vAlign w:val="center"/>
          </w:tcPr>
          <w:p w14:paraId="27B40E66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gridSpan w:val="2"/>
            <w:vAlign w:val="center"/>
          </w:tcPr>
          <w:p w14:paraId="41993659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2DC6BF43" w14:textId="77777777" w:rsidR="0040469D" w:rsidRDefault="0040469D" w:rsidP="008C0ACB">
            <w:pPr>
              <w:spacing w:line="210" w:lineRule="exact"/>
            </w:pPr>
          </w:p>
        </w:tc>
      </w:tr>
      <w:tr w:rsidR="0040469D" w14:paraId="591FEDEB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3A992F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470" w:type="dxa"/>
            <w:gridSpan w:val="4"/>
            <w:vMerge/>
            <w:tcBorders>
              <w:top w:val="nil"/>
            </w:tcBorders>
            <w:vAlign w:val="center"/>
          </w:tcPr>
          <w:p w14:paraId="7A134A1B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14:paraId="510EEA31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443B386F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gridSpan w:val="2"/>
            <w:vAlign w:val="center"/>
          </w:tcPr>
          <w:p w14:paraId="2EF0E3F9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680" w:type="dxa"/>
            <w:gridSpan w:val="4"/>
            <w:vAlign w:val="center"/>
          </w:tcPr>
          <w:p w14:paraId="6A66A5A4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gridSpan w:val="2"/>
            <w:vAlign w:val="center"/>
          </w:tcPr>
          <w:p w14:paraId="7EED6AC7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75264B34" w14:textId="77777777" w:rsidR="0040469D" w:rsidRDefault="0040469D" w:rsidP="008C0ACB">
            <w:pPr>
              <w:spacing w:line="210" w:lineRule="exact"/>
            </w:pPr>
          </w:p>
        </w:tc>
      </w:tr>
      <w:tr w:rsidR="0040469D" w14:paraId="30097EA5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F73D18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2100" w:type="dxa"/>
            <w:gridSpan w:val="5"/>
            <w:vAlign w:val="center"/>
          </w:tcPr>
          <w:p w14:paraId="7FEF8AB2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30" w:type="dxa"/>
            <w:vAlign w:val="center"/>
          </w:tcPr>
          <w:p w14:paraId="23A8CBB9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10" w:type="dxa"/>
            <w:gridSpan w:val="7"/>
            <w:vAlign w:val="center"/>
          </w:tcPr>
          <w:p w14:paraId="1D9C31D4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14:paraId="0C305FA5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36D1F750" w14:textId="77777777" w:rsidR="0040469D" w:rsidRDefault="0040469D" w:rsidP="008C0ACB">
            <w:pPr>
              <w:spacing w:line="210" w:lineRule="exact"/>
            </w:pPr>
          </w:p>
        </w:tc>
      </w:tr>
      <w:tr w:rsidR="0040469D" w14:paraId="74AE003D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4C5DD3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7B85858" w14:textId="77777777" w:rsidR="0040469D" w:rsidRDefault="0040469D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4"/>
            <w:vAlign w:val="center"/>
          </w:tcPr>
          <w:p w14:paraId="06220901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60" w:type="dxa"/>
            <w:gridSpan w:val="3"/>
            <w:vAlign w:val="center"/>
          </w:tcPr>
          <w:p w14:paraId="62C02774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630" w:type="dxa"/>
            <w:gridSpan w:val="2"/>
            <w:vAlign w:val="center"/>
          </w:tcPr>
          <w:p w14:paraId="00B680E9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840" w:type="dxa"/>
            <w:gridSpan w:val="2"/>
            <w:vAlign w:val="center"/>
          </w:tcPr>
          <w:p w14:paraId="747C101B" w14:textId="77777777" w:rsidR="0040469D" w:rsidRDefault="0040469D" w:rsidP="008C0ACB">
            <w:pPr>
              <w:spacing w:line="210" w:lineRule="exact"/>
              <w:jc w:val="distribute"/>
            </w:pPr>
          </w:p>
        </w:tc>
        <w:tc>
          <w:tcPr>
            <w:tcW w:w="1260" w:type="dxa"/>
            <w:gridSpan w:val="3"/>
            <w:vAlign w:val="center"/>
          </w:tcPr>
          <w:p w14:paraId="5682D51E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7436C845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40469D" w14:paraId="65AE73F9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24C2A0E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4EF64BB4" w14:textId="77777777" w:rsidR="0040469D" w:rsidRDefault="0040469D" w:rsidP="008C0ACB">
            <w:pPr>
              <w:spacing w:line="210" w:lineRule="exact"/>
              <w:ind w:left="113" w:right="113"/>
            </w:pPr>
          </w:p>
        </w:tc>
        <w:tc>
          <w:tcPr>
            <w:tcW w:w="1680" w:type="dxa"/>
            <w:gridSpan w:val="4"/>
            <w:vAlign w:val="center"/>
          </w:tcPr>
          <w:p w14:paraId="59C31274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520" w:type="dxa"/>
            <w:gridSpan w:val="6"/>
            <w:vAlign w:val="center"/>
          </w:tcPr>
          <w:p w14:paraId="2BA7D2B8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Align w:val="center"/>
          </w:tcPr>
          <w:p w14:paraId="604BA9DE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1C09F5C" w14:textId="77777777" w:rsidR="0040469D" w:rsidRDefault="0040469D" w:rsidP="008C0ACB">
            <w:pPr>
              <w:spacing w:line="210" w:lineRule="exact"/>
            </w:pPr>
          </w:p>
        </w:tc>
      </w:tr>
      <w:tr w:rsidR="0040469D" w14:paraId="588DA8E9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30" w:type="dxa"/>
            <w:gridSpan w:val="6"/>
            <w:tcBorders>
              <w:left w:val="single" w:sz="12" w:space="0" w:color="auto"/>
            </w:tcBorders>
            <w:vAlign w:val="center"/>
          </w:tcPr>
          <w:p w14:paraId="70A3F258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520" w:type="dxa"/>
            <w:gridSpan w:val="6"/>
            <w:vAlign w:val="center"/>
          </w:tcPr>
          <w:p w14:paraId="5C950078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14:paraId="5B3FE803" w14:textId="77777777" w:rsidR="0040469D" w:rsidRDefault="0040469D" w:rsidP="008C0AC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DB4B4EC" w14:textId="77777777" w:rsidR="0040469D" w:rsidRDefault="0040469D" w:rsidP="008C0ACB">
            <w:pPr>
              <w:spacing w:line="210" w:lineRule="exact"/>
            </w:pPr>
          </w:p>
        </w:tc>
      </w:tr>
      <w:tr w:rsidR="0040469D" w14:paraId="6BDB4518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90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D95D10E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14:paraId="0781DAD5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14:paraId="1BB4E191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53E3665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B97571" w14:textId="77777777" w:rsidR="0040469D" w:rsidRDefault="0040469D" w:rsidP="008C0ACB">
            <w:pPr>
              <w:spacing w:line="210" w:lineRule="exact"/>
            </w:pPr>
          </w:p>
        </w:tc>
      </w:tr>
      <w:tr w:rsidR="0040469D" w14:paraId="1858F826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90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14:paraId="55F689C7" w14:textId="77777777" w:rsidR="0040469D" w:rsidRDefault="0040469D" w:rsidP="008C0ACB">
            <w:pPr>
              <w:spacing w:line="21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14:paraId="6E106C09" w14:textId="77777777" w:rsidR="0040469D" w:rsidRDefault="0040469D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520" w:type="dxa"/>
            <w:gridSpan w:val="6"/>
            <w:vAlign w:val="center"/>
          </w:tcPr>
          <w:p w14:paraId="070D7FD2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  <w:vAlign w:val="center"/>
          </w:tcPr>
          <w:p w14:paraId="2BED5A28" w14:textId="77777777" w:rsidR="0040469D" w:rsidRDefault="0040469D" w:rsidP="008C0ACB">
            <w:pPr>
              <w:spacing w:line="210" w:lineRule="exact"/>
            </w:pPr>
          </w:p>
        </w:tc>
        <w:tc>
          <w:tcPr>
            <w:tcW w:w="168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4BA87338" w14:textId="77777777" w:rsidR="0040469D" w:rsidRDefault="0040469D" w:rsidP="008C0ACB">
            <w:pPr>
              <w:spacing w:line="210" w:lineRule="exact"/>
            </w:pPr>
          </w:p>
        </w:tc>
      </w:tr>
      <w:tr w:rsidR="0040469D" w14:paraId="17D58A3D" w14:textId="77777777" w:rsidTr="008C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9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8348440" w14:textId="77777777" w:rsidR="0040469D" w:rsidRDefault="0040469D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9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1C258CE" w14:textId="77777777" w:rsidR="0040469D" w:rsidRDefault="0040469D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40469D" w14:paraId="617D9754" w14:textId="77777777" w:rsidTr="008C0ACB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99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762510DD" w14:textId="77777777" w:rsidR="0040469D" w:rsidRDefault="0040469D" w:rsidP="008C0ACB"/>
        </w:tc>
        <w:tc>
          <w:tcPr>
            <w:tcW w:w="399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704E2CD" w14:textId="77777777" w:rsidR="0040469D" w:rsidRDefault="0040469D" w:rsidP="008C0ACB"/>
        </w:tc>
      </w:tr>
    </w:tbl>
    <w:p w14:paraId="2A236EF2" w14:textId="77777777" w:rsidR="0040469D" w:rsidRDefault="0040469D" w:rsidP="0040469D">
      <w:pPr>
        <w:spacing w:before="105" w:line="320" w:lineRule="exact"/>
        <w:ind w:left="210"/>
      </w:pPr>
      <w:r>
        <w:rPr>
          <w:rFonts w:hint="eastAsia"/>
        </w:rPr>
        <w:t>備考　１　この用紙の大きさは、日本産業規格Ａ４とすること。</w:t>
      </w:r>
    </w:p>
    <w:p w14:paraId="2C64164D" w14:textId="77777777" w:rsidR="0040469D" w:rsidRDefault="0040469D" w:rsidP="0040469D">
      <w:pPr>
        <w:spacing w:line="32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16B86064" w14:textId="77777777" w:rsidR="0040469D" w:rsidRDefault="0040469D" w:rsidP="0040469D">
      <w:pPr>
        <w:spacing w:line="320" w:lineRule="exact"/>
        <w:ind w:left="1050" w:hanging="210"/>
      </w:pPr>
      <w:r>
        <w:rPr>
          <w:rFonts w:hint="eastAsia"/>
        </w:rPr>
        <w:t>３　※印欄は、記入しないこと。</w:t>
      </w:r>
    </w:p>
    <w:p w14:paraId="3A569CB1" w14:textId="77777777" w:rsidR="0040469D" w:rsidRDefault="0040469D" w:rsidP="0040469D">
      <w:pPr>
        <w:spacing w:line="320" w:lineRule="exact"/>
        <w:ind w:left="1050" w:hanging="210"/>
      </w:pPr>
      <w:r>
        <w:rPr>
          <w:rFonts w:hint="eastAsia"/>
        </w:rPr>
        <w:t>４　設置場所付近の見取図、気球の見取図及び電飾の配線図（電飾を付設するものに限る。）を添付すること。</w:t>
      </w:r>
    </w:p>
    <w:p w14:paraId="27C60D44" w14:textId="77777777" w:rsidR="00706AA8" w:rsidRDefault="00706AA8" w:rsidP="00706AA8">
      <w:pPr>
        <w:spacing w:after="105" w:line="240" w:lineRule="auto"/>
      </w:pPr>
      <w:r w:rsidRPr="00814A8C">
        <w:rPr>
          <w:rFonts w:hint="eastAsia"/>
        </w:rPr>
        <w:lastRenderedPageBreak/>
        <w:t>第６号様式（第６条関係）</w:t>
      </w:r>
    </w:p>
    <w:p w14:paraId="73F7B0CF" w14:textId="77777777" w:rsidR="00706AA8" w:rsidRDefault="00706AA8" w:rsidP="00706AA8">
      <w:pPr>
        <w:spacing w:after="105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210"/>
        <w:gridCol w:w="630"/>
        <w:gridCol w:w="630"/>
        <w:gridCol w:w="420"/>
        <w:gridCol w:w="210"/>
        <w:gridCol w:w="210"/>
        <w:gridCol w:w="420"/>
        <w:gridCol w:w="630"/>
        <w:gridCol w:w="210"/>
        <w:gridCol w:w="210"/>
        <w:gridCol w:w="630"/>
        <w:gridCol w:w="420"/>
        <w:gridCol w:w="210"/>
        <w:gridCol w:w="1050"/>
      </w:tblGrid>
      <w:tr w:rsidR="00706AA8" w14:paraId="6816243B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2870"/>
          <w:jc w:val="center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6DD81" w14:textId="77777777" w:rsidR="00706AA8" w:rsidRDefault="004871FF" w:rsidP="008C0AC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9C0B7" wp14:editId="31B2FF5A">
                      <wp:simplePos x="0" y="0"/>
                      <wp:positionH relativeFrom="margin">
                        <wp:posOffset>1945640</wp:posOffset>
                      </wp:positionH>
                      <wp:positionV relativeFrom="paragraph">
                        <wp:posOffset>-920115</wp:posOffset>
                      </wp:positionV>
                      <wp:extent cx="914400" cy="342900"/>
                      <wp:effectExtent l="12700" t="1270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74BD3" w14:textId="77777777" w:rsidR="006A63C1" w:rsidRPr="00953EC9" w:rsidRDefault="006A63C1" w:rsidP="006A63C1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53EC9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9C0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3.2pt;margin-top:-72.4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" strokecolor="red" strokeweight="1.5pt">
                      <v:path arrowok="t"/>
                      <v:textbox inset="5.85pt,.7pt,5.85pt,.7pt">
                        <w:txbxContent>
                          <w:p w14:paraId="4ED74BD3" w14:textId="77777777" w:rsidR="006A63C1" w:rsidRPr="00953EC9" w:rsidRDefault="006A63C1" w:rsidP="006A63C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53EC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06AA8">
              <w:rPr>
                <w:rFonts w:hint="eastAsia"/>
              </w:rPr>
              <w:t xml:space="preserve">年　　月　　日　</w:t>
            </w:r>
          </w:p>
          <w:p w14:paraId="39AC4B58" w14:textId="77777777" w:rsidR="00706AA8" w:rsidRDefault="00706AA8" w:rsidP="008C0ACB">
            <w:r>
              <w:rPr>
                <w:rFonts w:hint="eastAsia"/>
              </w:rPr>
              <w:t xml:space="preserve">　須賀川地方広域消防本部</w:t>
            </w:r>
          </w:p>
          <w:p w14:paraId="21D352A1" w14:textId="77777777" w:rsidR="00706AA8" w:rsidRDefault="00706AA8" w:rsidP="008C0ACB">
            <w:r>
              <w:rPr>
                <w:rFonts w:hint="eastAsia"/>
              </w:rPr>
              <w:t xml:space="preserve">　　消防長　　　　　様</w:t>
            </w:r>
          </w:p>
          <w:p w14:paraId="43159C51" w14:textId="77777777" w:rsidR="00706AA8" w:rsidRDefault="00706AA8" w:rsidP="008C0ACB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F1AA140" w14:textId="77777777" w:rsidR="00706AA8" w:rsidRDefault="00706AA8" w:rsidP="008C0ACB">
            <w:pPr>
              <w:jc w:val="right"/>
            </w:pPr>
            <w:r>
              <w:rPr>
                <w:rFonts w:hint="eastAsia"/>
              </w:rPr>
              <w:t xml:space="preserve">住　所　</w:t>
            </w:r>
            <w:r w:rsidRPr="006A63C1">
              <w:rPr>
                <w:rFonts w:hint="eastAsia"/>
                <w:color w:val="FF0000"/>
              </w:rPr>
              <w:t>須賀川市丸田町１５３</w:t>
            </w:r>
            <w:r>
              <w:rPr>
                <w:rFonts w:hint="eastAsia"/>
              </w:rPr>
              <w:t xml:space="preserve">　　</w:t>
            </w:r>
          </w:p>
          <w:p w14:paraId="2BA8D537" w14:textId="77777777" w:rsidR="00706AA8" w:rsidRDefault="00706AA8" w:rsidP="008C0ACB">
            <w:pPr>
              <w:jc w:val="right"/>
            </w:pPr>
            <w:r>
              <w:rPr>
                <w:rFonts w:hint="eastAsia"/>
              </w:rPr>
              <w:t>（電話</w:t>
            </w:r>
            <w:r w:rsidRPr="006A63C1">
              <w:rPr>
                <w:rFonts w:hint="eastAsia"/>
                <w:color w:val="FF0000"/>
                <w:sz w:val="18"/>
                <w:szCs w:val="18"/>
              </w:rPr>
              <w:t>〇〇〇〇</w:t>
            </w:r>
            <w:r w:rsidRPr="006A63C1">
              <w:rPr>
                <w:color w:val="FF0000"/>
                <w:sz w:val="18"/>
                <w:szCs w:val="18"/>
              </w:rPr>
              <w:t>-</w:t>
            </w:r>
            <w:r w:rsidRPr="006A63C1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6A63C1">
              <w:rPr>
                <w:color w:val="FF0000"/>
                <w:sz w:val="18"/>
                <w:szCs w:val="18"/>
              </w:rPr>
              <w:t>-</w:t>
            </w:r>
            <w:r w:rsidRPr="006A63C1">
              <w:rPr>
                <w:rFonts w:hint="eastAsia"/>
                <w:color w:val="FF0000"/>
                <w:sz w:val="18"/>
                <w:szCs w:val="18"/>
              </w:rPr>
              <w:t>〇〇〇〇</w:t>
            </w:r>
            <w:r>
              <w:rPr>
                <w:rFonts w:hint="eastAsia"/>
              </w:rPr>
              <w:t xml:space="preserve">番）　</w:t>
            </w:r>
          </w:p>
          <w:p w14:paraId="070864F8" w14:textId="77777777" w:rsidR="00706AA8" w:rsidRDefault="00706AA8" w:rsidP="008C0ACB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Pr="006A63C1">
              <w:rPr>
                <w:rFonts w:hint="eastAsia"/>
                <w:color w:val="FF0000"/>
              </w:rPr>
              <w:t>消防　太郎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06AA8" w14:paraId="17CEC537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47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78D6BB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1AD2A1F9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14:paraId="1D9C7F5D" w14:textId="77777777" w:rsidR="00706AA8" w:rsidRPr="0040469D" w:rsidRDefault="00706AA8" w:rsidP="008C0ACB">
            <w:pPr>
              <w:spacing w:line="210" w:lineRule="exact"/>
              <w:ind w:right="844"/>
              <w:rPr>
                <w:sz w:val="14"/>
                <w:szCs w:val="14"/>
              </w:rPr>
            </w:pPr>
            <w:r w:rsidRPr="006A63C1">
              <w:rPr>
                <w:rFonts w:hint="eastAsia"/>
                <w:color w:val="FF0000"/>
                <w:sz w:val="14"/>
                <w:szCs w:val="14"/>
              </w:rPr>
              <w:t>須賀川市丸田町○○○</w:t>
            </w:r>
            <w:r w:rsidRPr="0040469D">
              <w:rPr>
                <w:rFonts w:hint="eastAsia"/>
                <w:sz w:val="14"/>
                <w:szCs w:val="14"/>
              </w:rPr>
              <w:t xml:space="preserve">　電話　</w:t>
            </w:r>
            <w:r w:rsidRPr="006A63C1">
              <w:rPr>
                <w:rFonts w:hint="eastAsia"/>
                <w:color w:val="FF0000"/>
                <w:sz w:val="14"/>
                <w:szCs w:val="14"/>
              </w:rPr>
              <w:t>〇〇〇〇</w:t>
            </w:r>
            <w:r w:rsidRPr="006A63C1">
              <w:rPr>
                <w:color w:val="FF0000"/>
                <w:sz w:val="14"/>
                <w:szCs w:val="14"/>
              </w:rPr>
              <w:t>-</w:t>
            </w:r>
            <w:r w:rsidRPr="006A63C1">
              <w:rPr>
                <w:rFonts w:hint="eastAsia"/>
                <w:color w:val="FF0000"/>
                <w:sz w:val="14"/>
                <w:szCs w:val="14"/>
              </w:rPr>
              <w:t>〇〇</w:t>
            </w:r>
            <w:r w:rsidRPr="006A63C1">
              <w:rPr>
                <w:color w:val="FF0000"/>
                <w:sz w:val="14"/>
                <w:szCs w:val="14"/>
              </w:rPr>
              <w:t>-</w:t>
            </w:r>
            <w:r w:rsidRPr="006A63C1">
              <w:rPr>
                <w:rFonts w:hint="eastAsia"/>
                <w:color w:val="FF0000"/>
                <w:sz w:val="14"/>
                <w:szCs w:val="14"/>
              </w:rPr>
              <w:t>〇〇〇〇</w:t>
            </w:r>
            <w:r w:rsidRPr="0040469D">
              <w:rPr>
                <w:rFonts w:hint="eastAsia"/>
                <w:sz w:val="14"/>
                <w:szCs w:val="14"/>
              </w:rPr>
              <w:t xml:space="preserve">番　</w:t>
            </w:r>
          </w:p>
        </w:tc>
      </w:tr>
      <w:tr w:rsidR="00706AA8" w14:paraId="1700391B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47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708BD2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14:paraId="62B0E402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281025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○○　○○</w:t>
            </w:r>
          </w:p>
        </w:tc>
      </w:tr>
      <w:tr w:rsidR="00706AA8" w14:paraId="655A8058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730" w:type="dxa"/>
            <w:gridSpan w:val="6"/>
            <w:tcBorders>
              <w:left w:val="single" w:sz="12" w:space="0" w:color="auto"/>
            </w:tcBorders>
            <w:vAlign w:val="center"/>
          </w:tcPr>
          <w:p w14:paraId="7E9B763B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2D13A2D5" w14:textId="77777777" w:rsidR="00706AA8" w:rsidRDefault="00706AA8" w:rsidP="008C0ACB">
            <w:pPr>
              <w:spacing w:line="210" w:lineRule="exact"/>
              <w:jc w:val="left"/>
            </w:pPr>
            <w:r w:rsidRPr="006A63C1">
              <w:rPr>
                <w:rFonts w:hint="eastAsia"/>
                <w:color w:val="FF0000"/>
              </w:rPr>
              <w:t>○○　○○</w:t>
            </w:r>
            <w:r>
              <w:rPr>
                <w:rFonts w:hint="eastAsia"/>
              </w:rPr>
              <w:t xml:space="preserve">　　　　　　　　　　他　　　　　名　</w:t>
            </w:r>
          </w:p>
        </w:tc>
      </w:tr>
      <w:tr w:rsidR="00706AA8" w14:paraId="6D853763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47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5BFAAE4C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3"/>
            <w:vAlign w:val="center"/>
          </w:tcPr>
          <w:p w14:paraId="3AFD7CE4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29AD0428" w14:textId="77777777" w:rsidR="00706AA8" w:rsidRPr="006A63C1" w:rsidRDefault="00706AA8" w:rsidP="008C0ACB">
            <w:pPr>
              <w:spacing w:line="210" w:lineRule="exact"/>
              <w:rPr>
                <w:color w:val="FF0000"/>
                <w:sz w:val="16"/>
                <w:szCs w:val="16"/>
              </w:rPr>
            </w:pPr>
            <w:r w:rsidRPr="006A63C1">
              <w:rPr>
                <w:rFonts w:hint="eastAsia"/>
                <w:color w:val="FF0000"/>
                <w:sz w:val="16"/>
                <w:szCs w:val="16"/>
              </w:rPr>
              <w:t>自　令和〇〇年〇〇月〇〇日　　至　令和〇〇年〇〇月〇〇日</w:t>
            </w:r>
          </w:p>
        </w:tc>
      </w:tr>
      <w:tr w:rsidR="00706AA8" w14:paraId="6BE325DE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47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AACE65" w14:textId="77777777" w:rsidR="00706AA8" w:rsidRDefault="00706AA8" w:rsidP="008C0ACB">
            <w:pPr>
              <w:spacing w:line="210" w:lineRule="exact"/>
              <w:jc w:val="distribute"/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75BCD53A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684CF86C" w14:textId="77777777" w:rsidR="00706AA8" w:rsidRPr="006A63C1" w:rsidRDefault="00706AA8" w:rsidP="008C0ACB">
            <w:pPr>
              <w:spacing w:line="210" w:lineRule="exact"/>
              <w:rPr>
                <w:color w:val="FF0000"/>
                <w:sz w:val="16"/>
                <w:szCs w:val="16"/>
              </w:rPr>
            </w:pPr>
            <w:r w:rsidRPr="006A63C1">
              <w:rPr>
                <w:rFonts w:hint="eastAsia"/>
                <w:color w:val="FF0000"/>
                <w:sz w:val="16"/>
                <w:szCs w:val="16"/>
              </w:rPr>
              <w:t>自　令和〇〇年〇〇月〇〇日　　至　令和〇〇年〇〇月〇〇日</w:t>
            </w:r>
          </w:p>
        </w:tc>
      </w:tr>
      <w:tr w:rsidR="00706AA8" w14:paraId="5D3685B0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730" w:type="dxa"/>
            <w:gridSpan w:val="6"/>
            <w:tcBorders>
              <w:left w:val="single" w:sz="12" w:space="0" w:color="auto"/>
            </w:tcBorders>
            <w:vAlign w:val="center"/>
          </w:tcPr>
          <w:p w14:paraId="04309F4D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250" w:type="dxa"/>
            <w:gridSpan w:val="12"/>
            <w:tcBorders>
              <w:right w:val="single" w:sz="12" w:space="0" w:color="auto"/>
            </w:tcBorders>
            <w:vAlign w:val="center"/>
          </w:tcPr>
          <w:p w14:paraId="585C04F1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販売促進のため、店舗開店に伴う宣伝のため等</w:t>
            </w:r>
          </w:p>
        </w:tc>
      </w:tr>
      <w:tr w:rsidR="00706AA8" w14:paraId="33FE81EF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FB39F9C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設場置所</w:t>
            </w:r>
          </w:p>
        </w:tc>
        <w:tc>
          <w:tcPr>
            <w:tcW w:w="2100" w:type="dxa"/>
            <w:gridSpan w:val="5"/>
            <w:vAlign w:val="center"/>
          </w:tcPr>
          <w:p w14:paraId="78FEE202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250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14:paraId="65316BB9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須賀川市丸田町○○○○</w:t>
            </w:r>
          </w:p>
        </w:tc>
      </w:tr>
      <w:tr w:rsidR="00706AA8" w14:paraId="793D50B0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CB6C9D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2100" w:type="dxa"/>
            <w:gridSpan w:val="5"/>
            <w:vAlign w:val="center"/>
          </w:tcPr>
          <w:p w14:paraId="2812A51E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50" w:type="dxa"/>
            <w:gridSpan w:val="2"/>
            <w:vAlign w:val="center"/>
          </w:tcPr>
          <w:p w14:paraId="6E5540D2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地上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57A498B8" w14:textId="77777777" w:rsidR="00706AA8" w:rsidRDefault="00706AA8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14:paraId="6083C25A" w14:textId="77777777" w:rsidR="00706AA8" w:rsidRPr="006A63C1" w:rsidRDefault="00706AA8" w:rsidP="008C0ACB">
            <w:pPr>
              <w:spacing w:line="210" w:lineRule="exact"/>
              <w:rPr>
                <w:color w:val="FF0000"/>
                <w:sz w:val="16"/>
                <w:szCs w:val="16"/>
              </w:rPr>
            </w:pPr>
            <w:r w:rsidRPr="006A63C1">
              <w:rPr>
                <w:rFonts w:hint="eastAsia"/>
                <w:color w:val="FF0000"/>
                <w:sz w:val="16"/>
                <w:szCs w:val="16"/>
              </w:rPr>
              <w:t>物品販売店</w:t>
            </w:r>
          </w:p>
          <w:p w14:paraId="39C3EC09" w14:textId="77777777" w:rsidR="00706AA8" w:rsidRPr="00F10B40" w:rsidRDefault="00706AA8" w:rsidP="008C0ACB">
            <w:pPr>
              <w:spacing w:line="210" w:lineRule="exact"/>
              <w:rPr>
                <w:sz w:val="16"/>
                <w:szCs w:val="16"/>
              </w:rPr>
            </w:pPr>
            <w:r w:rsidRPr="006A63C1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Pr="006A63C1">
              <w:rPr>
                <w:color w:val="FF0000"/>
                <w:sz w:val="16"/>
                <w:szCs w:val="16"/>
              </w:rPr>
              <w:t>4</w:t>
            </w:r>
            <w:r w:rsidRPr="006A63C1">
              <w:rPr>
                <w:rFonts w:hint="eastAsia"/>
                <w:color w:val="FF0000"/>
                <w:sz w:val="16"/>
                <w:szCs w:val="16"/>
              </w:rPr>
              <w:t>）項</w:t>
            </w:r>
          </w:p>
        </w:tc>
        <w:tc>
          <w:tcPr>
            <w:tcW w:w="1050" w:type="dxa"/>
            <w:gridSpan w:val="3"/>
            <w:vAlign w:val="center"/>
          </w:tcPr>
          <w:p w14:paraId="2C42D9FB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1BB13B51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立札により明示</w:t>
            </w:r>
          </w:p>
        </w:tc>
      </w:tr>
      <w:tr w:rsidR="00706AA8" w14:paraId="56182490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730" w:type="dxa"/>
            <w:gridSpan w:val="6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04D6DF8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630" w:type="dxa"/>
            <w:vAlign w:val="center"/>
          </w:tcPr>
          <w:p w14:paraId="75808AA6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5"/>
            <w:vAlign w:val="center"/>
          </w:tcPr>
          <w:p w14:paraId="5F53EE0D" w14:textId="77777777" w:rsidR="00706AA8" w:rsidRPr="006A63C1" w:rsidRDefault="00706AA8" w:rsidP="008C0ACB">
            <w:pPr>
              <w:spacing w:line="210" w:lineRule="exact"/>
              <w:rPr>
                <w:color w:val="FF0000"/>
                <w:sz w:val="10"/>
                <w:szCs w:val="10"/>
              </w:rPr>
            </w:pPr>
            <w:r w:rsidRPr="006A63C1">
              <w:rPr>
                <w:rFonts w:hint="eastAsia"/>
                <w:color w:val="FF0000"/>
                <w:sz w:val="10"/>
                <w:szCs w:val="10"/>
              </w:rPr>
              <w:t>令和〇〇年〇〇月〇〇日〇時から</w:t>
            </w:r>
          </w:p>
        </w:tc>
        <w:tc>
          <w:tcPr>
            <w:tcW w:w="1050" w:type="dxa"/>
            <w:gridSpan w:val="3"/>
            <w:vAlign w:val="center"/>
          </w:tcPr>
          <w:p w14:paraId="31E04A5B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0491528A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設置場所に同じ</w:t>
            </w:r>
          </w:p>
        </w:tc>
      </w:tr>
      <w:tr w:rsidR="00706AA8" w14:paraId="015D8BE9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730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3F9D7F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14:paraId="5E8A14A2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5"/>
            <w:vAlign w:val="center"/>
          </w:tcPr>
          <w:p w14:paraId="724682A9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減圧器を使用</w:t>
            </w:r>
          </w:p>
        </w:tc>
        <w:tc>
          <w:tcPr>
            <w:tcW w:w="1050" w:type="dxa"/>
            <w:gridSpan w:val="3"/>
            <w:vAlign w:val="center"/>
          </w:tcPr>
          <w:p w14:paraId="160F783F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A84BD42" w14:textId="77777777" w:rsidR="00706AA8" w:rsidRPr="006A63C1" w:rsidRDefault="00706AA8" w:rsidP="008C0ACB">
            <w:pPr>
              <w:spacing w:line="210" w:lineRule="exact"/>
              <w:rPr>
                <w:color w:val="FF0000"/>
                <w:sz w:val="18"/>
                <w:szCs w:val="18"/>
              </w:rPr>
            </w:pPr>
            <w:r w:rsidRPr="006A63C1">
              <w:rPr>
                <w:rFonts w:hint="eastAsia"/>
                <w:color w:val="FF0000"/>
                <w:sz w:val="18"/>
                <w:szCs w:val="18"/>
              </w:rPr>
              <w:t>充填作業する場所</w:t>
            </w:r>
          </w:p>
        </w:tc>
      </w:tr>
      <w:tr w:rsidR="00706AA8" w14:paraId="308F51F0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7CCD1194" w14:textId="77777777" w:rsidR="00706AA8" w:rsidRDefault="00706AA8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470" w:type="dxa"/>
            <w:gridSpan w:val="4"/>
            <w:vMerge w:val="restart"/>
            <w:tcBorders>
              <w:bottom w:val="nil"/>
            </w:tcBorders>
            <w:vAlign w:val="center"/>
          </w:tcPr>
          <w:p w14:paraId="622853D9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4025A597" w14:textId="77777777" w:rsidR="00706AA8" w:rsidRDefault="00706AA8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7F4E720F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球形</w:t>
            </w:r>
          </w:p>
        </w:tc>
        <w:tc>
          <w:tcPr>
            <w:tcW w:w="630" w:type="dxa"/>
            <w:gridSpan w:val="2"/>
            <w:vAlign w:val="center"/>
          </w:tcPr>
          <w:p w14:paraId="7F7AB257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680" w:type="dxa"/>
            <w:gridSpan w:val="4"/>
            <w:vAlign w:val="center"/>
          </w:tcPr>
          <w:p w14:paraId="2118AE6A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○○ｍ</w:t>
            </w:r>
          </w:p>
        </w:tc>
        <w:tc>
          <w:tcPr>
            <w:tcW w:w="630" w:type="dxa"/>
            <w:gridSpan w:val="2"/>
            <w:vAlign w:val="center"/>
          </w:tcPr>
          <w:p w14:paraId="4AE7E742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D9FA525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ナイロン</w:t>
            </w:r>
          </w:p>
        </w:tc>
      </w:tr>
      <w:tr w:rsidR="00706AA8" w14:paraId="47261082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472155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1470" w:type="dxa"/>
            <w:gridSpan w:val="4"/>
            <w:vMerge/>
            <w:tcBorders>
              <w:top w:val="nil"/>
            </w:tcBorders>
            <w:vAlign w:val="center"/>
          </w:tcPr>
          <w:p w14:paraId="14D675C0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14:paraId="026FFF40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1D9FEC14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B308D18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680" w:type="dxa"/>
            <w:gridSpan w:val="4"/>
            <w:vAlign w:val="center"/>
          </w:tcPr>
          <w:p w14:paraId="30A18353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○○㎥</w:t>
            </w:r>
          </w:p>
        </w:tc>
        <w:tc>
          <w:tcPr>
            <w:tcW w:w="630" w:type="dxa"/>
            <w:gridSpan w:val="2"/>
            <w:vAlign w:val="center"/>
          </w:tcPr>
          <w:p w14:paraId="3F37C412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5969B3DD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○○㎜</w:t>
            </w:r>
          </w:p>
        </w:tc>
      </w:tr>
      <w:tr w:rsidR="00706AA8" w14:paraId="200370EF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54224C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2100" w:type="dxa"/>
            <w:gridSpan w:val="5"/>
            <w:vAlign w:val="center"/>
          </w:tcPr>
          <w:p w14:paraId="28B473A2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30" w:type="dxa"/>
            <w:vAlign w:val="center"/>
          </w:tcPr>
          <w:p w14:paraId="2DC4E645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10" w:type="dxa"/>
            <w:gridSpan w:val="7"/>
            <w:vAlign w:val="center"/>
          </w:tcPr>
          <w:p w14:paraId="75C2A56D" w14:textId="77777777" w:rsidR="00706AA8" w:rsidRPr="006A63C1" w:rsidRDefault="00706AA8" w:rsidP="008C0ACB">
            <w:pPr>
              <w:spacing w:line="210" w:lineRule="exact"/>
              <w:rPr>
                <w:color w:val="FF0000"/>
              </w:rPr>
            </w:pPr>
            <w:r w:rsidRPr="006A63C1">
              <w:rPr>
                <w:rFonts w:hint="eastAsia"/>
                <w:color w:val="FF0000"/>
              </w:rPr>
              <w:t>クレモナロープ</w:t>
            </w:r>
          </w:p>
        </w:tc>
        <w:tc>
          <w:tcPr>
            <w:tcW w:w="630" w:type="dxa"/>
            <w:vAlign w:val="center"/>
          </w:tcPr>
          <w:p w14:paraId="475147EC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1441165C" w14:textId="77777777" w:rsidR="00706AA8" w:rsidRPr="006A63C1" w:rsidRDefault="004871FF" w:rsidP="008C0ACB">
            <w:pPr>
              <w:spacing w:line="210" w:lineRule="exac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AF57D" wp14:editId="48A8956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182880</wp:posOffset>
                      </wp:positionV>
                      <wp:extent cx="390525" cy="247650"/>
                      <wp:effectExtent l="0" t="0" r="3175" b="63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CCEF6" id="Oval 3" o:spid="_x0000_s1026" style="position:absolute;left:0;text-align:left;margin-left:14.2pt;margin-top:14.4pt;width:3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" filled="f" strokecolor="red">
                      <v:path arrowok="t"/>
                      <v:textbox inset="5.85pt,.7pt,5.85pt,.7pt"/>
                    </v:oval>
                  </w:pict>
                </mc:Fallback>
              </mc:AlternateContent>
            </w:r>
            <w:r w:rsidR="00706AA8" w:rsidRPr="006A63C1">
              <w:rPr>
                <w:rFonts w:hint="eastAsia"/>
                <w:color w:val="FF0000"/>
              </w:rPr>
              <w:t>直径○○㎜</w:t>
            </w:r>
          </w:p>
        </w:tc>
      </w:tr>
      <w:tr w:rsidR="00706AA8" w14:paraId="3260EEA9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104C6D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F50D600" w14:textId="77777777" w:rsidR="00706AA8" w:rsidRDefault="00706AA8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4"/>
            <w:vAlign w:val="center"/>
          </w:tcPr>
          <w:p w14:paraId="0B2EA721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60" w:type="dxa"/>
            <w:gridSpan w:val="3"/>
            <w:vAlign w:val="center"/>
          </w:tcPr>
          <w:p w14:paraId="17CE4A79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○○</w:t>
            </w:r>
            <w:r w:rsidRPr="004D59F2">
              <w:rPr>
                <w:color w:val="FF0000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14:paraId="600BC13F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840" w:type="dxa"/>
            <w:gridSpan w:val="2"/>
            <w:vAlign w:val="center"/>
          </w:tcPr>
          <w:p w14:paraId="3E017E0E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○○灯</w:t>
            </w:r>
          </w:p>
        </w:tc>
        <w:tc>
          <w:tcPr>
            <w:tcW w:w="1260" w:type="dxa"/>
            <w:gridSpan w:val="3"/>
            <w:vAlign w:val="center"/>
          </w:tcPr>
          <w:p w14:paraId="5A4DB5B4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72409354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706AA8" w14:paraId="450E6023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63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BB087A9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4E51360F" w14:textId="77777777" w:rsidR="00706AA8" w:rsidRDefault="00706AA8" w:rsidP="008C0ACB">
            <w:pPr>
              <w:spacing w:line="210" w:lineRule="exact"/>
              <w:ind w:left="113" w:right="113"/>
            </w:pPr>
          </w:p>
        </w:tc>
        <w:tc>
          <w:tcPr>
            <w:tcW w:w="1680" w:type="dxa"/>
            <w:gridSpan w:val="4"/>
            <w:vAlign w:val="center"/>
          </w:tcPr>
          <w:p w14:paraId="1C93CB39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520" w:type="dxa"/>
            <w:gridSpan w:val="6"/>
            <w:vAlign w:val="center"/>
          </w:tcPr>
          <w:p w14:paraId="6CE80127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φ×㎜</w:t>
            </w:r>
          </w:p>
        </w:tc>
        <w:tc>
          <w:tcPr>
            <w:tcW w:w="1050" w:type="dxa"/>
            <w:gridSpan w:val="3"/>
            <w:vAlign w:val="center"/>
          </w:tcPr>
          <w:p w14:paraId="1B811EE5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38AF60E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○○㎡</w:t>
            </w:r>
          </w:p>
        </w:tc>
      </w:tr>
      <w:tr w:rsidR="00706AA8" w14:paraId="6637FA6C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730" w:type="dxa"/>
            <w:gridSpan w:val="6"/>
            <w:tcBorders>
              <w:left w:val="single" w:sz="12" w:space="0" w:color="auto"/>
            </w:tcBorders>
            <w:vAlign w:val="center"/>
          </w:tcPr>
          <w:p w14:paraId="538AEB84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520" w:type="dxa"/>
            <w:gridSpan w:val="6"/>
            <w:vAlign w:val="center"/>
          </w:tcPr>
          <w:p w14:paraId="137A07C3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○○㎏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14:paraId="4B889164" w14:textId="77777777" w:rsidR="00706AA8" w:rsidRDefault="00706AA8" w:rsidP="008C0AC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13E8317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粉末消火器×</w:t>
            </w:r>
            <w:r w:rsidRPr="004D59F2">
              <w:rPr>
                <w:color w:val="FF0000"/>
              </w:rPr>
              <w:t>2</w:t>
            </w:r>
          </w:p>
        </w:tc>
      </w:tr>
      <w:tr w:rsidR="00706AA8" w14:paraId="7BFB8802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890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C8EDEC0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14:paraId="6004133C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14:paraId="1762DA70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掲揚は木杭に緊結する。</w:t>
            </w:r>
          </w:p>
        </w:tc>
        <w:tc>
          <w:tcPr>
            <w:tcW w:w="105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4662B4E8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C3074A" w14:textId="77777777" w:rsidR="00706AA8" w:rsidRPr="004D59F2" w:rsidRDefault="00706AA8" w:rsidP="008C0ACB">
            <w:pPr>
              <w:spacing w:line="210" w:lineRule="exact"/>
              <w:rPr>
                <w:color w:val="FF0000"/>
              </w:rPr>
            </w:pPr>
            <w:r w:rsidRPr="004D59F2">
              <w:rPr>
                <w:rFonts w:hint="eastAsia"/>
                <w:color w:val="FF0000"/>
              </w:rPr>
              <w:t>火気厳禁の表示</w:t>
            </w:r>
          </w:p>
        </w:tc>
      </w:tr>
      <w:tr w:rsidR="00706AA8" w14:paraId="38E44553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890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14:paraId="7B9DA4AB" w14:textId="77777777" w:rsidR="00706AA8" w:rsidRDefault="00706AA8" w:rsidP="008C0ACB">
            <w:pPr>
              <w:spacing w:line="21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14:paraId="69C31C58" w14:textId="77777777" w:rsidR="00706AA8" w:rsidRDefault="00706AA8" w:rsidP="008C0ACB">
            <w:pPr>
              <w:spacing w:line="210" w:lineRule="exact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520" w:type="dxa"/>
            <w:gridSpan w:val="6"/>
            <w:vAlign w:val="center"/>
          </w:tcPr>
          <w:p w14:paraId="7D234F48" w14:textId="77777777" w:rsidR="00706AA8" w:rsidRPr="004D59F2" w:rsidRDefault="00706AA8" w:rsidP="008C0ACB">
            <w:pPr>
              <w:spacing w:line="210" w:lineRule="exact"/>
              <w:rPr>
                <w:color w:val="FF0000"/>
                <w:sz w:val="14"/>
                <w:szCs w:val="14"/>
              </w:rPr>
            </w:pPr>
            <w:r w:rsidRPr="004D59F2">
              <w:rPr>
                <w:rFonts w:hint="eastAsia"/>
                <w:color w:val="FF0000"/>
                <w:sz w:val="14"/>
                <w:szCs w:val="14"/>
              </w:rPr>
              <w:t>気球に網を被せ鉄柵に固定する。</w:t>
            </w:r>
          </w:p>
        </w:tc>
        <w:tc>
          <w:tcPr>
            <w:tcW w:w="1050" w:type="dxa"/>
            <w:gridSpan w:val="3"/>
            <w:vMerge/>
            <w:tcBorders>
              <w:top w:val="nil"/>
            </w:tcBorders>
            <w:vAlign w:val="center"/>
          </w:tcPr>
          <w:p w14:paraId="4EA56BE6" w14:textId="77777777" w:rsidR="00706AA8" w:rsidRDefault="00706AA8" w:rsidP="008C0ACB">
            <w:pPr>
              <w:spacing w:line="210" w:lineRule="exact"/>
            </w:pPr>
          </w:p>
        </w:tc>
        <w:tc>
          <w:tcPr>
            <w:tcW w:w="168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3B294261" w14:textId="77777777" w:rsidR="00706AA8" w:rsidRDefault="00706AA8" w:rsidP="008C0ACB">
            <w:pPr>
              <w:spacing w:line="210" w:lineRule="exact"/>
            </w:pPr>
          </w:p>
        </w:tc>
      </w:tr>
      <w:tr w:rsidR="00706AA8" w14:paraId="6D575CB6" w14:textId="77777777" w:rsidTr="006A63C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3990" w:type="dxa"/>
            <w:gridSpan w:val="9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84462EF" w14:textId="77777777" w:rsidR="00706AA8" w:rsidRDefault="00706AA8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9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294463C" w14:textId="77777777" w:rsidR="00706AA8" w:rsidRDefault="00706AA8" w:rsidP="008C0ACB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706AA8" w14:paraId="28782DFB" w14:textId="77777777" w:rsidTr="006A63C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99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4B8CA80E" w14:textId="77777777" w:rsidR="00706AA8" w:rsidRDefault="00706AA8" w:rsidP="008C0ACB"/>
        </w:tc>
        <w:tc>
          <w:tcPr>
            <w:tcW w:w="399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6E17F753" w14:textId="77777777" w:rsidR="00706AA8" w:rsidRDefault="00706AA8" w:rsidP="008C0ACB"/>
        </w:tc>
      </w:tr>
    </w:tbl>
    <w:p w14:paraId="2588AF5B" w14:textId="77777777" w:rsidR="00706AA8" w:rsidRDefault="00706AA8" w:rsidP="00706AA8">
      <w:pPr>
        <w:spacing w:before="105" w:line="320" w:lineRule="exact"/>
        <w:ind w:left="210"/>
      </w:pPr>
      <w:r>
        <w:rPr>
          <w:rFonts w:hint="eastAsia"/>
        </w:rPr>
        <w:t>備考　１　この用紙の大きさは、日本産業規格Ａ４とすること。</w:t>
      </w:r>
    </w:p>
    <w:p w14:paraId="07BC003E" w14:textId="77777777" w:rsidR="00706AA8" w:rsidRDefault="00706AA8" w:rsidP="00706AA8">
      <w:pPr>
        <w:spacing w:line="32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5261F741" w14:textId="77777777" w:rsidR="00706AA8" w:rsidRDefault="00706AA8" w:rsidP="00706AA8">
      <w:pPr>
        <w:spacing w:line="320" w:lineRule="exact"/>
        <w:ind w:left="1050" w:hanging="210"/>
      </w:pPr>
      <w:r>
        <w:rPr>
          <w:rFonts w:hint="eastAsia"/>
        </w:rPr>
        <w:t>３　※印欄は、記入しないこと。</w:t>
      </w:r>
    </w:p>
    <w:p w14:paraId="13576350" w14:textId="77777777" w:rsidR="0040469D" w:rsidRDefault="00706AA8">
      <w:pPr>
        <w:spacing w:line="320" w:lineRule="exact"/>
        <w:ind w:left="1050" w:hanging="210"/>
      </w:pPr>
      <w:r>
        <w:rPr>
          <w:rFonts w:hint="eastAsia"/>
        </w:rPr>
        <w:t>４　設置場所付近の見取図、気球の見取図及び電飾の配線図（電飾を付設するものに限る。）を添付すること。</w:t>
      </w:r>
    </w:p>
    <w:sectPr w:rsidR="0040469D" w:rsidSect="00814A8C">
      <w:type w:val="continuous"/>
      <w:pgSz w:w="11906" w:h="16838" w:code="9"/>
      <w:pgMar w:top="1418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5CA6" w14:textId="77777777" w:rsidR="004567D5" w:rsidRDefault="004567D5" w:rsidP="006A63C1">
      <w:pPr>
        <w:spacing w:line="240" w:lineRule="auto"/>
      </w:pPr>
      <w:r>
        <w:separator/>
      </w:r>
    </w:p>
  </w:endnote>
  <w:endnote w:type="continuationSeparator" w:id="0">
    <w:p w14:paraId="3C94E8BB" w14:textId="77777777" w:rsidR="004567D5" w:rsidRDefault="004567D5" w:rsidP="006A6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4589" w14:textId="77777777" w:rsidR="004567D5" w:rsidRDefault="004567D5" w:rsidP="006A63C1">
      <w:pPr>
        <w:spacing w:line="240" w:lineRule="auto"/>
      </w:pPr>
      <w:r>
        <w:separator/>
      </w:r>
    </w:p>
  </w:footnote>
  <w:footnote w:type="continuationSeparator" w:id="0">
    <w:p w14:paraId="2A24D869" w14:textId="77777777" w:rsidR="004567D5" w:rsidRDefault="004567D5" w:rsidP="006A63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0C56"/>
    <w:rsid w:val="00146BF0"/>
    <w:rsid w:val="00335E96"/>
    <w:rsid w:val="0040469D"/>
    <w:rsid w:val="004567D5"/>
    <w:rsid w:val="00462663"/>
    <w:rsid w:val="004871FF"/>
    <w:rsid w:val="004D59F2"/>
    <w:rsid w:val="006A63C1"/>
    <w:rsid w:val="006D3D7F"/>
    <w:rsid w:val="00706AA8"/>
    <w:rsid w:val="00773700"/>
    <w:rsid w:val="00814A8C"/>
    <w:rsid w:val="008A1256"/>
    <w:rsid w:val="008C0ACB"/>
    <w:rsid w:val="00953EC9"/>
    <w:rsid w:val="00984776"/>
    <w:rsid w:val="00BE2FD7"/>
    <w:rsid w:val="00C70C56"/>
    <w:rsid w:val="00D462E2"/>
    <w:rsid w:val="00D745F7"/>
    <w:rsid w:val="00F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2C119"/>
  <w14:defaultImageDpi w14:val="0"/>
  <w15:docId w15:val="{0A854C5D-8CEF-494E-B012-3F24982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D:\Program Files\Microsoft Office\Template\様式加除用38倍（Reiki）.dot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kokubun yuuki</cp:lastModifiedBy>
  <cp:revision>2</cp:revision>
  <cp:lastPrinted>1999-11-19T05:42:00Z</cp:lastPrinted>
  <dcterms:created xsi:type="dcterms:W3CDTF">2022-12-13T01:41:00Z</dcterms:created>
  <dcterms:modified xsi:type="dcterms:W3CDTF">2022-12-13T01:41:00Z</dcterms:modified>
</cp:coreProperties>
</file>