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5EB0" w14:textId="427A95E2" w:rsidR="00C1238B" w:rsidRDefault="00904475">
      <w:pPr>
        <w:spacing w:after="105" w:line="8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A28B" wp14:editId="61674DFD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79070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7CCF" w14:textId="3772BD74" w:rsidR="00904475" w:rsidRPr="00DB0185" w:rsidRDefault="00904475" w:rsidP="009044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44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第７号様式（第７条関係）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A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45pt;width:141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" stroked="f">
                <v:textbox inset="5.85pt,.7pt,5.85pt,.7pt">
                  <w:txbxContent>
                    <w:p w14:paraId="31757CCF" w14:textId="3772BD74" w:rsidR="00904475" w:rsidRPr="00DB0185" w:rsidRDefault="00904475" w:rsidP="00904475">
                      <w:pPr>
                        <w:rPr>
                          <w:sz w:val="20"/>
                          <w:szCs w:val="20"/>
                        </w:rPr>
                      </w:pPr>
                      <w:r w:rsidRPr="00904475">
                        <w:rPr>
                          <w:rFonts w:hint="eastAsia"/>
                          <w:sz w:val="20"/>
                          <w:szCs w:val="20"/>
                        </w:rPr>
                        <w:t>第７号様式（第７条関係）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="00C1238B">
        <w:fldChar w:fldCharType="begin"/>
      </w:r>
      <w:r w:rsidR="00C1238B">
        <w:instrText>eq \o \al(\s \up 6(</w:instrText>
      </w:r>
      <w:r w:rsidR="00C1238B">
        <w:rPr>
          <w:rFonts w:hint="eastAsia"/>
        </w:rPr>
        <w:instrText>火災とまぎらわしい煙又は火炎</w:instrText>
      </w:r>
      <w:r w:rsidR="00C1238B">
        <w:instrText>),\s \up -6(</w:instrText>
      </w:r>
      <w:r w:rsidR="00C1238B">
        <w:rPr>
          <w:rFonts w:hint="eastAsia"/>
        </w:rPr>
        <w:instrText>を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発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す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る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おそれの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ある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行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為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の</w:instrText>
      </w:r>
      <w:r w:rsidR="00C1238B">
        <w:instrText>))</w:instrText>
      </w:r>
      <w:r w:rsidR="00C1238B">
        <w:fldChar w:fldCharType="end"/>
      </w:r>
      <w:r w:rsidR="00C1238B">
        <w:rPr>
          <w:rFonts w:hint="eastAsia"/>
        </w:rPr>
        <w:t>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C1238B" w14:paraId="385CFF6F" w14:textId="77777777">
        <w:trPr>
          <w:cantSplit/>
          <w:trHeight w:hRule="exact" w:val="287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5779A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62A3DEA" w14:textId="77777777" w:rsidR="00C1238B" w:rsidRDefault="00C1238B">
            <w:r>
              <w:rPr>
                <w:rFonts w:hint="eastAsia"/>
              </w:rPr>
              <w:t xml:space="preserve">　須賀川地方広域消防本部</w:t>
            </w:r>
          </w:p>
          <w:p w14:paraId="5D961438" w14:textId="38153976" w:rsidR="00C1238B" w:rsidRDefault="00C1238B">
            <w:r>
              <w:rPr>
                <w:rFonts w:hint="eastAsia"/>
              </w:rPr>
              <w:t xml:space="preserve">　　消防長　　</w:t>
            </w:r>
            <w:r w:rsidR="008D450A">
              <w:rPr>
                <w:rFonts w:hint="eastAsia"/>
              </w:rPr>
              <w:t xml:space="preserve">　</w:t>
            </w:r>
            <w:r w:rsidR="0041599C">
              <w:rPr>
                <w:rFonts w:hint="eastAsia"/>
              </w:rPr>
              <w:t xml:space="preserve">　　</w:t>
            </w:r>
            <w:r w:rsidR="008D45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様</w:t>
            </w:r>
          </w:p>
          <w:p w14:paraId="61929CDB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509868B5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01F5B7DB" w14:textId="4A7AF7FC" w:rsidR="00C1238B" w:rsidRDefault="008D450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1238B">
              <w:rPr>
                <w:rFonts w:hint="eastAsia"/>
              </w:rPr>
              <w:t xml:space="preserve">（電話　</w:t>
            </w:r>
            <w:r w:rsidR="00415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C1238B">
              <w:rPr>
                <w:rFonts w:hint="eastAsia"/>
              </w:rPr>
              <w:t xml:space="preserve">　　　番）</w:t>
            </w:r>
          </w:p>
          <w:p w14:paraId="4A9B06B4" w14:textId="052E964A" w:rsidR="00C1238B" w:rsidRDefault="00C1238B" w:rsidP="008D450A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1238B" w14:paraId="32110A56" w14:textId="77777777">
        <w:trPr>
          <w:cantSplit/>
          <w:trHeight w:hRule="exact" w:val="1050"/>
        </w:trPr>
        <w:tc>
          <w:tcPr>
            <w:tcW w:w="2100" w:type="dxa"/>
            <w:tcBorders>
              <w:top w:val="nil"/>
              <w:left w:val="single" w:sz="12" w:space="0" w:color="auto"/>
            </w:tcBorders>
            <w:vAlign w:val="center"/>
          </w:tcPr>
          <w:p w14:paraId="62C02036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588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FA09E1E" w14:textId="77777777" w:rsidR="00C1238B" w:rsidRDefault="00C1238B">
            <w:r>
              <w:rPr>
                <w:rFonts w:hint="eastAsia"/>
              </w:rPr>
              <w:t>自</w:t>
            </w:r>
          </w:p>
          <w:p w14:paraId="4FDED152" w14:textId="77777777" w:rsidR="00C1238B" w:rsidRDefault="00C1238B">
            <w:r>
              <w:rPr>
                <w:rFonts w:hint="eastAsia"/>
              </w:rPr>
              <w:t>至</w:t>
            </w:r>
          </w:p>
        </w:tc>
      </w:tr>
      <w:tr w:rsidR="00C1238B" w14:paraId="512905B6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2C64D06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C85B979" w14:textId="77777777" w:rsidR="00C1238B" w:rsidRDefault="00C1238B"/>
        </w:tc>
      </w:tr>
      <w:tr w:rsidR="00C1238B" w14:paraId="79D66AFE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DCCFE25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2C3EA1EA" w14:textId="77777777" w:rsidR="00C1238B" w:rsidRDefault="00C1238B"/>
        </w:tc>
      </w:tr>
      <w:tr w:rsidR="00C1238B" w14:paraId="06DEF35C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31D37C13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94BAAAA" w14:textId="77777777" w:rsidR="00C1238B" w:rsidRDefault="00C1238B"/>
        </w:tc>
      </w:tr>
      <w:tr w:rsidR="00C1238B" w14:paraId="574802EC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  <w:bottom w:val="nil"/>
            </w:tcBorders>
            <w:vAlign w:val="center"/>
          </w:tcPr>
          <w:p w14:paraId="322ABB5B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C626EF9" w14:textId="77777777" w:rsidR="00C1238B" w:rsidRDefault="00C1238B"/>
        </w:tc>
      </w:tr>
      <w:tr w:rsidR="00C1238B" w14:paraId="059A6D9B" w14:textId="77777777">
        <w:trPr>
          <w:cantSplit/>
          <w:trHeight w:hRule="exact" w:val="420"/>
        </w:trPr>
        <w:tc>
          <w:tcPr>
            <w:tcW w:w="399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00A507FB" w14:textId="77777777" w:rsidR="00C1238B" w:rsidRDefault="00C1238B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62FDF68" w14:textId="77777777" w:rsidR="00C1238B" w:rsidRDefault="00C1238B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1238B" w14:paraId="13E6FC65" w14:textId="77777777">
        <w:trPr>
          <w:trHeight w:hRule="exact" w:val="1680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6B8391" w14:textId="77777777" w:rsidR="00C1238B" w:rsidRDefault="00C1238B"/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07A30442" w14:textId="77777777" w:rsidR="00C1238B" w:rsidRDefault="00C1238B"/>
        </w:tc>
      </w:tr>
    </w:tbl>
    <w:p w14:paraId="1F6D6CCF" w14:textId="77777777" w:rsidR="00C1238B" w:rsidRDefault="00C1238B">
      <w:pPr>
        <w:spacing w:before="105"/>
        <w:ind w:left="210"/>
      </w:pPr>
      <w:r>
        <w:rPr>
          <w:rFonts w:hint="eastAsia"/>
        </w:rPr>
        <w:t>備考　１　この用紙の大きさは、</w:t>
      </w:r>
      <w:r w:rsidR="0057353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43F40AEE" w14:textId="77777777" w:rsidR="00C1238B" w:rsidRDefault="00C1238B">
      <w:pPr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04541C1D" w14:textId="77777777" w:rsidR="00C1238B" w:rsidRDefault="00C1238B">
      <w:pPr>
        <w:ind w:left="1050" w:hanging="210"/>
      </w:pPr>
      <w:r>
        <w:rPr>
          <w:rFonts w:hint="eastAsia"/>
        </w:rPr>
        <w:t>３　その他必要な事項欄には、消火準備の概要その他参考事項を記入すること。</w:t>
      </w:r>
    </w:p>
    <w:p w14:paraId="29C73B3C" w14:textId="2A3F05D1" w:rsidR="00C1238B" w:rsidRDefault="00C1238B">
      <w:pPr>
        <w:ind w:left="1050" w:hanging="210"/>
      </w:pPr>
      <w:r>
        <w:rPr>
          <w:rFonts w:hint="eastAsia"/>
        </w:rPr>
        <w:t>４　※印の欄は、記入しないこと。</w:t>
      </w:r>
    </w:p>
    <w:p w14:paraId="4ECEECCE" w14:textId="735F786B" w:rsidR="00335E96" w:rsidRDefault="00335E96">
      <w:pPr>
        <w:ind w:left="1050" w:hanging="210"/>
      </w:pPr>
    </w:p>
    <w:p w14:paraId="28BE3B63" w14:textId="3168D02E" w:rsidR="00335E96" w:rsidRDefault="00446BC7" w:rsidP="00335E96">
      <w:pPr>
        <w:spacing w:after="105" w:line="800" w:lineRule="exact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A20FA" wp14:editId="1D074197">
                <wp:simplePos x="0" y="0"/>
                <wp:positionH relativeFrom="margin">
                  <wp:align>center</wp:align>
                </wp:positionH>
                <wp:positionV relativeFrom="paragraph">
                  <wp:posOffset>-362585</wp:posOffset>
                </wp:positionV>
                <wp:extent cx="914400" cy="3429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A71C" w14:textId="77777777" w:rsidR="00446BC7" w:rsidRPr="00953EC9" w:rsidRDefault="00446BC7" w:rsidP="00446BC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53EC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2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-28.55pt;width:1in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" strokecolor="red" strokeweight="1.5pt">
                <v:textbox inset="5.85pt,.7pt,5.85pt,.7pt">
                  <w:txbxContent>
                    <w:p w14:paraId="6F3DA71C" w14:textId="77777777" w:rsidR="00446BC7" w:rsidRPr="00953EC9" w:rsidRDefault="00446BC7" w:rsidP="00446BC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53EC9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E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E88AA" wp14:editId="5F3DBDB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790700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903D" w14:textId="77777777" w:rsidR="00335E96" w:rsidRPr="00DB0185" w:rsidRDefault="00335E96" w:rsidP="00335E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44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第７号様式（第７条関係）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88AA" id="_x0000_s1027" type="#_x0000_t202" style="position:absolute;left:0;text-align:left;margin-left:0;margin-top:4.45pt;width:141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" stroked="f">
                <v:textbox inset="5.85pt,.7pt,5.85pt,.7pt">
                  <w:txbxContent>
                    <w:p w14:paraId="5CBE903D" w14:textId="77777777" w:rsidR="00335E96" w:rsidRPr="00DB0185" w:rsidRDefault="00335E96" w:rsidP="00335E96">
                      <w:pPr>
                        <w:rPr>
                          <w:sz w:val="20"/>
                          <w:szCs w:val="20"/>
                        </w:rPr>
                      </w:pPr>
                      <w:r w:rsidRPr="00904475">
                        <w:rPr>
                          <w:rFonts w:hint="eastAsia"/>
                          <w:sz w:val="20"/>
                          <w:szCs w:val="20"/>
                        </w:rPr>
                        <w:t>第７号様式（第７条関係）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E96">
        <w:rPr>
          <w:rFonts w:hint="eastAsia"/>
        </w:rPr>
        <w:t xml:space="preserve">　　　　</w:t>
      </w:r>
      <w:r w:rsidR="00335E96">
        <w:fldChar w:fldCharType="begin"/>
      </w:r>
      <w:r w:rsidR="00335E96">
        <w:instrText>eq \o \al(\s \up 6(</w:instrText>
      </w:r>
      <w:r w:rsidR="00335E96">
        <w:rPr>
          <w:rFonts w:hint="eastAsia"/>
        </w:rPr>
        <w:instrText>火災とまぎらわしい煙又は火炎</w:instrText>
      </w:r>
      <w:r w:rsidR="00335E96">
        <w:instrText>),\s \up -6(</w:instrText>
      </w:r>
      <w:r w:rsidR="00335E96">
        <w:rPr>
          <w:rFonts w:hint="eastAsia"/>
        </w:rPr>
        <w:instrText>を</w:instrText>
      </w:r>
      <w:r w:rsidR="00335E96">
        <w:rPr>
          <w:rFonts w:hint="eastAsia"/>
          <w:w w:val="14"/>
        </w:rPr>
        <w:instrText xml:space="preserve">　</w:instrText>
      </w:r>
      <w:r w:rsidR="00335E96">
        <w:rPr>
          <w:rFonts w:hint="eastAsia"/>
        </w:rPr>
        <w:instrText>発</w:instrText>
      </w:r>
      <w:r w:rsidR="00335E96">
        <w:rPr>
          <w:rFonts w:hint="eastAsia"/>
          <w:w w:val="14"/>
        </w:rPr>
        <w:instrText xml:space="preserve">　</w:instrText>
      </w:r>
      <w:r w:rsidR="00335E96">
        <w:rPr>
          <w:rFonts w:hint="eastAsia"/>
        </w:rPr>
        <w:instrText>す</w:instrText>
      </w:r>
      <w:r w:rsidR="00335E96">
        <w:rPr>
          <w:rFonts w:hint="eastAsia"/>
          <w:w w:val="14"/>
        </w:rPr>
        <w:instrText xml:space="preserve">　</w:instrText>
      </w:r>
      <w:r w:rsidR="00335E96">
        <w:rPr>
          <w:rFonts w:hint="eastAsia"/>
        </w:rPr>
        <w:instrText>る</w:instrText>
      </w:r>
      <w:r w:rsidR="00335E96">
        <w:rPr>
          <w:rFonts w:hint="eastAsia"/>
          <w:w w:val="14"/>
        </w:rPr>
        <w:instrText xml:space="preserve">　</w:instrText>
      </w:r>
      <w:r w:rsidR="00335E96">
        <w:rPr>
          <w:rFonts w:hint="eastAsia"/>
        </w:rPr>
        <w:instrText>おそれの</w:instrText>
      </w:r>
      <w:r w:rsidR="00335E96">
        <w:rPr>
          <w:rFonts w:hint="eastAsia"/>
          <w:w w:val="13"/>
        </w:rPr>
        <w:instrText xml:space="preserve">　</w:instrText>
      </w:r>
      <w:r w:rsidR="00335E96">
        <w:rPr>
          <w:rFonts w:hint="eastAsia"/>
        </w:rPr>
        <w:instrText>ある</w:instrText>
      </w:r>
      <w:r w:rsidR="00335E96">
        <w:rPr>
          <w:rFonts w:hint="eastAsia"/>
          <w:w w:val="13"/>
        </w:rPr>
        <w:instrText xml:space="preserve">　</w:instrText>
      </w:r>
      <w:r w:rsidR="00335E96">
        <w:rPr>
          <w:rFonts w:hint="eastAsia"/>
        </w:rPr>
        <w:instrText>行</w:instrText>
      </w:r>
      <w:r w:rsidR="00335E96">
        <w:rPr>
          <w:rFonts w:hint="eastAsia"/>
          <w:w w:val="13"/>
        </w:rPr>
        <w:instrText xml:space="preserve">　</w:instrText>
      </w:r>
      <w:r w:rsidR="00335E96">
        <w:rPr>
          <w:rFonts w:hint="eastAsia"/>
        </w:rPr>
        <w:instrText>為</w:instrText>
      </w:r>
      <w:r w:rsidR="00335E96">
        <w:rPr>
          <w:rFonts w:hint="eastAsia"/>
          <w:w w:val="13"/>
        </w:rPr>
        <w:instrText xml:space="preserve">　</w:instrText>
      </w:r>
      <w:r w:rsidR="00335E96">
        <w:rPr>
          <w:rFonts w:hint="eastAsia"/>
        </w:rPr>
        <w:instrText>の</w:instrText>
      </w:r>
      <w:r w:rsidR="00335E96">
        <w:instrText>))</w:instrText>
      </w:r>
      <w:r w:rsidR="00335E96">
        <w:fldChar w:fldCharType="end"/>
      </w:r>
      <w:r w:rsidR="00335E96">
        <w:rPr>
          <w:rFonts w:hint="eastAsia"/>
        </w:rPr>
        <w:t>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335E96" w14:paraId="10997A18" w14:textId="77777777" w:rsidTr="00802597">
        <w:trPr>
          <w:cantSplit/>
          <w:trHeight w:hRule="exact" w:val="287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9167D" w14:textId="36A6A085" w:rsidR="00335E96" w:rsidRDefault="00335E96" w:rsidP="0080259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2E084DE" w14:textId="77777777" w:rsidR="00335E96" w:rsidRDefault="00335E96" w:rsidP="00802597">
            <w:r>
              <w:rPr>
                <w:rFonts w:hint="eastAsia"/>
              </w:rPr>
              <w:t xml:space="preserve">　須賀川地方広域消防本部</w:t>
            </w:r>
          </w:p>
          <w:p w14:paraId="7A55E8C0" w14:textId="78976236" w:rsidR="00335E96" w:rsidRDefault="00335E96" w:rsidP="00802597">
            <w:r>
              <w:rPr>
                <w:rFonts w:hint="eastAsia"/>
              </w:rPr>
              <w:t xml:space="preserve">　　消防長　　　　　　　　　様</w:t>
            </w:r>
          </w:p>
          <w:p w14:paraId="4CCEFF1E" w14:textId="34A761F1" w:rsidR="00335E96" w:rsidRDefault="00335E96" w:rsidP="00802597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C1E0BEC" w14:textId="4CAEB31A" w:rsidR="00335E96" w:rsidRDefault="00335E96" w:rsidP="00802597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Pr="00F77741">
              <w:rPr>
                <w:rFonts w:hint="eastAsia"/>
                <w:color w:val="FF0000"/>
              </w:rPr>
              <w:t>須賀川市丸田町１５３</w:t>
            </w:r>
            <w:r>
              <w:rPr>
                <w:rFonts w:hint="eastAsia"/>
              </w:rPr>
              <w:t xml:space="preserve">　</w:t>
            </w:r>
          </w:p>
          <w:p w14:paraId="67BC3765" w14:textId="0379C08A" w:rsidR="00335E96" w:rsidRDefault="00335E96" w:rsidP="00802597">
            <w:pPr>
              <w:jc w:val="right"/>
            </w:pPr>
            <w:r>
              <w:rPr>
                <w:rFonts w:hint="eastAsia"/>
              </w:rPr>
              <w:t xml:space="preserve">　（電話　</w:t>
            </w:r>
            <w:r w:rsidRPr="00F77741">
              <w:rPr>
                <w:rFonts w:hint="eastAsia"/>
                <w:color w:val="FF0000"/>
                <w:sz w:val="18"/>
                <w:szCs w:val="18"/>
              </w:rPr>
              <w:t>〇〇〇〇-〇〇-〇〇〇〇</w:t>
            </w:r>
            <w:r>
              <w:rPr>
                <w:rFonts w:hint="eastAsia"/>
              </w:rPr>
              <w:t>番）</w:t>
            </w:r>
          </w:p>
          <w:p w14:paraId="3AA615A7" w14:textId="0747371B" w:rsidR="00335E96" w:rsidRDefault="00335E96" w:rsidP="00802597">
            <w:pPr>
              <w:ind w:right="211"/>
              <w:jc w:val="right"/>
            </w:pPr>
            <w:r>
              <w:rPr>
                <w:rFonts w:hint="eastAsia"/>
              </w:rPr>
              <w:t xml:space="preserve">氏　名　</w:t>
            </w:r>
            <w:r w:rsidRPr="00F77741">
              <w:rPr>
                <w:rFonts w:hint="eastAsia"/>
                <w:color w:val="FF0000"/>
              </w:rPr>
              <w:t>消防　太郎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335E96" w14:paraId="01D4CE0C" w14:textId="77777777" w:rsidTr="00802597">
        <w:trPr>
          <w:cantSplit/>
          <w:trHeight w:hRule="exact" w:val="1050"/>
        </w:trPr>
        <w:tc>
          <w:tcPr>
            <w:tcW w:w="2100" w:type="dxa"/>
            <w:tcBorders>
              <w:top w:val="nil"/>
              <w:left w:val="single" w:sz="12" w:space="0" w:color="auto"/>
            </w:tcBorders>
            <w:vAlign w:val="center"/>
          </w:tcPr>
          <w:p w14:paraId="6AED96B3" w14:textId="77777777" w:rsidR="00335E96" w:rsidRDefault="00335E96" w:rsidP="00802597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588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37BB42C5" w14:textId="10860F4E" w:rsidR="00335E96" w:rsidRPr="00F77741" w:rsidRDefault="00335E96" w:rsidP="00802597">
            <w:pPr>
              <w:rPr>
                <w:color w:val="FF0000"/>
              </w:rPr>
            </w:pPr>
            <w:r w:rsidRPr="00F77741">
              <w:rPr>
                <w:rFonts w:hint="eastAsia"/>
                <w:color w:val="FF0000"/>
              </w:rPr>
              <w:t>自　令和〇〇年〇〇月〇〇日（〇曜日）　〇〇時〇〇分</w:t>
            </w:r>
          </w:p>
          <w:p w14:paraId="25FD4F38" w14:textId="0AF89AD6" w:rsidR="00335E96" w:rsidRPr="00F77741" w:rsidRDefault="00335E96" w:rsidP="00802597">
            <w:pPr>
              <w:rPr>
                <w:color w:val="FF0000"/>
              </w:rPr>
            </w:pPr>
            <w:r w:rsidRPr="00F77741">
              <w:rPr>
                <w:rFonts w:hint="eastAsia"/>
                <w:color w:val="FF0000"/>
              </w:rPr>
              <w:t>至　令和〇〇年〇〇月〇〇日（〇曜日）　〇〇時〇〇分</w:t>
            </w:r>
          </w:p>
        </w:tc>
      </w:tr>
      <w:tr w:rsidR="00335E96" w14:paraId="2EB0D16D" w14:textId="77777777" w:rsidTr="0080259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BF14666" w14:textId="77777777" w:rsidR="00335E96" w:rsidRDefault="00335E96" w:rsidP="0080259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52269F0F" w14:textId="3464BC73" w:rsidR="00335E96" w:rsidRPr="00F77741" w:rsidRDefault="00335E96" w:rsidP="00802597">
            <w:pPr>
              <w:rPr>
                <w:color w:val="FF0000"/>
              </w:rPr>
            </w:pPr>
            <w:r w:rsidRPr="00F77741">
              <w:rPr>
                <w:rFonts w:hint="eastAsia"/>
                <w:color w:val="FF0000"/>
              </w:rPr>
              <w:t>須賀川市丸田町〇〇〇番</w:t>
            </w:r>
          </w:p>
        </w:tc>
      </w:tr>
      <w:tr w:rsidR="00335E96" w14:paraId="167FEBA6" w14:textId="77777777" w:rsidTr="0080259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05F074E" w14:textId="1D2BB28D" w:rsidR="00335E96" w:rsidRDefault="00335E96" w:rsidP="00802597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68A82AD4" w14:textId="67530A0E" w:rsidR="00335E96" w:rsidRPr="00F77741" w:rsidRDefault="00B96930" w:rsidP="00B96930">
            <w:pPr>
              <w:ind w:firstLineChars="100" w:firstLine="211"/>
              <w:rPr>
                <w:color w:val="FF0000"/>
              </w:rPr>
            </w:pPr>
            <w:r w:rsidRPr="00F77741">
              <w:rPr>
                <w:rFonts w:hint="eastAsia"/>
                <w:color w:val="FF0000"/>
              </w:rPr>
              <w:t>立木竹、雑草等　　　〇〇ｋｇ、〇〇ヘクタール等</w:t>
            </w:r>
          </w:p>
        </w:tc>
      </w:tr>
      <w:tr w:rsidR="00335E96" w14:paraId="21C5D514" w14:textId="77777777" w:rsidTr="0080259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447FF09C" w14:textId="77777777" w:rsidR="00335E96" w:rsidRDefault="00335E96" w:rsidP="0080259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42887343" w14:textId="77777777" w:rsidR="00B96930" w:rsidRPr="00F77741" w:rsidRDefault="00335E96" w:rsidP="00B96930">
            <w:pPr>
              <w:ind w:left="632" w:hangingChars="300" w:hanging="632"/>
              <w:rPr>
                <w:rFonts w:ascii="Arial" w:hAnsi="Arial" w:cs="Arial"/>
                <w:color w:val="FF0000"/>
                <w:spacing w:val="24"/>
              </w:rPr>
            </w:pPr>
            <w:r w:rsidRPr="00F77741">
              <w:rPr>
                <w:rFonts w:hint="eastAsia"/>
                <w:color w:val="FF0000"/>
              </w:rPr>
              <w:t>（例）</w:t>
            </w:r>
            <w:r w:rsidR="00B96930" w:rsidRPr="00F77741">
              <w:rPr>
                <w:rFonts w:ascii="Arial" w:hAnsi="Arial" w:cs="Arial" w:hint="eastAsia"/>
                <w:color w:val="FF0000"/>
                <w:spacing w:val="24"/>
              </w:rPr>
              <w:t>地拵え</w:t>
            </w:r>
            <w:r w:rsidRPr="00F77741">
              <w:rPr>
                <w:rFonts w:ascii="Arial" w:hAnsi="Arial" w:cs="Arial" w:hint="eastAsia"/>
                <w:color w:val="FF0000"/>
                <w:spacing w:val="24"/>
              </w:rPr>
              <w:t>、開墾準備、害虫駆除</w:t>
            </w:r>
            <w:r w:rsidR="00B96930" w:rsidRPr="00F77741">
              <w:rPr>
                <w:rFonts w:ascii="Arial" w:hAnsi="Arial" w:cs="Arial" w:hint="eastAsia"/>
                <w:color w:val="FF0000"/>
                <w:spacing w:val="24"/>
              </w:rPr>
              <w:t>、</w:t>
            </w:r>
            <w:r w:rsidR="00B96930" w:rsidRPr="00F77741">
              <w:rPr>
                <w:rFonts w:ascii="Arial" w:hAnsi="Arial" w:cs="Arial"/>
                <w:color w:val="FF0000"/>
                <w:spacing w:val="24"/>
              </w:rPr>
              <w:t>焼畑</w:t>
            </w:r>
            <w:r w:rsidR="00B96930" w:rsidRPr="00F77741">
              <w:rPr>
                <w:rFonts w:ascii="Arial" w:hAnsi="Arial" w:cs="Arial" w:hint="eastAsia"/>
                <w:color w:val="FF0000"/>
                <w:spacing w:val="24"/>
              </w:rPr>
              <w:t>、</w:t>
            </w:r>
          </w:p>
          <w:p w14:paraId="7B3E5813" w14:textId="3A85D029" w:rsidR="00335E96" w:rsidRPr="00F77741" w:rsidRDefault="00B96930" w:rsidP="002A4376">
            <w:pPr>
              <w:ind w:leftChars="300" w:left="632"/>
              <w:rPr>
                <w:rFonts w:ascii="Arial" w:hAnsi="Arial" w:cs="Arial"/>
                <w:color w:val="FF0000"/>
                <w:spacing w:val="24"/>
              </w:rPr>
            </w:pPr>
            <w:r w:rsidRPr="00F77741">
              <w:rPr>
                <w:rFonts w:ascii="Arial" w:hAnsi="Arial" w:cs="Arial"/>
                <w:color w:val="FF0000"/>
                <w:spacing w:val="24"/>
              </w:rPr>
              <w:t>採草地の改良</w:t>
            </w:r>
            <w:r w:rsidRPr="00F77741">
              <w:rPr>
                <w:rFonts w:ascii="Arial" w:hAnsi="Arial" w:cs="Arial" w:hint="eastAsia"/>
                <w:color w:val="FF0000"/>
                <w:spacing w:val="24"/>
              </w:rPr>
              <w:t>等。</w:t>
            </w:r>
          </w:p>
        </w:tc>
      </w:tr>
      <w:tr w:rsidR="00335E96" w14:paraId="567503E0" w14:textId="77777777" w:rsidTr="0080259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  <w:bottom w:val="nil"/>
            </w:tcBorders>
            <w:vAlign w:val="center"/>
          </w:tcPr>
          <w:p w14:paraId="3D8C23A0" w14:textId="77777777" w:rsidR="00335E96" w:rsidRDefault="00335E96" w:rsidP="0080259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43F9647" w14:textId="4A404089" w:rsidR="00335E96" w:rsidRPr="00F77741" w:rsidRDefault="002A4376" w:rsidP="00802597">
            <w:pPr>
              <w:rPr>
                <w:color w:val="FF0000"/>
              </w:rPr>
            </w:pPr>
            <w:r w:rsidRPr="00F77741">
              <w:rPr>
                <w:rFonts w:hint="eastAsia"/>
                <w:color w:val="FF0000"/>
              </w:rPr>
              <w:t>参加人員：〇〇人、消火方法：水バケツ、ホース、消火器</w:t>
            </w:r>
          </w:p>
        </w:tc>
      </w:tr>
      <w:tr w:rsidR="00335E96" w14:paraId="545D2C11" w14:textId="77777777" w:rsidTr="00802597">
        <w:trPr>
          <w:cantSplit/>
          <w:trHeight w:hRule="exact" w:val="420"/>
        </w:trPr>
        <w:tc>
          <w:tcPr>
            <w:tcW w:w="399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222794C" w14:textId="77777777" w:rsidR="00335E96" w:rsidRDefault="00335E96" w:rsidP="00802597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F94390A" w14:textId="77777777" w:rsidR="00335E96" w:rsidRDefault="00335E96" w:rsidP="00802597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335E96" w14:paraId="5FC7CC0E" w14:textId="77777777" w:rsidTr="00802597">
        <w:trPr>
          <w:trHeight w:hRule="exact" w:val="1680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70768C" w14:textId="77777777" w:rsidR="00335E96" w:rsidRDefault="00335E96" w:rsidP="00802597"/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1680A1B1" w14:textId="77777777" w:rsidR="00335E96" w:rsidRDefault="00335E96" w:rsidP="00802597"/>
        </w:tc>
      </w:tr>
    </w:tbl>
    <w:p w14:paraId="0EEC1D3D" w14:textId="77777777" w:rsidR="00335E96" w:rsidRDefault="00335E96" w:rsidP="00335E96">
      <w:pPr>
        <w:spacing w:before="105"/>
        <w:ind w:left="210"/>
      </w:pPr>
      <w:r>
        <w:rPr>
          <w:rFonts w:hint="eastAsia"/>
        </w:rPr>
        <w:t>備考　１　この用紙の大きさは、日本産業規格Ａ４とすること。</w:t>
      </w:r>
    </w:p>
    <w:p w14:paraId="132A7312" w14:textId="77777777" w:rsidR="00335E96" w:rsidRDefault="00335E96" w:rsidP="00335E96">
      <w:pPr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5E8D3F12" w14:textId="77777777" w:rsidR="00335E96" w:rsidRDefault="00335E96" w:rsidP="00335E96">
      <w:pPr>
        <w:ind w:left="1050" w:hanging="210"/>
      </w:pPr>
      <w:r>
        <w:rPr>
          <w:rFonts w:hint="eastAsia"/>
        </w:rPr>
        <w:t>３　その他必要な事項欄には、消火準備の概要その他参考事項を記入すること。</w:t>
      </w:r>
    </w:p>
    <w:p w14:paraId="6BB984F5" w14:textId="77777777" w:rsidR="00335E96" w:rsidRDefault="00335E96" w:rsidP="00335E96">
      <w:pPr>
        <w:ind w:left="1050" w:hanging="210"/>
      </w:pPr>
      <w:r>
        <w:rPr>
          <w:rFonts w:hint="eastAsia"/>
        </w:rPr>
        <w:t>４　※印の欄は、記入しないこと。</w:t>
      </w:r>
    </w:p>
    <w:p w14:paraId="309B9C0E" w14:textId="77777777" w:rsidR="00335E96" w:rsidRPr="00335E96" w:rsidRDefault="00335E96">
      <w:pPr>
        <w:ind w:left="1050" w:hanging="210"/>
      </w:pPr>
    </w:p>
    <w:sectPr w:rsidR="00335E96" w:rsidRPr="00335E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539D" w14:textId="77777777" w:rsidR="00446BC7" w:rsidRDefault="00446BC7" w:rsidP="00446BC7">
      <w:pPr>
        <w:spacing w:line="240" w:lineRule="auto"/>
      </w:pPr>
      <w:r>
        <w:separator/>
      </w:r>
    </w:p>
  </w:endnote>
  <w:endnote w:type="continuationSeparator" w:id="0">
    <w:p w14:paraId="56A9E6E6" w14:textId="77777777" w:rsidR="00446BC7" w:rsidRDefault="00446BC7" w:rsidP="00446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68C8" w14:textId="77777777" w:rsidR="00446BC7" w:rsidRDefault="00446BC7" w:rsidP="00446BC7">
      <w:pPr>
        <w:spacing w:line="240" w:lineRule="auto"/>
      </w:pPr>
      <w:r>
        <w:separator/>
      </w:r>
    </w:p>
  </w:footnote>
  <w:footnote w:type="continuationSeparator" w:id="0">
    <w:p w14:paraId="30FAB99B" w14:textId="77777777" w:rsidR="00446BC7" w:rsidRDefault="00446BC7" w:rsidP="00446B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238B"/>
    <w:rsid w:val="002A4376"/>
    <w:rsid w:val="00335E96"/>
    <w:rsid w:val="00364251"/>
    <w:rsid w:val="0041599C"/>
    <w:rsid w:val="00446BC7"/>
    <w:rsid w:val="0057353B"/>
    <w:rsid w:val="008A1256"/>
    <w:rsid w:val="008D450A"/>
    <w:rsid w:val="00904475"/>
    <w:rsid w:val="00987BFC"/>
    <w:rsid w:val="00B96930"/>
    <w:rsid w:val="00C1238B"/>
    <w:rsid w:val="00E551D9"/>
    <w:rsid w:val="00F77741"/>
    <w:rsid w:val="00F8703C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A8788"/>
  <w14:defaultImageDpi w14:val="0"/>
  <w15:docId w15:val="{E4AAC57B-B099-4C9C-BEFD-1F8F6BC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25</TotalTime>
  <Pages>2</Pages>
  <Words>583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境田　孝伸</cp:lastModifiedBy>
  <cp:revision>5</cp:revision>
  <cp:lastPrinted>2021-02-15T06:20:00Z</cp:lastPrinted>
  <dcterms:created xsi:type="dcterms:W3CDTF">2022-10-30T02:16:00Z</dcterms:created>
  <dcterms:modified xsi:type="dcterms:W3CDTF">2022-12-08T02:14:00Z</dcterms:modified>
</cp:coreProperties>
</file>