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9A05" w14:textId="77777777" w:rsidR="00CA6F35" w:rsidRDefault="00CA6F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50"/>
        <w:gridCol w:w="868"/>
        <w:gridCol w:w="3387"/>
        <w:gridCol w:w="3352"/>
      </w:tblGrid>
      <w:tr w:rsidR="00CA6F35" w14:paraId="369BE9E2" w14:textId="77777777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A8B3BE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14:paraId="460458AA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2FCA4707" w14:textId="77777777" w:rsidR="00CA6F3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消防長（消防署長）（市町村長）　殿</w:t>
            </w:r>
          </w:p>
          <w:p w14:paraId="7E13A624" w14:textId="77777777"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14:paraId="52D9A1AC" w14:textId="3F69ECE8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021C2139" w14:textId="1482EE7A"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E62E6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0C33441A" w14:textId="0F1ED2D2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25C85C5C" w14:textId="37ABF21B"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28C07C3" w14:textId="4F4CAA72"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14:paraId="21127FF9" w14:textId="6CB5B979" w:rsidR="00CF20F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14:paraId="5DC43129" w14:textId="77777777" w:rsidR="00CF20F5" w:rsidRDefault="00CA6F35" w:rsidP="00CF20F5">
            <w:pPr>
              <w:pStyle w:val="af0"/>
            </w:pPr>
            <w:r>
              <w:rPr>
                <w:rFonts w:hint="eastAsia"/>
              </w:rPr>
              <w:t>記</w:t>
            </w:r>
          </w:p>
          <w:p w14:paraId="4A9ECED8" w14:textId="77777777" w:rsidR="00CA6F35" w:rsidRDefault="00CA6F35" w:rsidP="00CF20F5">
            <w:pPr>
              <w:pStyle w:val="af2"/>
            </w:pPr>
          </w:p>
          <w:p w14:paraId="497207A4" w14:textId="77777777" w:rsidR="00CF20F5" w:rsidRDefault="00CF20F5" w:rsidP="00CF20F5"/>
        </w:tc>
      </w:tr>
      <w:tr w:rsidR="00CA6F35" w14:paraId="3B99F578" w14:textId="77777777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6684BA3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14:paraId="3A2A5919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05A8E65B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3B8922F0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C6AD037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48C29CBB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6D038819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52974518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70E34C5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170B2C68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22B34629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14:paraId="5DD6ADFB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0429E63" w14:textId="77777777"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66C2E852" w14:textId="77777777"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5E578002" w14:textId="77777777"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14:paraId="3985C882" w14:textId="77777777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14:paraId="0FDD6D8C" w14:textId="77777777"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14:paraId="3CC054E6" w14:textId="77777777" w:rsidR="00CA6F35" w:rsidRPr="00105144" w:rsidRDefault="00CA6F35" w:rsidP="00D9474D">
            <w:pPr>
              <w:pStyle w:val="Default"/>
              <w:ind w:leftChars="10" w:left="21"/>
              <w:jc w:val="both"/>
              <w:rPr>
                <w:sz w:val="21"/>
                <w:szCs w:val="21"/>
              </w:rPr>
            </w:pPr>
          </w:p>
        </w:tc>
      </w:tr>
      <w:tr w:rsidR="00CA6F35" w14:paraId="528275B0" w14:textId="77777777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14:paraId="5C69EB9B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68084FB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7A6BB2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14:paraId="1747DBAA" w14:textId="77777777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E9BBAC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ED1B46A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314F5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14:paraId="3AC2C85F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14:paraId="5D8DC684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14:paraId="2305A646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14:paraId="2AC8899F" w14:textId="77777777" w:rsidR="00CA6F35" w:rsidRPr="00D9474D" w:rsidRDefault="0011348B" w:rsidP="00D9474D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sectPr w:rsidR="00CA6F35" w:rsidRPr="00D9474D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C7BA" w14:textId="77777777" w:rsidR="00701A69" w:rsidRDefault="00701A69">
      <w:r>
        <w:separator/>
      </w:r>
    </w:p>
  </w:endnote>
  <w:endnote w:type="continuationSeparator" w:id="0">
    <w:p w14:paraId="18E72C4B" w14:textId="77777777" w:rsidR="00701A69" w:rsidRDefault="0070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B0DD4" w14:textId="77777777" w:rsidR="00701A69" w:rsidRDefault="00701A69">
      <w:r>
        <w:separator/>
      </w:r>
    </w:p>
  </w:footnote>
  <w:footnote w:type="continuationSeparator" w:id="0">
    <w:p w14:paraId="420EAD37" w14:textId="77777777" w:rsidR="00701A69" w:rsidRDefault="0070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1F3D" w14:textId="77777777" w:rsidR="002F5565" w:rsidRDefault="00701A69">
    <w:pPr>
      <w:pStyle w:val="a7"/>
      <w:jc w:val="center"/>
      <w:rPr>
        <w:sz w:val="18"/>
      </w:rPr>
    </w:pPr>
    <w:r>
      <w:rPr>
        <w:noProof/>
      </w:rPr>
      <w:pict w14:anchorId="085DDE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90EE" w14:textId="77777777" w:rsidR="008265E0" w:rsidRDefault="00701A69">
    <w:pPr>
      <w:pStyle w:val="a6"/>
    </w:pPr>
    <w:r>
      <w:rPr>
        <w:noProof/>
      </w:rPr>
      <w:pict w14:anchorId="14303E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EB"/>
    <w:rsid w:val="0011348B"/>
    <w:rsid w:val="00131D18"/>
    <w:rsid w:val="001451E7"/>
    <w:rsid w:val="0017272B"/>
    <w:rsid w:val="001961FD"/>
    <w:rsid w:val="00197138"/>
    <w:rsid w:val="001B6C97"/>
    <w:rsid w:val="00240F08"/>
    <w:rsid w:val="002513A4"/>
    <w:rsid w:val="00260FCE"/>
    <w:rsid w:val="00270A13"/>
    <w:rsid w:val="002770E2"/>
    <w:rsid w:val="002A371F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5D0FD7"/>
    <w:rsid w:val="00624CD8"/>
    <w:rsid w:val="00641374"/>
    <w:rsid w:val="00670C13"/>
    <w:rsid w:val="006F0095"/>
    <w:rsid w:val="00701A69"/>
    <w:rsid w:val="007753A2"/>
    <w:rsid w:val="007B4340"/>
    <w:rsid w:val="008265E0"/>
    <w:rsid w:val="0083658B"/>
    <w:rsid w:val="0084474C"/>
    <w:rsid w:val="00854E8E"/>
    <w:rsid w:val="008F6009"/>
    <w:rsid w:val="00917904"/>
    <w:rsid w:val="00A10526"/>
    <w:rsid w:val="00A57601"/>
    <w:rsid w:val="00B97AE8"/>
    <w:rsid w:val="00C418DB"/>
    <w:rsid w:val="00C7209A"/>
    <w:rsid w:val="00CA6F35"/>
    <w:rsid w:val="00CF20F5"/>
    <w:rsid w:val="00D9474D"/>
    <w:rsid w:val="00DB3EFE"/>
    <w:rsid w:val="00E2620A"/>
    <w:rsid w:val="00E62DC5"/>
    <w:rsid w:val="00E62E68"/>
    <w:rsid w:val="00E77AEB"/>
    <w:rsid w:val="00EE53A1"/>
    <w:rsid w:val="00F01CFA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BF5DEB8"/>
  <w15:chartTrackingRefBased/>
  <w15:docId w15:val="{3AA5ECAB-7FDE-414E-AFE2-48985B08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26DB-B370-412C-9462-B038FBD7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鈴木　祐志</cp:lastModifiedBy>
  <cp:revision>2</cp:revision>
  <cp:lastPrinted>2019-02-25T07:26:00Z</cp:lastPrinted>
  <dcterms:created xsi:type="dcterms:W3CDTF">2021-02-15T05:35:00Z</dcterms:created>
  <dcterms:modified xsi:type="dcterms:W3CDTF">2021-02-15T05:35:00Z</dcterms:modified>
</cp:coreProperties>
</file>