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A111" w14:textId="77777777"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14:paraId="02C9C606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11BE742D" w14:textId="77777777"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14:paraId="70044FAA" w14:textId="77777777" w:rsidTr="00A838C9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7BAB54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14:paraId="6D68A335" w14:textId="77777777" w:rsidR="005E5BCC" w:rsidRPr="00057731" w:rsidRDefault="005E5BCC">
            <w:pPr>
              <w:wordWrap w:val="0"/>
              <w:spacing w:line="480" w:lineRule="exact"/>
              <w:ind w:left="100" w:right="100"/>
            </w:pPr>
            <w:r w:rsidRPr="00057731">
              <w:rPr>
                <w:rFonts w:hint="eastAsia"/>
              </w:rPr>
              <w:t xml:space="preserve">　</w:t>
            </w:r>
            <w:r w:rsidR="00893E07">
              <w:rPr>
                <w:rFonts w:hint="eastAsia"/>
              </w:rPr>
              <w:t xml:space="preserve">　　　　　　　　　　　　　　　</w:t>
            </w:r>
            <w:r w:rsidRPr="00057731">
              <w:rPr>
                <w:rFonts w:hint="eastAsia"/>
              </w:rPr>
              <w:t xml:space="preserve">　殿</w:t>
            </w:r>
          </w:p>
          <w:p w14:paraId="624A2575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lang w:eastAsia="zh-CN"/>
              </w:rPr>
            </w:pPr>
            <w:r w:rsidRPr="00057731">
              <w:rPr>
                <w:rFonts w:hint="eastAsia"/>
                <w:lang w:eastAsia="zh-CN"/>
              </w:rPr>
              <w:t xml:space="preserve">届　出　者　　　　　　　　　　　　　　　　　</w:t>
            </w:r>
          </w:p>
          <w:p w14:paraId="518BE76C" w14:textId="77777777"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14:paraId="7F3A05FA" w14:textId="77777777"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14:paraId="422A923C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07112BC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CE89861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07E1905C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638EF32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013D447C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78EB2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7E9B2BF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36BD4F3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AD5675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5DA06FE" w14:textId="77777777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B7B09D4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5A34C59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58CCE7B" w14:textId="77777777" w:rsidR="005E5BCC" w:rsidRDefault="007B2B9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14:paraId="1E5A8E84" w14:textId="77777777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84B34F6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083B906C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7020248C" w14:textId="77777777" w:rsidR="005E5BCC" w:rsidRDefault="005E5BCC" w:rsidP="00946363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C26FA3C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477F091F" w14:textId="77777777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31A12B5" w14:textId="77777777" w:rsidR="005E5BCC" w:rsidRDefault="00A838C9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6A4C586F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0DE97A63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5108D632" w14:textId="77777777" w:rsidR="00057731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14:paraId="5B0E18C6" w14:textId="77777777" w:rsidR="005E5BCC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46D95140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A0EDE9E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5E5BCC" w14:paraId="39E44824" w14:textId="77777777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F8DCD2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2E04BB78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98C423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2DA92884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4D841377" w14:textId="77777777" w:rsidR="005E5BCC" w:rsidRDefault="005E5BCC" w:rsidP="000E2EE3">
            <w:pPr>
              <w:spacing w:line="210" w:lineRule="exact"/>
              <w:ind w:left="100" w:right="100"/>
              <w:jc w:val="center"/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5EEB88F5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CF1F8D9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14:paraId="0357636F" w14:textId="77777777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679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7D1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53FF5F0A" w14:textId="77777777"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F4FA" w14:textId="77777777" w:rsidR="005E5BCC" w:rsidRDefault="005E5BC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556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F21" w14:textId="77777777" w:rsidR="005E5BCC" w:rsidRDefault="0005773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8444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D1626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14:paraId="2AD291AD" w14:textId="77777777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8E5292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7C30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630C69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E0033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4479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7BA95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DE43B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89A02C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D8A722B" w14:textId="77777777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6B2B5D9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79B1FEC2" w14:textId="77777777"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14:paraId="3C874C64" w14:textId="77777777" w:rsidR="005E5BCC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14:paraId="36993AD1" w14:textId="77777777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334AAD4B" w14:textId="77777777" w:rsidR="00565E45" w:rsidRDefault="00565E4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52E6EFA2" w14:textId="77777777"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0E72" w14:textId="77777777" w:rsidR="00565E45" w:rsidRPr="00BF06A8" w:rsidRDefault="00565E4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2AD0CD" w14:textId="77777777"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07922BD" w14:textId="77777777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14:paraId="2F7229E9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14:paraId="49BE9C25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14:paraId="7CD7D13F" w14:textId="77777777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368AB2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73A6E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14:paraId="7E836787" w14:textId="77777777" w:rsidR="00565E45" w:rsidRDefault="00565E45">
      <w:pPr>
        <w:wordWrap w:val="0"/>
        <w:spacing w:line="270" w:lineRule="exact"/>
        <w:rPr>
          <w:sz w:val="18"/>
        </w:rPr>
      </w:pPr>
    </w:p>
    <w:p w14:paraId="122799CF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1444661B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1F0DCD5D" w14:textId="77777777" w:rsidR="005E5BCC" w:rsidRDefault="005E5BCC">
      <w:pPr>
        <w:rPr>
          <w:sz w:val="18"/>
        </w:rPr>
      </w:pPr>
      <w:r>
        <w:rPr>
          <w:rFonts w:hint="eastAsia"/>
          <w:sz w:val="18"/>
        </w:rPr>
        <w:t xml:space="preserve">　　　３　※印の欄は、記入しないこと。</w:t>
      </w:r>
    </w:p>
    <w:p w14:paraId="3C0AC573" w14:textId="77777777" w:rsidR="00233536" w:rsidRDefault="00233536">
      <w:pPr>
        <w:rPr>
          <w:sz w:val="18"/>
        </w:rPr>
      </w:pPr>
    </w:p>
    <w:p w14:paraId="006BDDAF" w14:textId="77777777" w:rsidR="00233536" w:rsidRDefault="00233536">
      <w:pPr>
        <w:rPr>
          <w:sz w:val="18"/>
        </w:rPr>
      </w:pPr>
    </w:p>
    <w:p w14:paraId="25EEE6B3" w14:textId="3F9DB3EE" w:rsidR="00233536" w:rsidRPr="00057731" w:rsidRDefault="00B74D81" w:rsidP="00233536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69515" wp14:editId="3D4C9FDD">
                <wp:simplePos x="0" y="0"/>
                <wp:positionH relativeFrom="column">
                  <wp:posOffset>2300605</wp:posOffset>
                </wp:positionH>
                <wp:positionV relativeFrom="paragraph">
                  <wp:posOffset>-615950</wp:posOffset>
                </wp:positionV>
                <wp:extent cx="1143635" cy="586740"/>
                <wp:effectExtent l="19050" t="19050" r="0" b="3810"/>
                <wp:wrapNone/>
                <wp:docPr id="17049477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8AB9" w14:textId="77777777" w:rsidR="00233536" w:rsidRPr="008D2E42" w:rsidRDefault="00233536" w:rsidP="0023353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2E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69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15pt;margin-top:-48.5pt;width:90.05pt;height:4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" strokecolor="red" strokeweight="3pt">
                <v:textbox style="mso-fit-shape-to-text:t">
                  <w:txbxContent>
                    <w:p w14:paraId="1D9E8AB9" w14:textId="77777777" w:rsidR="00233536" w:rsidRPr="008D2E42" w:rsidRDefault="00233536" w:rsidP="0023353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D2E42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33536">
        <w:rPr>
          <w:rFonts w:ascii="ＭＳ ゴシック" w:eastAsia="ＭＳ ゴシック" w:hint="eastAsia"/>
        </w:rPr>
        <w:t>別記様式第１号の７</w:t>
      </w:r>
      <w:r w:rsidR="00233536" w:rsidRPr="00830D9C">
        <w:rPr>
          <w:rFonts w:hAnsi="ＭＳ 明朝" w:hint="eastAsia"/>
        </w:rPr>
        <w:t>（</w:t>
      </w:r>
      <w:r w:rsidR="00233536">
        <w:rPr>
          <w:rFonts w:hAnsi="ＭＳ 明朝" w:hint="eastAsia"/>
        </w:rPr>
        <w:t>第33条の18関係</w:t>
      </w:r>
      <w:r w:rsidR="00233536" w:rsidRPr="00830D9C">
        <w:rPr>
          <w:rFonts w:hAnsi="ＭＳ 明朝" w:hint="eastAsia"/>
        </w:rPr>
        <w:t>）</w:t>
      </w:r>
    </w:p>
    <w:p w14:paraId="5915364B" w14:textId="77777777" w:rsidR="00233536" w:rsidRDefault="00233536" w:rsidP="00233536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1DD0D036" w14:textId="77777777" w:rsidR="00233536" w:rsidRDefault="00233536" w:rsidP="00233536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233536" w14:paraId="536E5F40" w14:textId="77777777" w:rsidTr="00621B5B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D06FD8" w14:textId="77777777" w:rsidR="00233536" w:rsidRPr="00057731" w:rsidRDefault="00233536" w:rsidP="00621B5B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14:paraId="4D5FB591" w14:textId="5517110E" w:rsidR="00233536" w:rsidRPr="00057731" w:rsidRDefault="00233536" w:rsidP="00621B5B">
            <w:pPr>
              <w:wordWrap w:val="0"/>
              <w:spacing w:line="480" w:lineRule="exact"/>
              <w:ind w:left="100" w:right="100"/>
            </w:pPr>
            <w:r w:rsidRPr="000577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F73686">
              <w:rPr>
                <w:rFonts w:ascii="ＭＳ ゴシック" w:hAnsi="ＭＳ ゴシック" w:hint="eastAsia"/>
                <w:color w:val="FF0000"/>
              </w:rPr>
              <w:t>○○消防署長</w:t>
            </w:r>
            <w:r>
              <w:rPr>
                <w:rFonts w:ascii="ＭＳ ゴシック" w:hAnsi="ＭＳ ゴシック" w:hint="eastAsia"/>
                <w:color w:val="FF0000"/>
              </w:rPr>
              <w:t xml:space="preserve">　</w:t>
            </w:r>
            <w:r w:rsidRPr="00057731">
              <w:rPr>
                <w:rFonts w:hint="eastAsia"/>
              </w:rPr>
              <w:t>殿</w:t>
            </w:r>
          </w:p>
          <w:p w14:paraId="6BC55E81" w14:textId="77777777" w:rsidR="00233536" w:rsidRPr="00057731" w:rsidRDefault="00233536" w:rsidP="00621B5B">
            <w:pPr>
              <w:wordWrap w:val="0"/>
              <w:spacing w:line="480" w:lineRule="exact"/>
              <w:ind w:left="100" w:right="100"/>
              <w:jc w:val="right"/>
              <w:rPr>
                <w:lang w:eastAsia="zh-CN"/>
              </w:rPr>
            </w:pPr>
            <w:r w:rsidRPr="00057731">
              <w:rPr>
                <w:rFonts w:hint="eastAsia"/>
                <w:lang w:eastAsia="zh-CN"/>
              </w:rPr>
              <w:t xml:space="preserve">届　出　者　　　　　　　　　　　　　　　　　</w:t>
            </w:r>
          </w:p>
          <w:p w14:paraId="0DC76B1C" w14:textId="06F31102" w:rsidR="00233536" w:rsidRPr="007436D0" w:rsidRDefault="00233536" w:rsidP="00621B5B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</w:t>
            </w:r>
            <w:r w:rsidRPr="00233536">
              <w:rPr>
                <w:rFonts w:hint="eastAsia"/>
                <w:color w:val="FF0000"/>
                <w:u w:val="single"/>
              </w:rPr>
              <w:t>須賀川市丸田町１５３番地</w:t>
            </w:r>
            <w:r w:rsidRPr="007436D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3664C88B" w14:textId="1694F0A8" w:rsidR="00233536" w:rsidRDefault="00233536" w:rsidP="00621B5B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</w:t>
            </w:r>
            <w:r w:rsidRPr="00233536">
              <w:rPr>
                <w:rFonts w:hint="eastAsia"/>
                <w:color w:val="FF0000"/>
                <w:u w:val="single"/>
              </w:rPr>
              <w:t>○○○○</w:t>
            </w:r>
            <w:r>
              <w:rPr>
                <w:rFonts w:hint="eastAsia"/>
                <w:u w:val="single"/>
              </w:rPr>
              <w:t xml:space="preserve">　</w:t>
            </w:r>
            <w:r w:rsidRPr="00057731">
              <w:rPr>
                <w:rFonts w:hint="eastAsia"/>
                <w:u w:val="single"/>
              </w:rPr>
              <w:t xml:space="preserve">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233536" w14:paraId="64236368" w14:textId="77777777" w:rsidTr="00621B5B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C490386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8190D63" w14:textId="79ACEAFD" w:rsidR="00233536" w:rsidRPr="00DB26D6" w:rsidRDefault="00B74D81" w:rsidP="00621B5B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  <w:r w:rsidRPr="00DB26D6">
              <w:rPr>
                <w:rFonts w:hint="eastAsia"/>
                <w:color w:val="FF0000"/>
              </w:rPr>
              <w:t>須賀川市丸田町１５３番地</w:t>
            </w:r>
          </w:p>
        </w:tc>
      </w:tr>
      <w:tr w:rsidR="00233536" w14:paraId="13EB2E50" w14:textId="77777777" w:rsidTr="00621B5B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3CA981D2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4DE6247D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112A907" w14:textId="139639EE" w:rsidR="00233536" w:rsidRPr="00DB26D6" w:rsidRDefault="00B74D81" w:rsidP="00621B5B">
            <w:pPr>
              <w:wordWrap w:val="0"/>
              <w:spacing w:line="210" w:lineRule="exact"/>
              <w:ind w:left="100" w:right="100"/>
              <w:rPr>
                <w:color w:val="FF0000"/>
                <w:lang w:eastAsia="zh-CN"/>
              </w:rPr>
            </w:pPr>
            <w:r w:rsidRPr="00DB26D6">
              <w:rPr>
                <w:rFonts w:hint="eastAsia"/>
                <w:color w:val="FF0000"/>
                <w:lang w:eastAsia="zh-CN"/>
              </w:rPr>
              <w:t>株式会社○○須賀川店</w:t>
            </w:r>
          </w:p>
        </w:tc>
      </w:tr>
      <w:tr w:rsidR="00233536" w14:paraId="46C6B5D7" w14:textId="77777777" w:rsidTr="00621B5B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05C7274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59F993E" w14:textId="4E85550C" w:rsidR="00233536" w:rsidRPr="00DB26D6" w:rsidRDefault="00B74D81" w:rsidP="00621B5B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  <w:r w:rsidRPr="00DB26D6">
              <w:rPr>
                <w:rFonts w:hint="eastAsia"/>
                <w:color w:val="FF0000"/>
              </w:rPr>
              <w:t>自動火災報知設備</w:t>
            </w:r>
          </w:p>
        </w:tc>
      </w:tr>
      <w:tr w:rsidR="00233536" w14:paraId="37BE845B" w14:textId="77777777" w:rsidTr="00621B5B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03ADC89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7D2B4F07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183C8E4" w14:textId="6E28D6A9" w:rsidR="00233536" w:rsidRPr="00DB26D6" w:rsidRDefault="00DB26D6" w:rsidP="00DB26D6">
            <w:pPr>
              <w:spacing w:before="240" w:line="210" w:lineRule="exact"/>
              <w:ind w:left="100" w:right="520"/>
              <w:jc w:val="left"/>
              <w:rPr>
                <w:color w:val="FF0000"/>
                <w:lang w:eastAsia="zh-CN"/>
              </w:rPr>
            </w:pPr>
            <w:r w:rsidRPr="00DB26D6">
              <w:rPr>
                <w:rFonts w:hint="eastAsia"/>
                <w:color w:val="FF0000"/>
                <w:lang w:eastAsia="zh-CN"/>
              </w:rPr>
              <w:t>株式会社○○</w:t>
            </w:r>
            <w:r w:rsidR="00233536" w:rsidRPr="00DB26D6">
              <w:rPr>
                <w:rFonts w:hint="eastAsia"/>
                <w:color w:val="FF0000"/>
                <w:lang w:eastAsia="zh-CN"/>
              </w:rPr>
              <w:t xml:space="preserve">　電話</w:t>
            </w:r>
            <w:r w:rsidRPr="00DB26D6">
              <w:rPr>
                <w:rFonts w:hint="eastAsia"/>
                <w:color w:val="FF0000"/>
                <w:lang w:eastAsia="zh-CN"/>
              </w:rPr>
              <w:t>○○○○（○○）○○○○</w:t>
            </w:r>
          </w:p>
        </w:tc>
      </w:tr>
      <w:tr w:rsidR="00233536" w14:paraId="189CB6AD" w14:textId="77777777" w:rsidTr="00621B5B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22E87360" w14:textId="77777777" w:rsidR="00233536" w:rsidRDefault="00233536" w:rsidP="00621B5B">
            <w:pPr>
              <w:wordWrap w:val="0"/>
              <w:spacing w:line="210" w:lineRule="exact"/>
              <w:ind w:left="100" w:right="100"/>
              <w:rPr>
                <w:lang w:eastAsia="zh-CN"/>
              </w:rPr>
            </w:pPr>
          </w:p>
        </w:tc>
        <w:tc>
          <w:tcPr>
            <w:tcW w:w="2310" w:type="dxa"/>
            <w:vAlign w:val="center"/>
          </w:tcPr>
          <w:p w14:paraId="4A9EE06C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4C147210" w14:textId="77777777" w:rsidR="00233536" w:rsidRDefault="00233536" w:rsidP="00621B5B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768C00E" w14:textId="54847B8A" w:rsidR="00233536" w:rsidRPr="00DB26D6" w:rsidRDefault="00DB26D6" w:rsidP="00DB26D6">
            <w:pPr>
              <w:wordWrap w:val="0"/>
              <w:spacing w:before="240" w:line="210" w:lineRule="exact"/>
              <w:ind w:left="100" w:right="100"/>
              <w:rPr>
                <w:color w:val="FF0000"/>
              </w:rPr>
            </w:pPr>
            <w:r w:rsidRPr="00DB26D6">
              <w:rPr>
                <w:rFonts w:hint="eastAsia"/>
                <w:color w:val="FF0000"/>
              </w:rPr>
              <w:t>○○○○</w:t>
            </w:r>
          </w:p>
        </w:tc>
      </w:tr>
      <w:tr w:rsidR="00233536" w14:paraId="3D9D539E" w14:textId="77777777" w:rsidTr="00621B5B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F18B94D" w14:textId="77777777" w:rsidR="00233536" w:rsidRDefault="00233536" w:rsidP="00621B5B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0289B07E" w14:textId="1A404095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77448C5D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1BC9CDA4" w14:textId="77777777" w:rsidR="00233536" w:rsidRDefault="00233536" w:rsidP="00621B5B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14:paraId="27E2CEBE" w14:textId="77777777" w:rsidR="00233536" w:rsidRDefault="00233536" w:rsidP="00621B5B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43221169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0D02C070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233536" w14:paraId="22E5C14D" w14:textId="77777777" w:rsidTr="00621B5B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79DA073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552143A1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2C47E2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55CEA57B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73AF4D9A" w14:textId="77777777" w:rsidR="00233536" w:rsidRDefault="00233536" w:rsidP="00621B5B">
            <w:pPr>
              <w:spacing w:line="210" w:lineRule="exact"/>
              <w:ind w:left="100" w:right="100"/>
              <w:jc w:val="center"/>
            </w:pPr>
            <w:r w:rsidRPr="00DB26D6">
              <w:rPr>
                <w:spacing w:val="105"/>
                <w:kern w:val="0"/>
                <w:fitText w:val="1890" w:id="-1154245887"/>
              </w:rPr>
              <w:fldChar w:fldCharType="begin"/>
            </w:r>
            <w:r w:rsidRPr="00DB26D6">
              <w:rPr>
                <w:spacing w:val="105"/>
                <w:kern w:val="0"/>
                <w:fitText w:val="1890" w:id="-1154245887"/>
              </w:rPr>
              <w:instrText xml:space="preserve"> eq \o\ad(</w:instrText>
            </w:r>
            <w:r w:rsidRPr="00DB26D6">
              <w:rPr>
                <w:rFonts w:hint="eastAsia"/>
                <w:spacing w:val="105"/>
                <w:kern w:val="0"/>
                <w:fitText w:val="1890" w:id="-1154245887"/>
              </w:rPr>
              <w:instrText>交付番号</w:instrText>
            </w:r>
            <w:r w:rsidRPr="00DB26D6">
              <w:rPr>
                <w:spacing w:val="105"/>
                <w:kern w:val="0"/>
                <w:fitText w:val="1890" w:id="-1154245887"/>
              </w:rPr>
              <w:instrText>,</w:instrText>
            </w:r>
            <w:r w:rsidRPr="00DB26D6">
              <w:rPr>
                <w:rFonts w:hint="eastAsia"/>
                <w:spacing w:val="105"/>
                <w:kern w:val="0"/>
                <w:fitText w:val="1890" w:id="-1154245887"/>
              </w:rPr>
              <w:instrText xml:space="preserve">　　　　</w:instrText>
            </w:r>
            <w:r w:rsidRPr="00DB26D6">
              <w:rPr>
                <w:rFonts w:hint="eastAsia"/>
                <w:kern w:val="0"/>
                <w:fitText w:val="1890" w:id="-1154245887"/>
              </w:rPr>
              <w:instrText xml:space="preserve">　</w:instrText>
            </w:r>
            <w:r w:rsidRPr="00DB26D6">
              <w:rPr>
                <w:kern w:val="0"/>
                <w:fitText w:val="1890" w:id="-1154245887"/>
              </w:rPr>
              <w:instrText>)</w:instrText>
            </w:r>
            <w:r w:rsidRPr="00DB26D6">
              <w:rPr>
                <w:kern w:val="0"/>
                <w:fitText w:val="1890" w:id="-1154245887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2740F8B2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917FF0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233536" w14:paraId="08011D02" w14:textId="77777777" w:rsidTr="00621B5B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79C5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066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6BB7D6C2" w14:textId="2DFA48CE" w:rsidR="00233536" w:rsidRDefault="00DB26D6" w:rsidP="00621B5B">
            <w:pPr>
              <w:wordWrap w:val="0"/>
              <w:spacing w:line="210" w:lineRule="exact"/>
              <w:jc w:val="center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A8F53" wp14:editId="777C485E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-43815</wp:posOffset>
                      </wp:positionV>
                      <wp:extent cx="219075" cy="238125"/>
                      <wp:effectExtent l="0" t="0" r="28575" b="28575"/>
                      <wp:wrapNone/>
                      <wp:docPr id="26934603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AC95D" id="楕円 1" o:spid="_x0000_s1026" style="position:absolute;left:0;text-align:left;margin-left:-14pt;margin-top:-3.4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233536"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C90A" w14:textId="42E1DAA4" w:rsidR="00233536" w:rsidRDefault="00233536" w:rsidP="00621B5B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</w:t>
            </w:r>
            <w:r w:rsidR="00B74D81" w:rsidRPr="00B74D81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4227" w14:textId="113FCF19" w:rsidR="00233536" w:rsidRDefault="00DB26D6" w:rsidP="00621B5B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3FD2D4" wp14:editId="06B000BD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60325</wp:posOffset>
                      </wp:positionV>
                      <wp:extent cx="219075" cy="247650"/>
                      <wp:effectExtent l="0" t="0" r="28575" b="19050"/>
                      <wp:wrapNone/>
                      <wp:docPr id="91026704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C6B74" id="楕円 1" o:spid="_x0000_s1026" style="position:absolute;left:0;text-align:left;margin-left:39.1pt;margin-top:4.75pt;width:17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233536">
              <w:rPr>
                <w:position w:val="6"/>
              </w:rPr>
              <w:fldChar w:fldCharType="begin"/>
            </w:r>
            <w:r w:rsidR="00233536">
              <w:rPr>
                <w:rFonts w:hint="eastAsia"/>
                <w:position w:val="6"/>
              </w:rPr>
              <w:instrText>eq \o(\s\up 5(都道),\s\do 5(府県))</w:instrText>
            </w:r>
            <w:r w:rsidR="00233536"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A84" w14:textId="5EF9D64E" w:rsidR="00233536" w:rsidRDefault="00DB26D6" w:rsidP="00DB26D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令和○</w:t>
            </w:r>
            <w:r w:rsidR="00233536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="00233536">
              <w:rPr>
                <w:rFonts w:hint="eastAsia"/>
              </w:rPr>
              <w:t>月</w:t>
            </w:r>
            <w:r>
              <w:rPr>
                <w:rFonts w:hint="eastAsia"/>
              </w:rPr>
              <w:t>○</w:t>
            </w:r>
            <w:r w:rsidR="00233536">
              <w:rPr>
                <w:rFonts w:hint="eastAsia"/>
              </w:rPr>
              <w:t>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436" w14:textId="773BD8FD" w:rsidR="00233536" w:rsidRDefault="00DB26D6" w:rsidP="00621B5B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1BDF2" wp14:editId="2A010C0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56515</wp:posOffset>
                      </wp:positionV>
                      <wp:extent cx="219075" cy="247650"/>
                      <wp:effectExtent l="0" t="0" r="28575" b="19050"/>
                      <wp:wrapNone/>
                      <wp:docPr id="22663662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337DC" id="楕円 1" o:spid="_x0000_s1026" style="position:absolute;left:0;text-align:left;margin-left:30pt;margin-top:4.45pt;width:1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233536">
              <w:rPr>
                <w:position w:val="6"/>
              </w:rPr>
              <w:fldChar w:fldCharType="begin"/>
            </w:r>
            <w:r w:rsidR="00233536">
              <w:rPr>
                <w:rFonts w:hint="eastAsia"/>
                <w:position w:val="6"/>
              </w:rPr>
              <w:instrText>eq \o(\s\up 5(都道),\s\do 5(府県))</w:instrText>
            </w:r>
            <w:r w:rsidR="00233536"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12F51" w14:textId="45DC6C1C" w:rsidR="00233536" w:rsidRDefault="00DB26D6" w:rsidP="00621B5B">
            <w:pPr>
              <w:wordWrap w:val="0"/>
              <w:spacing w:line="210" w:lineRule="exact"/>
              <w:ind w:left="100" w:right="100"/>
              <w:jc w:val="right"/>
            </w:pPr>
            <w:r w:rsidRPr="00DB26D6">
              <w:rPr>
                <w:rFonts w:hint="eastAsia"/>
                <w:color w:val="FF0000"/>
              </w:rPr>
              <w:t>○</w:t>
            </w:r>
            <w:r w:rsidR="00233536" w:rsidRPr="00DB26D6">
              <w:rPr>
                <w:rFonts w:hint="eastAsia"/>
                <w:color w:val="FF0000"/>
              </w:rPr>
              <w:t>年</w:t>
            </w:r>
            <w:r w:rsidRPr="00DB26D6">
              <w:rPr>
                <w:rFonts w:hint="eastAsia"/>
                <w:color w:val="FF0000"/>
              </w:rPr>
              <w:t>○</w:t>
            </w:r>
            <w:r w:rsidR="00233536" w:rsidRPr="00DB26D6">
              <w:rPr>
                <w:rFonts w:hint="eastAsia"/>
                <w:color w:val="FF0000"/>
              </w:rPr>
              <w:t>月</w:t>
            </w:r>
          </w:p>
        </w:tc>
      </w:tr>
      <w:tr w:rsidR="00233536" w14:paraId="0073D898" w14:textId="77777777" w:rsidTr="00621B5B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C27C64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AD7AE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A0EF67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0CF6F2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620D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07925" w14:textId="484380FF" w:rsidR="00233536" w:rsidRDefault="00233536" w:rsidP="00DB26D6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</w:t>
            </w:r>
            <w:r w:rsidR="00DB26D6" w:rsidRPr="00DB26D6">
              <w:rPr>
                <w:rFonts w:hint="eastAsia"/>
                <w:color w:val="FF0000"/>
              </w:rPr>
              <w:t>000000000</w:t>
            </w:r>
            <w:r>
              <w:rPr>
                <w:rFonts w:hint="eastAsia"/>
              </w:rPr>
              <w:t>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53FD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DC6D8B0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</w:tr>
      <w:tr w:rsidR="00233536" w14:paraId="3E2A4897" w14:textId="77777777" w:rsidTr="00621B5B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748EE0C" w14:textId="3F725F8E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3E1305B" w14:textId="21C88F5F" w:rsidR="00233536" w:rsidRDefault="00BF19B2" w:rsidP="00621B5B">
            <w:pPr>
              <w:spacing w:line="210" w:lineRule="exact"/>
              <w:ind w:left="100" w:right="100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F60007" wp14:editId="7EA506E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-64135</wp:posOffset>
                      </wp:positionV>
                      <wp:extent cx="219075" cy="247650"/>
                      <wp:effectExtent l="0" t="0" r="28575" b="19050"/>
                      <wp:wrapNone/>
                      <wp:docPr id="75512010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DCBD7" id="楕円 1" o:spid="_x0000_s1026" style="position:absolute;left:0;text-align:left;margin-left:3pt;margin-top:-5.05pt;width:17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233536">
              <w:rPr>
                <w:rFonts w:hint="eastAsia"/>
              </w:rPr>
              <w:t>１</w:t>
            </w:r>
            <w:r w:rsidR="00233536">
              <w:rPr>
                <w:rFonts w:hint="eastAsia"/>
                <w:w w:val="70"/>
              </w:rPr>
              <w:t xml:space="preserve">　　</w:t>
            </w:r>
            <w:r w:rsidR="00233536">
              <w:rPr>
                <w:rFonts w:hint="eastAsia"/>
              </w:rPr>
              <w:t>新設　　　２</w:t>
            </w:r>
            <w:r w:rsidR="00233536">
              <w:rPr>
                <w:rFonts w:hint="eastAsia"/>
                <w:w w:val="70"/>
              </w:rPr>
              <w:t xml:space="preserve">　</w:t>
            </w:r>
            <w:r w:rsidR="00233536">
              <w:rPr>
                <w:rFonts w:hint="eastAsia"/>
              </w:rPr>
              <w:t>増設　 　　　３</w:t>
            </w:r>
            <w:r w:rsidR="00233536">
              <w:rPr>
                <w:rFonts w:hint="eastAsia"/>
                <w:w w:val="70"/>
              </w:rPr>
              <w:t xml:space="preserve">　</w:t>
            </w:r>
            <w:r w:rsidR="00233536">
              <w:rPr>
                <w:rFonts w:hint="eastAsia"/>
              </w:rPr>
              <w:t>移設　　　４</w:t>
            </w:r>
            <w:r w:rsidR="00233536">
              <w:rPr>
                <w:rFonts w:hint="eastAsia"/>
                <w:w w:val="70"/>
              </w:rPr>
              <w:t xml:space="preserve">　</w:t>
            </w:r>
            <w:r w:rsidR="00233536">
              <w:rPr>
                <w:rFonts w:hint="eastAsia"/>
              </w:rPr>
              <w:t xml:space="preserve">取替え　</w:t>
            </w:r>
          </w:p>
          <w:p w14:paraId="3108EAF3" w14:textId="77777777" w:rsidR="00233536" w:rsidRDefault="00233536" w:rsidP="00621B5B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５　 改造　　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233536" w14:paraId="6E1F3A57" w14:textId="77777777" w:rsidTr="00621B5B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72F9A4D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783F66D1" w14:textId="4B9FDE78" w:rsidR="00233536" w:rsidRPr="00BF06A8" w:rsidRDefault="00BF19B2" w:rsidP="00621B5B">
            <w:pPr>
              <w:wordWrap w:val="0"/>
              <w:spacing w:line="210" w:lineRule="exact"/>
              <w:ind w:left="100" w:right="100"/>
            </w:pPr>
            <w:r w:rsidRPr="00BF19B2">
              <w:rPr>
                <w:rFonts w:hint="eastAsia"/>
                <w:color w:val="FF0000"/>
              </w:rPr>
              <w:t>令和○年○月○日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6107" w14:textId="77777777" w:rsidR="00233536" w:rsidRPr="00BF06A8" w:rsidRDefault="00233536" w:rsidP="00621B5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8F222E" w14:textId="136B36B7" w:rsidR="00233536" w:rsidRPr="00BF06A8" w:rsidRDefault="00BF19B2" w:rsidP="00621B5B">
            <w:pPr>
              <w:wordWrap w:val="0"/>
              <w:spacing w:line="210" w:lineRule="exact"/>
              <w:ind w:left="100" w:right="100"/>
            </w:pPr>
            <w:r w:rsidRPr="00BF19B2">
              <w:rPr>
                <w:rFonts w:hint="eastAsia"/>
                <w:color w:val="FF0000"/>
              </w:rPr>
              <w:t>令和○年○月○日</w:t>
            </w:r>
          </w:p>
        </w:tc>
      </w:tr>
      <w:tr w:rsidR="00233536" w14:paraId="6FA209AB" w14:textId="77777777" w:rsidTr="00621B5B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14:paraId="3F0E1092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 付　　　　 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14:paraId="199E7959" w14:textId="77777777" w:rsidR="00233536" w:rsidRDefault="00233536" w:rsidP="00621B5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233536" w14:paraId="2A423AEB" w14:textId="77777777" w:rsidTr="00621B5B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59EA1F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776AA0" w14:textId="77777777" w:rsidR="00233536" w:rsidRDefault="00233536" w:rsidP="00621B5B">
            <w:pPr>
              <w:wordWrap w:val="0"/>
              <w:spacing w:line="210" w:lineRule="exact"/>
              <w:ind w:left="100" w:right="100"/>
            </w:pPr>
          </w:p>
        </w:tc>
      </w:tr>
    </w:tbl>
    <w:p w14:paraId="49DB0517" w14:textId="77777777" w:rsidR="00233536" w:rsidRDefault="00233536" w:rsidP="00233536">
      <w:pPr>
        <w:wordWrap w:val="0"/>
        <w:spacing w:line="270" w:lineRule="exact"/>
        <w:rPr>
          <w:sz w:val="18"/>
        </w:rPr>
      </w:pPr>
    </w:p>
    <w:p w14:paraId="725F1446" w14:textId="77777777" w:rsidR="00233536" w:rsidRDefault="00233536" w:rsidP="00233536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4499C83A" w14:textId="77777777" w:rsidR="00233536" w:rsidRDefault="00233536" w:rsidP="00233536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AA32A37" w14:textId="77777777" w:rsidR="00233536" w:rsidRDefault="00233536" w:rsidP="00233536">
      <w:r>
        <w:rPr>
          <w:rFonts w:hint="eastAsia"/>
          <w:sz w:val="18"/>
        </w:rPr>
        <w:t xml:space="preserve">　　　３　※印の欄は、記入しないこと。</w:t>
      </w:r>
    </w:p>
    <w:p w14:paraId="1A6834D2" w14:textId="77777777" w:rsidR="00233536" w:rsidRPr="00233536" w:rsidRDefault="00233536"/>
    <w:sectPr w:rsidR="00233536" w:rsidRPr="00233536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94D9" w14:textId="77777777" w:rsidR="0061621C" w:rsidRDefault="0061621C">
      <w:r>
        <w:separator/>
      </w:r>
    </w:p>
  </w:endnote>
  <w:endnote w:type="continuationSeparator" w:id="0">
    <w:p w14:paraId="314CE083" w14:textId="77777777" w:rsidR="0061621C" w:rsidRDefault="0061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EE03" w14:textId="77777777" w:rsidR="0061621C" w:rsidRDefault="0061621C">
      <w:r>
        <w:separator/>
      </w:r>
    </w:p>
  </w:footnote>
  <w:footnote w:type="continuationSeparator" w:id="0">
    <w:p w14:paraId="416DA103" w14:textId="77777777" w:rsidR="0061621C" w:rsidRDefault="0061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E2E6" w14:textId="77777777" w:rsidR="005E5BCC" w:rsidRDefault="005E5BCC">
    <w:pPr>
      <w:pStyle w:val="a8"/>
      <w:jc w:val="center"/>
      <w:rPr>
        <w:sz w:val="18"/>
      </w:rPr>
    </w:pPr>
    <w:r>
      <w:rPr>
        <w:rStyle w:val="a9"/>
        <w:rFonts w:ascii="ＭＳ Ｐゴシック" w:eastAsia="ＭＳ Ｐゴシック"/>
        <w:sz w:val="18"/>
      </w:rPr>
      <w:fldChar w:fldCharType="begin"/>
    </w:r>
    <w:r>
      <w:rPr>
        <w:rStyle w:val="a9"/>
        <w:rFonts w:ascii="ＭＳ Ｐゴシック" w:eastAsia="ＭＳ Ｐゴシック"/>
        <w:sz w:val="18"/>
      </w:rPr>
      <w:instrText xml:space="preserve"> PAGE </w:instrText>
    </w:r>
    <w:r>
      <w:rPr>
        <w:rStyle w:val="a9"/>
        <w:rFonts w:ascii="ＭＳ Ｐゴシック" w:eastAsia="ＭＳ Ｐゴシック"/>
        <w:sz w:val="18"/>
      </w:rPr>
      <w:fldChar w:fldCharType="separate"/>
    </w:r>
    <w:r>
      <w:rPr>
        <w:rStyle w:val="a9"/>
        <w:rFonts w:ascii="ＭＳ Ｐゴシック" w:eastAsia="ＭＳ Ｐゴシック"/>
        <w:noProof/>
        <w:sz w:val="18"/>
      </w:rPr>
      <w:t>2</w:t>
    </w:r>
    <w:r>
      <w:rPr>
        <w:rStyle w:val="a9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33536"/>
    <w:rsid w:val="002511C7"/>
    <w:rsid w:val="00343E7D"/>
    <w:rsid w:val="003A4052"/>
    <w:rsid w:val="003C1180"/>
    <w:rsid w:val="003C1FFE"/>
    <w:rsid w:val="003D573A"/>
    <w:rsid w:val="003D6D59"/>
    <w:rsid w:val="003E7F5B"/>
    <w:rsid w:val="00560ABD"/>
    <w:rsid w:val="00565E45"/>
    <w:rsid w:val="005E31FA"/>
    <w:rsid w:val="005E5BCC"/>
    <w:rsid w:val="0061621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93E07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74D81"/>
    <w:rsid w:val="00BC207B"/>
    <w:rsid w:val="00BD6E62"/>
    <w:rsid w:val="00BF06A8"/>
    <w:rsid w:val="00BF19B2"/>
    <w:rsid w:val="00C532B6"/>
    <w:rsid w:val="00C84A5A"/>
    <w:rsid w:val="00D16D96"/>
    <w:rsid w:val="00DA5225"/>
    <w:rsid w:val="00DB26D6"/>
    <w:rsid w:val="00E62BB7"/>
    <w:rsid w:val="00ED280F"/>
    <w:rsid w:val="00F2421F"/>
    <w:rsid w:val="00F37971"/>
    <w:rsid w:val="00F42E42"/>
    <w:rsid w:val="00F53CCB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4FB3F"/>
  <w15:chartTrackingRefBased/>
  <w15:docId w15:val="{24B80B88-30EE-4357-A54C-42C8669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b">
    <w:name w:val="Body Text Indent"/>
    <w:basedOn w:val="a"/>
    <w:pPr>
      <w:spacing w:line="200" w:lineRule="exact"/>
      <w:ind w:left="540" w:hanging="540"/>
    </w:pPr>
    <w:rPr>
      <w:sz w:val="18"/>
    </w:rPr>
  </w:style>
  <w:style w:type="character" w:customStyle="1" w:styleId="a7">
    <w:name w:val="ヘッダー (文字)"/>
    <w:link w:val="a6"/>
    <w:rsid w:val="0023353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4F39-02AF-4161-BB0D-5DE4F93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境田　孝伸</cp:lastModifiedBy>
  <cp:revision>4</cp:revision>
  <cp:lastPrinted>2006-05-25T04:11:00Z</cp:lastPrinted>
  <dcterms:created xsi:type="dcterms:W3CDTF">2023-11-06T05:39:00Z</dcterms:created>
  <dcterms:modified xsi:type="dcterms:W3CDTF">2023-11-06T07:51:00Z</dcterms:modified>
</cp:coreProperties>
</file>